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aconcuadrcula"/>
        <w:tblpPr w:leftFromText="141" w:rightFromText="141" w:vertAnchor="text" w:horzAnchor="margin" w:tblpXSpec="right" w:tblpY="19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31"/>
      </w:tblGrid>
      <w:tr w:rsidRPr="007350FA" w:rsidR="00897CAC" w:rsidTr="00897CAC" w14:paraId="3602BF3F" w14:textId="77777777">
        <w:trPr>
          <w:trHeight w:val="634"/>
        </w:trPr>
        <w:tc>
          <w:tcPr>
            <w:tcW w:w="3890" w:type="dxa"/>
          </w:tcPr>
          <w:p w:rsidRPr="006A6059" w:rsidR="00897CAC" w:rsidP="00897CAC" w:rsidRDefault="00897CAC" w14:paraId="0C23B8FB" w14:textId="77777777">
            <w:pPr>
              <w:jc w:val="right"/>
              <w:rPr>
                <w:rFonts w:ascii="Segoe UI" w:hAnsi="Segoe UI" w:cs="Segoe UI"/>
                <w:szCs w:val="22"/>
              </w:rPr>
            </w:pPr>
            <w:r w:rsidRPr="006A6059">
              <w:rPr>
                <w:rFonts w:ascii="Segoe UI" w:hAnsi="Segoe UI" w:cs="Segoe UI"/>
                <w:szCs w:val="22"/>
              </w:rPr>
              <w:t>__________________________________________________________</w:t>
            </w:r>
          </w:p>
          <w:p w:rsidRPr="007350FA" w:rsidR="00897CAC" w:rsidP="00897CAC" w:rsidRDefault="00897CAC" w14:paraId="01905FE0" w14:textId="77777777">
            <w:pPr>
              <w:jc w:val="right"/>
              <w:rPr>
                <w:rFonts w:ascii="Segoe UI" w:hAnsi="Segoe UI" w:cs="Segoe UI"/>
                <w:szCs w:val="22"/>
              </w:rPr>
            </w:pPr>
            <w:r w:rsidRPr="00CC48E3">
              <w:rPr>
                <w:rFonts w:ascii="Segoe UI" w:hAnsi="Segoe UI" w:cs="Segoe UI"/>
                <w:sz w:val="18"/>
                <w:szCs w:val="22"/>
              </w:rPr>
              <w:t xml:space="preserve">Departamento, </w:t>
            </w:r>
            <w:proofErr w:type="spellStart"/>
            <w:r w:rsidRPr="00CC48E3">
              <w:rPr>
                <w:rFonts w:ascii="Segoe UI" w:hAnsi="Segoe UI" w:cs="Segoe UI"/>
                <w:sz w:val="18"/>
                <w:szCs w:val="22"/>
              </w:rPr>
              <w:t>dd</w:t>
            </w:r>
            <w:proofErr w:type="spellEnd"/>
            <w:r w:rsidRPr="00CC48E3">
              <w:rPr>
                <w:rFonts w:ascii="Segoe UI" w:hAnsi="Segoe UI" w:cs="Segoe UI"/>
                <w:sz w:val="18"/>
                <w:szCs w:val="22"/>
              </w:rPr>
              <w:t>/mm/</w:t>
            </w:r>
            <w:proofErr w:type="spellStart"/>
            <w:r w:rsidRPr="00CC48E3">
              <w:rPr>
                <w:rFonts w:ascii="Segoe UI" w:hAnsi="Segoe UI" w:cs="Segoe UI"/>
                <w:sz w:val="18"/>
                <w:szCs w:val="22"/>
              </w:rPr>
              <w:t>aa</w:t>
            </w:r>
            <w:proofErr w:type="spellEnd"/>
            <w:r w:rsidRPr="00CC48E3">
              <w:rPr>
                <w:rFonts w:ascii="Segoe UI" w:hAnsi="Segoe UI" w:cs="Segoe UI"/>
                <w:sz w:val="18"/>
                <w:szCs w:val="22"/>
              </w:rPr>
              <w:t xml:space="preserve"> </w:t>
            </w:r>
          </w:p>
        </w:tc>
      </w:tr>
    </w:tbl>
    <w:p w:rsidRPr="00470F36" w:rsidR="00823A74" w:rsidP="00766B29" w:rsidRDefault="00823A74" w14:paraId="672A6659" w14:textId="77777777">
      <w:pPr>
        <w:jc w:val="both"/>
        <w:rPr>
          <w:rFonts w:ascii="Segoe UI" w:hAnsi="Segoe UI" w:cs="Segoe UI"/>
          <w:sz w:val="22"/>
          <w:szCs w:val="22"/>
        </w:rPr>
      </w:pPr>
    </w:p>
    <w:p w:rsidRPr="007350FA" w:rsidR="00470F36" w:rsidP="00766B29" w:rsidRDefault="00470F36" w14:paraId="0A37501D" w14:textId="77777777">
      <w:pPr>
        <w:jc w:val="both"/>
        <w:rPr>
          <w:rFonts w:ascii="Segoe UI" w:hAnsi="Segoe UI" w:cs="Segoe UI"/>
          <w:szCs w:val="22"/>
        </w:rPr>
      </w:pPr>
    </w:p>
    <w:p w:rsidRPr="00577722" w:rsidR="00897CAC" w:rsidP="00470F36" w:rsidRDefault="00897CAC" w14:paraId="5DAB6C7B" w14:textId="77777777">
      <w:pPr>
        <w:jc w:val="both"/>
        <w:rPr>
          <w:rFonts w:ascii="Segoe UI" w:hAnsi="Segoe UI" w:cs="Segoe UI"/>
          <w:sz w:val="12"/>
          <w:szCs w:val="22"/>
        </w:rPr>
      </w:pPr>
    </w:p>
    <w:p w:rsidRPr="00577722" w:rsidR="00470F36" w:rsidP="00470F36" w:rsidRDefault="00470F36" w14:paraId="516594E7" w14:textId="77777777">
      <w:pPr>
        <w:jc w:val="both"/>
        <w:rPr>
          <w:rFonts w:ascii="Segoe UI" w:hAnsi="Segoe UI" w:cs="Segoe UI"/>
          <w:sz w:val="18"/>
          <w:szCs w:val="22"/>
        </w:rPr>
      </w:pPr>
      <w:r w:rsidRPr="00577722">
        <w:rPr>
          <w:rFonts w:ascii="Segoe UI" w:hAnsi="Segoe UI" w:cs="Segoe UI"/>
          <w:sz w:val="18"/>
          <w:szCs w:val="22"/>
        </w:rPr>
        <w:t>Sr/Sra.</w:t>
      </w:r>
    </w:p>
    <w:p w:rsidRPr="00A626C7" w:rsidR="00AD2018" w:rsidP="00470F36" w:rsidRDefault="00A626C7" w14:paraId="1B6E9EF7" w14:textId="77777777">
      <w:pPr>
        <w:jc w:val="both"/>
        <w:rPr>
          <w:rFonts w:ascii="Segoe UI" w:hAnsi="Segoe UI" w:cs="Segoe UI"/>
          <w:sz w:val="18"/>
          <w:szCs w:val="22"/>
        </w:rPr>
      </w:pPr>
      <w:r w:rsidRPr="00AD2018">
        <w:rPr>
          <w:rFonts w:ascii="Segoe UI" w:hAnsi="Segoe UI" w:cs="Segoe UI"/>
          <w:sz w:val="18"/>
          <w:szCs w:val="22"/>
        </w:rPr>
        <w:t>Director(a)</w:t>
      </w:r>
      <w:r>
        <w:rPr>
          <w:rFonts w:ascii="Segoe UI" w:hAnsi="Segoe UI" w:cs="Segoe UI"/>
          <w:sz w:val="18"/>
          <w:szCs w:val="22"/>
        </w:rPr>
        <w:t xml:space="preserve"> </w:t>
      </w:r>
      <w:r w:rsidR="00AD2018">
        <w:rPr>
          <w:rFonts w:ascii="Segoe UI" w:hAnsi="Segoe UI" w:cs="Segoe UI"/>
          <w:color w:val="808080" w:themeColor="background1" w:themeShade="80"/>
          <w:szCs w:val="22"/>
        </w:rPr>
        <w:t>_______________________________________________________</w:t>
      </w:r>
    </w:p>
    <w:p w:rsidRPr="003F368A" w:rsidR="00470F36" w:rsidP="6D55AFE9" w:rsidRDefault="00A626C7" w14:paraId="443F58A4" w14:textId="4B029AB2">
      <w:pPr>
        <w:jc w:val="both"/>
        <w:rPr>
          <w:rFonts w:ascii="Segoe UI" w:hAnsi="Segoe UI" w:cs="Segoe UI"/>
        </w:rPr>
      </w:pPr>
      <w:r w:rsidRPr="6D55AFE9" w:rsidR="00A626C7">
        <w:rPr>
          <w:rFonts w:ascii="Segoe UI" w:hAnsi="Segoe UI" w:cs="Segoe UI"/>
          <w:color w:val="808080" w:themeColor="background1" w:themeTint="FF" w:themeShade="80"/>
        </w:rPr>
        <w:t>(</w:t>
      </w:r>
      <w:r w:rsidRPr="6D55AFE9" w:rsidR="00A626C7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>Nombre del centro educativo</w:t>
      </w:r>
      <w:r w:rsidRPr="6D55AFE9" w:rsidR="007A1B23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 xml:space="preserve"> (si </w:t>
      </w:r>
      <w:r w:rsidRPr="6D55AFE9" w:rsidR="00EB51C0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>no ha culminado sus estudios</w:t>
      </w:r>
      <w:r w:rsidRPr="6D55AFE9" w:rsidR="007A1B23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>)</w:t>
      </w:r>
      <w:r w:rsidRPr="6D55AFE9" w:rsidR="00A626C7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 xml:space="preserve"> o Dirección Departamental de Educación de</w:t>
      </w:r>
      <w:r w:rsidRPr="6D55AFE9" w:rsidR="00A626C7">
        <w:rPr>
          <w:rFonts w:ascii="Segoe UI" w:hAnsi="Segoe UI" w:cs="Segoe UI"/>
          <w:i w:val="1"/>
          <w:iCs w:val="1"/>
          <w:color w:val="808080" w:themeColor="background1" w:themeTint="FF" w:themeShade="80"/>
          <w:sz w:val="18"/>
          <w:szCs w:val="18"/>
        </w:rPr>
        <w:t xml:space="preserve"> </w:t>
      </w:r>
      <w:r w:rsidRPr="6D55AFE9" w:rsidR="00A626C7">
        <w:rPr>
          <w:rFonts w:ascii="Segoe UI" w:hAnsi="Segoe UI" w:cs="Segoe UI"/>
          <w:i w:val="1"/>
          <w:iCs w:val="1"/>
          <w:color w:val="808080" w:themeColor="background1" w:themeTint="FF" w:themeShade="80"/>
          <w:sz w:val="18"/>
          <w:szCs w:val="18"/>
        </w:rPr>
        <w:t xml:space="preserve">nombre del </w:t>
      </w:r>
      <w:r w:rsidRPr="6D55AFE9" w:rsidR="4AF1AD61">
        <w:rPr>
          <w:rFonts w:ascii="Segoe UI" w:hAnsi="Segoe UI" w:cs="Segoe UI"/>
          <w:i w:val="1"/>
          <w:iCs w:val="1"/>
          <w:color w:val="808080" w:themeColor="background1" w:themeTint="FF" w:themeShade="80"/>
          <w:sz w:val="18"/>
          <w:szCs w:val="18"/>
        </w:rPr>
        <w:t>jurisdicció</w:t>
      </w:r>
      <w:r w:rsidRPr="6D55AFE9" w:rsidR="4AF1AD61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>n</w:t>
      </w:r>
      <w:r w:rsidRPr="6D55AFE9" w:rsidR="007A1B23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 xml:space="preserve"> (si es para equiparación de título, diploma o documento que acredite estudios)</w:t>
      </w:r>
      <w:r w:rsidRPr="6D55AFE9" w:rsidR="00EC082D">
        <w:rPr>
          <w:rFonts w:ascii="Segoe UI" w:hAnsi="Segoe UI" w:cs="Segoe UI"/>
          <w:color w:val="808080" w:themeColor="background1" w:themeTint="FF" w:themeShade="80"/>
          <w:sz w:val="18"/>
          <w:szCs w:val="18"/>
        </w:rPr>
        <w:t xml:space="preserve"> </w:t>
      </w:r>
      <w:r w:rsidRPr="6D55AFE9" w:rsidR="00EC082D">
        <w:rPr>
          <w:rFonts w:ascii="Segoe UI" w:hAnsi="Segoe UI" w:cs="Segoe UI"/>
          <w:sz w:val="18"/>
          <w:szCs w:val="18"/>
        </w:rPr>
        <w:t>*</w:t>
      </w:r>
      <w:r w:rsidRPr="6D55AFE9" w:rsidR="00A626C7">
        <w:rPr>
          <w:rFonts w:ascii="Segoe UI" w:hAnsi="Segoe UI" w:cs="Segoe UI"/>
          <w:sz w:val="18"/>
          <w:szCs w:val="18"/>
        </w:rPr>
        <w:t xml:space="preserve">  </w:t>
      </w:r>
    </w:p>
    <w:p w:rsidRPr="007350FA" w:rsidR="00DA109F" w:rsidP="007350FA" w:rsidRDefault="00B93EAE" w14:paraId="51C3B649" w14:textId="7EE5F4DA">
      <w:pPr>
        <w:spacing w:line="36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F46B4" wp14:editId="6EFFD078">
                <wp:simplePos x="0" y="0"/>
                <wp:positionH relativeFrom="column">
                  <wp:posOffset>6174105</wp:posOffset>
                </wp:positionH>
                <wp:positionV relativeFrom="paragraph">
                  <wp:posOffset>1012190</wp:posOffset>
                </wp:positionV>
                <wp:extent cx="189865" cy="153035"/>
                <wp:effectExtent l="0" t="0" r="19685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3EAE" w:rsidP="00B93EAE" w:rsidRDefault="00B93EAE" w14:paraId="405A893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EF46B4">
                <v:stroke joinstyle="miter"/>
                <v:path gradientshapeok="t" o:connecttype="rect"/>
              </v:shapetype>
              <v:shape id="Cuadro de texto 2" style="position:absolute;margin-left:486.15pt;margin-top:79.7pt;width:14.95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">
                <v:textbox>
                  <w:txbxContent>
                    <w:p w:rsidR="00B93EAE" w:rsidP="00B93EAE" w:rsidRDefault="00B93EAE" w14:paraId="405A8930" w14:textId="77777777"/>
                  </w:txbxContent>
                </v:textbox>
              </v:shape>
            </w:pict>
          </mc:Fallback>
        </mc:AlternateContent>
      </w:r>
      <w:r w:rsidR="003F368A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5533" wp14:editId="432387C1">
                <wp:simplePos x="0" y="0"/>
                <wp:positionH relativeFrom="column">
                  <wp:posOffset>1715135</wp:posOffset>
                </wp:positionH>
                <wp:positionV relativeFrom="paragraph">
                  <wp:posOffset>1005840</wp:posOffset>
                </wp:positionV>
                <wp:extent cx="189865" cy="153035"/>
                <wp:effectExtent l="0" t="0" r="19685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14E" w:rsidP="0071114E" w:rsidRDefault="0071114E" w14:paraId="02EB378F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style="position:absolute;margin-left:135.05pt;margin-top:79.2pt;width:14.9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" w14:anchorId="6F7A5533">
                <v:textbox>
                  <w:txbxContent>
                    <w:p w:rsidR="0071114E" w:rsidP="0071114E" w:rsidRDefault="0071114E" w14:paraId="02EB378F" w14:textId="77777777"/>
                  </w:txbxContent>
                </v:textbox>
              </v:shape>
            </w:pict>
          </mc:Fallback>
        </mc:AlternateContent>
      </w:r>
      <w:r w:rsidR="003F368A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8BD7E" wp14:editId="79AA57B9">
                <wp:simplePos x="0" y="0"/>
                <wp:positionH relativeFrom="column">
                  <wp:posOffset>2400935</wp:posOffset>
                </wp:positionH>
                <wp:positionV relativeFrom="paragraph">
                  <wp:posOffset>1007110</wp:posOffset>
                </wp:positionV>
                <wp:extent cx="189865" cy="153035"/>
                <wp:effectExtent l="0" t="0" r="19685" b="1841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07B2" w:rsidP="00AC07B2" w:rsidRDefault="00AC07B2" w14:paraId="5A39BB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style="position:absolute;margin-left:189.05pt;margin-top:79.3pt;width:14.9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" w14:anchorId="3798BD7E">
                <v:textbox>
                  <w:txbxContent>
                    <w:p w:rsidR="00AC07B2" w:rsidP="00AC07B2" w:rsidRDefault="00AC07B2" w14:paraId="5A39BBE3" w14:textId="77777777"/>
                  </w:txbxContent>
                </v:textbox>
              </v:shape>
            </w:pict>
          </mc:Fallback>
        </mc:AlternateContent>
      </w:r>
      <w:r w:rsidR="003F368A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3DD4" wp14:editId="28DCBF04">
                <wp:simplePos x="0" y="0"/>
                <wp:positionH relativeFrom="page">
                  <wp:posOffset>3686175</wp:posOffset>
                </wp:positionH>
                <wp:positionV relativeFrom="paragraph">
                  <wp:posOffset>1013460</wp:posOffset>
                </wp:positionV>
                <wp:extent cx="189865" cy="153035"/>
                <wp:effectExtent l="0" t="0" r="19685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14E" w:rsidP="0071114E" w:rsidRDefault="0071114E" w14:paraId="72A3D3E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style="position:absolute;margin-left:290.25pt;margin-top:79.8pt;width:14.9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" w14:anchorId="35FC3DD4">
                <v:textbox>
                  <w:txbxContent>
                    <w:p w:rsidR="0071114E" w:rsidP="0071114E" w:rsidRDefault="0071114E" w14:paraId="72A3D3EC" w14:textId="77777777"/>
                  </w:txbxContent>
                </v:textbox>
                <w10:wrap anchorx="page"/>
              </v:shape>
            </w:pict>
          </mc:Fallback>
        </mc:AlternateContent>
      </w:r>
      <w:r w:rsidR="003F368A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056B" wp14:editId="1C4FA1BB">
                <wp:simplePos x="0" y="0"/>
                <wp:positionH relativeFrom="column">
                  <wp:posOffset>3980815</wp:posOffset>
                </wp:positionH>
                <wp:positionV relativeFrom="paragraph">
                  <wp:posOffset>1005840</wp:posOffset>
                </wp:positionV>
                <wp:extent cx="189865" cy="153035"/>
                <wp:effectExtent l="0" t="0" r="19685" b="1841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7EBA" w:rsidP="00657EBA" w:rsidRDefault="00657EBA" w14:paraId="0E27B00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style="position:absolute;margin-left:313.45pt;margin-top:79.2pt;width:14.95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" w14:anchorId="350F056B">
                <v:textbox>
                  <w:txbxContent>
                    <w:p w:rsidR="00657EBA" w:rsidP="00657EBA" w:rsidRDefault="00657EBA" w14:paraId="0E27B00A" w14:textId="77777777"/>
                  </w:txbxContent>
                </v:textbox>
              </v:shape>
            </w:pict>
          </mc:Fallback>
        </mc:AlternateContent>
      </w:r>
      <w:r w:rsidR="00AC07B2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FB182" wp14:editId="5F39A343">
                <wp:simplePos x="0" y="0"/>
                <wp:positionH relativeFrom="column">
                  <wp:posOffset>6758609</wp:posOffset>
                </wp:positionH>
                <wp:positionV relativeFrom="paragraph">
                  <wp:posOffset>514046</wp:posOffset>
                </wp:positionV>
                <wp:extent cx="190832" cy="174929"/>
                <wp:effectExtent l="0" t="0" r="19050" b="158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07B2" w:rsidP="00AC07B2" w:rsidRDefault="00AC07B2" w14:paraId="44EAFD9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style="position:absolute;margin-left:532.15pt;margin-top:40.5pt;width:15.0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" w14:anchorId="30AFB182">
                <v:textbox>
                  <w:txbxContent>
                    <w:p w:rsidR="00AC07B2" w:rsidP="00AC07B2" w:rsidRDefault="00AC07B2" w14:paraId="44EAFD9C" w14:textId="77777777"/>
                  </w:txbxContent>
                </v:textbox>
              </v:shape>
            </w:pict>
          </mc:Fallback>
        </mc:AlternateContent>
      </w:r>
      <w:r w:rsidR="00AC07B2">
        <w:rPr>
          <w:rFonts w:ascii="Segoe UI" w:hAnsi="Segoe UI" w:cs="Segoe UI"/>
          <w:noProof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35C7" wp14:editId="4AD0F779">
                <wp:simplePos x="0" y="0"/>
                <wp:positionH relativeFrom="column">
                  <wp:posOffset>2462060</wp:posOffset>
                </wp:positionH>
                <wp:positionV relativeFrom="paragraph">
                  <wp:posOffset>510512</wp:posOffset>
                </wp:positionV>
                <wp:extent cx="190832" cy="174929"/>
                <wp:effectExtent l="0" t="0" r="19050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32" cy="174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14E" w:rsidP="0071114E" w:rsidRDefault="0071114E" w14:paraId="3DEEC66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style="position:absolute;margin-left:193.85pt;margin-top:40.2pt;width:15.0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" w14:anchorId="413935C7">
                <v:textbox>
                  <w:txbxContent>
                    <w:p w:rsidR="0071114E" w:rsidP="0071114E" w:rsidRDefault="0071114E" w14:paraId="3DEEC669" w14:textId="77777777"/>
                  </w:txbxContent>
                </v:textbox>
              </v:shape>
            </w:pict>
          </mc:Fallback>
        </mc:AlternateContent>
      </w:r>
      <w:r w:rsidRPr="007350FA" w:rsidR="00470F36">
        <w:rPr>
          <w:rFonts w:ascii="Segoe UI" w:hAnsi="Segoe UI" w:cs="Segoe UI"/>
          <w:szCs w:val="22"/>
        </w:rPr>
        <w:t xml:space="preserve">Yo, ____________________________________________________________, </w:t>
      </w:r>
      <w:r w:rsidRPr="007350FA" w:rsidR="00943C06">
        <w:rPr>
          <w:rFonts w:ascii="Segoe UI" w:hAnsi="Segoe UI" w:cs="Segoe UI"/>
          <w:szCs w:val="22"/>
        </w:rPr>
        <w:t xml:space="preserve">quien me identifico con </w:t>
      </w:r>
      <w:r w:rsidRPr="007350FA" w:rsidR="007350FA">
        <w:rPr>
          <w:rFonts w:ascii="Segoe UI" w:hAnsi="Segoe UI" w:cs="Segoe UI"/>
          <w:szCs w:val="22"/>
        </w:rPr>
        <w:t xml:space="preserve">documento </w:t>
      </w:r>
      <w:r w:rsidR="00875F1E">
        <w:rPr>
          <w:rFonts w:ascii="Segoe UI" w:hAnsi="Segoe UI" w:cs="Segoe UI"/>
          <w:szCs w:val="22"/>
        </w:rPr>
        <w:t xml:space="preserve">número de CUI </w:t>
      </w:r>
      <w:r w:rsidRPr="007350FA" w:rsidR="00943C06">
        <w:rPr>
          <w:rFonts w:ascii="Segoe UI" w:hAnsi="Segoe UI" w:cs="Segoe UI"/>
          <w:szCs w:val="22"/>
        </w:rPr>
        <w:t>_________</w:t>
      </w:r>
      <w:r w:rsidRPr="007350FA" w:rsidR="00470F36">
        <w:rPr>
          <w:rFonts w:ascii="Segoe UI" w:hAnsi="Segoe UI" w:cs="Segoe UI"/>
          <w:szCs w:val="22"/>
        </w:rPr>
        <w:t>____________________________,</w:t>
      </w:r>
      <w:r w:rsidRPr="007350FA" w:rsidR="007350FA">
        <w:rPr>
          <w:rFonts w:ascii="Segoe UI" w:hAnsi="Segoe UI" w:cs="Segoe UI"/>
          <w:szCs w:val="22"/>
        </w:rPr>
        <w:t xml:space="preserve"> extendido en </w:t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</w:r>
      <w:r w:rsidRPr="007350FA" w:rsidR="007350FA">
        <w:rPr>
          <w:rFonts w:ascii="Segoe UI" w:hAnsi="Segoe UI" w:cs="Segoe UI"/>
          <w:szCs w:val="22"/>
        </w:rPr>
        <w:softHyphen/>
        <w:t>_____________________________________</w:t>
      </w:r>
      <w:r w:rsidR="00875F1E">
        <w:rPr>
          <w:rFonts w:ascii="Segoe UI" w:hAnsi="Segoe UI" w:cs="Segoe UI"/>
          <w:szCs w:val="22"/>
        </w:rPr>
        <w:t xml:space="preserve">; </w:t>
      </w:r>
      <w:r w:rsidR="00ED3917">
        <w:rPr>
          <w:rFonts w:ascii="Segoe UI" w:hAnsi="Segoe UI" w:cs="Segoe UI"/>
          <w:szCs w:val="22"/>
        </w:rPr>
        <w:t>solicito a u</w:t>
      </w:r>
      <w:r w:rsidR="003F368A">
        <w:rPr>
          <w:rFonts w:ascii="Segoe UI" w:hAnsi="Segoe UI" w:cs="Segoe UI"/>
          <w:szCs w:val="22"/>
        </w:rPr>
        <w:t>sted</w:t>
      </w:r>
      <w:r w:rsidRPr="007350FA" w:rsidR="00470F36">
        <w:rPr>
          <w:rFonts w:ascii="Segoe UI" w:hAnsi="Segoe UI" w:cs="Segoe UI"/>
          <w:szCs w:val="22"/>
        </w:rPr>
        <w:t xml:space="preserve"> </w:t>
      </w:r>
      <w:r w:rsidRPr="007350FA" w:rsidR="00943C06">
        <w:rPr>
          <w:rFonts w:ascii="Segoe UI" w:hAnsi="Segoe UI" w:cs="Segoe UI"/>
          <w:szCs w:val="22"/>
        </w:rPr>
        <w:t xml:space="preserve">realizar el trámite de </w:t>
      </w:r>
      <w:r w:rsidRPr="0071114E" w:rsidR="00BC1396">
        <w:rPr>
          <w:rFonts w:ascii="Segoe UI" w:hAnsi="Segoe UI" w:cs="Segoe UI"/>
          <w:szCs w:val="22"/>
        </w:rPr>
        <w:t>equi</w:t>
      </w:r>
      <w:r w:rsidR="00BC1396">
        <w:rPr>
          <w:rFonts w:ascii="Segoe UI" w:hAnsi="Segoe UI" w:cs="Segoe UI"/>
          <w:szCs w:val="22"/>
        </w:rPr>
        <w:t>paración</w:t>
      </w:r>
      <w:r w:rsidR="0071114E">
        <w:rPr>
          <w:rFonts w:ascii="Segoe UI" w:hAnsi="Segoe UI" w:cs="Segoe UI"/>
          <w:szCs w:val="22"/>
        </w:rPr>
        <w:t xml:space="preserve"> </w:t>
      </w:r>
      <w:r w:rsidRPr="0071114E" w:rsidR="00470F36">
        <w:rPr>
          <w:rFonts w:ascii="Segoe UI" w:hAnsi="Segoe UI" w:cs="Segoe UI"/>
          <w:szCs w:val="22"/>
        </w:rPr>
        <w:t xml:space="preserve"> </w:t>
      </w:r>
      <w:r w:rsidRPr="007350FA" w:rsidR="00943C06">
        <w:rPr>
          <w:rFonts w:ascii="Segoe UI" w:hAnsi="Segoe UI" w:cs="Segoe UI"/>
          <w:szCs w:val="22"/>
        </w:rPr>
        <w:t xml:space="preserve">de estudios </w:t>
      </w:r>
      <w:r w:rsidR="00BC1396">
        <w:rPr>
          <w:rFonts w:ascii="Segoe UI" w:hAnsi="Segoe UI" w:cs="Segoe UI"/>
          <w:szCs w:val="22"/>
        </w:rPr>
        <w:t xml:space="preserve">de </w:t>
      </w:r>
      <w:r w:rsidR="00AC07B2">
        <w:rPr>
          <w:rFonts w:ascii="Segoe UI" w:hAnsi="Segoe UI" w:cs="Segoe UI"/>
          <w:szCs w:val="22"/>
        </w:rPr>
        <w:t xml:space="preserve">grado escolar          título, diploma o documentos que acredite finalización del Nivel Medio    </w:t>
      </w:r>
      <w:r w:rsidRPr="007350FA" w:rsidR="00943C06">
        <w:rPr>
          <w:rFonts w:ascii="Segoe UI" w:hAnsi="Segoe UI" w:cs="Segoe UI"/>
          <w:szCs w:val="22"/>
        </w:rPr>
        <w:t xml:space="preserve">para </w:t>
      </w:r>
      <w:r w:rsidRPr="007350FA" w:rsidR="00DA109F">
        <w:rPr>
          <w:rFonts w:ascii="Segoe UI" w:hAnsi="Segoe UI" w:cs="Segoe UI"/>
          <w:szCs w:val="22"/>
        </w:rPr>
        <w:t xml:space="preserve">el estudiante </w:t>
      </w:r>
      <w:r w:rsidRPr="007350FA" w:rsidR="00943C06">
        <w:rPr>
          <w:rFonts w:ascii="Segoe UI" w:hAnsi="Segoe UI" w:cs="Segoe UI"/>
          <w:szCs w:val="22"/>
        </w:rPr>
        <w:t>___________</w:t>
      </w:r>
      <w:r w:rsidR="009F758B">
        <w:rPr>
          <w:rFonts w:ascii="Segoe UI" w:hAnsi="Segoe UI" w:cs="Segoe UI"/>
          <w:szCs w:val="22"/>
        </w:rPr>
        <w:t>________________</w:t>
      </w:r>
      <w:r w:rsidR="00AC07B2">
        <w:rPr>
          <w:rFonts w:ascii="Segoe UI" w:hAnsi="Segoe UI" w:cs="Segoe UI"/>
          <w:szCs w:val="22"/>
        </w:rPr>
        <w:t>______________________________________________________</w:t>
      </w:r>
      <w:r w:rsidR="00120F33">
        <w:rPr>
          <w:rFonts w:ascii="Segoe UI" w:hAnsi="Segoe UI" w:cs="Segoe UI"/>
          <w:szCs w:val="22"/>
        </w:rPr>
        <w:t>_______________________________,</w:t>
      </w:r>
      <w:r w:rsidR="009D68B5">
        <w:rPr>
          <w:rFonts w:ascii="Segoe UI" w:hAnsi="Segoe UI" w:cs="Segoe UI"/>
          <w:szCs w:val="22"/>
        </w:rPr>
        <w:t>a quien</w:t>
      </w:r>
      <w:r w:rsidR="009F758B">
        <w:rPr>
          <w:rFonts w:ascii="Segoe UI" w:hAnsi="Segoe UI" w:cs="Segoe UI"/>
          <w:szCs w:val="22"/>
        </w:rPr>
        <w:t xml:space="preserve"> rep</w:t>
      </w:r>
      <w:r w:rsidRPr="007350FA" w:rsidR="00DA109F">
        <w:rPr>
          <w:rFonts w:ascii="Segoe UI" w:hAnsi="Segoe UI" w:cs="Segoe UI"/>
          <w:szCs w:val="22"/>
        </w:rPr>
        <w:t xml:space="preserve">resento como </w:t>
      </w:r>
      <w:r w:rsidR="009D68B5">
        <w:rPr>
          <w:rFonts w:ascii="Segoe UI" w:hAnsi="Segoe UI" w:cs="Segoe UI"/>
          <w:szCs w:val="22"/>
        </w:rPr>
        <w:t>p</w:t>
      </w:r>
      <w:r w:rsidRPr="0071114E" w:rsidR="00DA109F">
        <w:rPr>
          <w:rFonts w:ascii="Segoe UI" w:hAnsi="Segoe UI" w:cs="Segoe UI"/>
          <w:szCs w:val="22"/>
        </w:rPr>
        <w:t>adre</w:t>
      </w:r>
      <w:r w:rsidR="0071114E">
        <w:rPr>
          <w:rFonts w:ascii="Segoe UI" w:hAnsi="Segoe UI" w:cs="Segoe UI"/>
          <w:szCs w:val="22"/>
        </w:rPr>
        <w:t xml:space="preserve"> </w:t>
      </w:r>
      <w:r w:rsidR="00AC07B2">
        <w:rPr>
          <w:rFonts w:ascii="Segoe UI" w:hAnsi="Segoe UI" w:cs="Segoe UI"/>
          <w:szCs w:val="22"/>
        </w:rPr>
        <w:t xml:space="preserve">        </w:t>
      </w:r>
      <w:r w:rsidRPr="0071114E" w:rsidR="00DA109F">
        <w:rPr>
          <w:rFonts w:ascii="Segoe UI" w:hAnsi="Segoe UI" w:cs="Segoe UI"/>
          <w:szCs w:val="22"/>
        </w:rPr>
        <w:t>madre</w:t>
      </w:r>
      <w:r w:rsidR="00657EBA">
        <w:rPr>
          <w:rFonts w:ascii="Segoe UI" w:hAnsi="Segoe UI" w:cs="Segoe UI"/>
          <w:szCs w:val="22"/>
        </w:rPr>
        <w:t xml:space="preserve"> </w:t>
      </w:r>
      <w:r w:rsidR="00AC07B2">
        <w:rPr>
          <w:rFonts w:ascii="Segoe UI" w:hAnsi="Segoe UI" w:cs="Segoe UI"/>
          <w:szCs w:val="22"/>
        </w:rPr>
        <w:t xml:space="preserve">         </w:t>
      </w:r>
      <w:r w:rsidR="00657EBA">
        <w:rPr>
          <w:rFonts w:ascii="Segoe UI" w:hAnsi="Segoe UI" w:cs="Segoe UI"/>
          <w:szCs w:val="22"/>
        </w:rPr>
        <w:t xml:space="preserve">encargado </w:t>
      </w:r>
      <w:r w:rsidR="00577722">
        <w:rPr>
          <w:rFonts w:ascii="Segoe UI" w:hAnsi="Segoe UI" w:cs="Segoe UI"/>
          <w:szCs w:val="22"/>
        </w:rPr>
        <w:t xml:space="preserve"> </w:t>
      </w:r>
      <w:r w:rsidR="00AC07B2">
        <w:rPr>
          <w:rFonts w:ascii="Segoe UI" w:hAnsi="Segoe UI" w:cs="Segoe UI"/>
          <w:szCs w:val="22"/>
        </w:rPr>
        <w:t xml:space="preserve">       </w:t>
      </w:r>
      <w:r w:rsidR="00577722">
        <w:rPr>
          <w:rFonts w:ascii="Segoe UI" w:hAnsi="Segoe UI" w:cs="Segoe UI"/>
          <w:szCs w:val="22"/>
        </w:rPr>
        <w:t xml:space="preserve"> </w:t>
      </w:r>
      <w:r w:rsidRPr="0071114E" w:rsidR="00DA109F">
        <w:rPr>
          <w:rFonts w:ascii="Segoe UI" w:hAnsi="Segoe UI" w:cs="Segoe UI"/>
          <w:szCs w:val="22"/>
        </w:rPr>
        <w:t>tutor</w:t>
      </w:r>
      <w:r>
        <w:rPr>
          <w:rFonts w:ascii="Segoe UI" w:hAnsi="Segoe UI" w:cs="Segoe UI"/>
          <w:szCs w:val="22"/>
        </w:rPr>
        <w:t xml:space="preserve">           estudiante (si es mayor de edad)</w:t>
      </w:r>
      <w:bookmarkStart w:name="_GoBack" w:id="0"/>
      <w:bookmarkEnd w:id="0"/>
    </w:p>
    <w:tbl>
      <w:tblPr>
        <w:tblW w:w="11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52"/>
        <w:gridCol w:w="6"/>
      </w:tblGrid>
      <w:tr w:rsidRPr="0079365F" w:rsidR="00657EBA" w:rsidTr="00AC07B2" w14:paraId="70DBB5F9" w14:textId="77777777">
        <w:trPr>
          <w:trHeight w:val="409"/>
          <w:tblHeader/>
        </w:trPr>
        <w:tc>
          <w:tcPr>
            <w:tcW w:w="1271" w:type="dxa"/>
            <w:shd w:val="clear" w:color="auto" w:fill="F2F2F2" w:themeFill="background1" w:themeFillShade="F2"/>
          </w:tcPr>
          <w:p w:rsidRPr="0044626B" w:rsidR="00657EBA" w:rsidP="006A6059" w:rsidRDefault="00657EBA" w14:paraId="45FB0818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</w:p>
        </w:tc>
        <w:tc>
          <w:tcPr>
            <w:tcW w:w="9886" w:type="dxa"/>
            <w:gridSpan w:val="15"/>
            <w:shd w:val="clear" w:color="auto" w:fill="F2F2F2" w:themeFill="background1" w:themeFillShade="F2"/>
            <w:vAlign w:val="center"/>
          </w:tcPr>
          <w:p w:rsidRPr="0044626B" w:rsidR="00657EBA" w:rsidP="00657EBA" w:rsidRDefault="00657EBA" w14:paraId="233B7C66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CA619A">
              <w:rPr>
                <w:rFonts w:ascii="Segoe UI" w:hAnsi="Segoe UI" w:cs="Segoe UI"/>
                <w:b/>
                <w:sz w:val="18"/>
                <w:szCs w:val="22"/>
              </w:rPr>
              <w:t>Marcar último grado aprobado o en curso</w:t>
            </w:r>
          </w:p>
        </w:tc>
      </w:tr>
      <w:tr w:rsidRPr="0079365F" w:rsidR="00657EBA" w:rsidTr="00CA619A" w14:paraId="64E90E6D" w14:textId="77777777">
        <w:trPr>
          <w:trHeight w:val="430"/>
        </w:trPr>
        <w:tc>
          <w:tcPr>
            <w:tcW w:w="1271" w:type="dxa"/>
            <w:vAlign w:val="center"/>
          </w:tcPr>
          <w:p w:rsidRPr="00AC07B2" w:rsidR="00657EBA" w:rsidP="00AC07B2" w:rsidRDefault="00657EBA" w14:paraId="119B4513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AC07B2">
              <w:rPr>
                <w:rFonts w:ascii="Segoe UI" w:hAnsi="Segoe UI" w:cs="Segoe UI"/>
                <w:b/>
                <w:sz w:val="18"/>
                <w:szCs w:val="22"/>
              </w:rPr>
              <w:t>Preprimaria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Pr="00AC07B2" w:rsidR="00657EBA" w:rsidP="00AC07B2" w:rsidRDefault="00657EBA" w14:paraId="26AB3498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AC07B2">
              <w:rPr>
                <w:rFonts w:ascii="Segoe UI" w:hAnsi="Segoe UI" w:cs="Segoe UI"/>
                <w:b/>
                <w:sz w:val="18"/>
                <w:szCs w:val="22"/>
              </w:rPr>
              <w:t>Primaria</w:t>
            </w:r>
          </w:p>
        </w:tc>
        <w:tc>
          <w:tcPr>
            <w:tcW w:w="1275" w:type="dxa"/>
            <w:gridSpan w:val="3"/>
            <w:vAlign w:val="center"/>
          </w:tcPr>
          <w:p w:rsidRPr="00AC07B2" w:rsidR="00657EBA" w:rsidP="00AC07B2" w:rsidRDefault="00657EBA" w14:paraId="5CCC799D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AC07B2">
              <w:rPr>
                <w:rFonts w:ascii="Segoe UI" w:hAnsi="Segoe UI" w:cs="Segoe UI"/>
                <w:b/>
                <w:sz w:val="18"/>
                <w:szCs w:val="22"/>
              </w:rPr>
              <w:t>Ciclo Básico</w:t>
            </w:r>
          </w:p>
        </w:tc>
        <w:tc>
          <w:tcPr>
            <w:tcW w:w="6059" w:type="dxa"/>
            <w:gridSpan w:val="6"/>
            <w:vAlign w:val="center"/>
          </w:tcPr>
          <w:p w:rsidRPr="00AC07B2" w:rsidR="00657EBA" w:rsidP="00AC07B2" w:rsidRDefault="00657EBA" w14:paraId="08E64F84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AC07B2">
              <w:rPr>
                <w:rFonts w:ascii="Segoe UI" w:hAnsi="Segoe UI" w:cs="Segoe UI"/>
                <w:b/>
                <w:sz w:val="18"/>
                <w:szCs w:val="22"/>
              </w:rPr>
              <w:t>Ciclo Diversificado</w:t>
            </w:r>
          </w:p>
        </w:tc>
      </w:tr>
      <w:tr w:rsidRPr="0079365F" w:rsidR="00657EBA" w:rsidTr="00D83C45" w14:paraId="7F24EA27" w14:textId="77777777">
        <w:trPr>
          <w:gridAfter w:val="1"/>
          <w:wAfter w:w="6" w:type="dxa"/>
          <w:trHeight w:val="562"/>
        </w:trPr>
        <w:tc>
          <w:tcPr>
            <w:tcW w:w="1271" w:type="dxa"/>
            <w:vAlign w:val="center"/>
          </w:tcPr>
          <w:p w:rsidRPr="0079365F" w:rsidR="00657EBA" w:rsidP="00AD2018" w:rsidRDefault="00657EBA" w14:paraId="4DF32D61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>
              <w:rPr>
                <w:rFonts w:ascii="Segoe UI" w:hAnsi="Segoe UI" w:cs="Segoe UI"/>
                <w:sz w:val="18"/>
                <w:szCs w:val="24"/>
              </w:rPr>
              <w:t xml:space="preserve">Párvulos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79365F" w:rsidR="00657EBA" w:rsidP="00AD2018" w:rsidRDefault="00657EBA" w14:paraId="6B3EE1B8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1º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Pr="0079365F" w:rsidR="00657EBA" w:rsidP="00AD2018" w:rsidRDefault="00657EBA" w14:paraId="0D9041CD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2º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79365F" w:rsidR="00657EBA" w:rsidP="00AD2018" w:rsidRDefault="00657EBA" w14:paraId="74092581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3º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79365F" w:rsidR="00657EBA" w:rsidP="00AD2018" w:rsidRDefault="00657EBA" w14:paraId="6E40CD8E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4º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Pr="0079365F" w:rsidR="00657EBA" w:rsidP="00AD2018" w:rsidRDefault="00657EBA" w14:paraId="1A3F1005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5º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Pr="0079365F" w:rsidR="00657EBA" w:rsidP="00AD2018" w:rsidRDefault="00657EBA" w14:paraId="6790A758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6º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1B4F7AB4" w14:textId="77777777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1º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441B9AF6" w14:textId="77777777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2º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38E4FD37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3º</w:t>
            </w:r>
          </w:p>
        </w:tc>
        <w:tc>
          <w:tcPr>
            <w:tcW w:w="426" w:type="dxa"/>
            <w:vAlign w:val="center"/>
          </w:tcPr>
          <w:p w:rsidRPr="0079365F" w:rsidR="00657EBA" w:rsidP="00AD2018" w:rsidRDefault="00657EBA" w14:paraId="713ED673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4º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124A2AA1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5º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30BBD7A8" w14:textId="77777777">
            <w:pPr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6º</w:t>
            </w:r>
          </w:p>
        </w:tc>
        <w:tc>
          <w:tcPr>
            <w:tcW w:w="425" w:type="dxa"/>
            <w:vAlign w:val="center"/>
          </w:tcPr>
          <w:p w:rsidRPr="0079365F" w:rsidR="00657EBA" w:rsidP="00AD2018" w:rsidRDefault="00657EBA" w14:paraId="46990FBA" w14:textId="77777777">
            <w:pPr>
              <w:jc w:val="center"/>
              <w:rPr>
                <w:rFonts w:ascii="Segoe UI" w:hAnsi="Segoe UI" w:cs="Segoe UI"/>
                <w:sz w:val="18"/>
                <w:szCs w:val="24"/>
              </w:rPr>
            </w:pPr>
            <w:r w:rsidRPr="0079365F">
              <w:rPr>
                <w:rFonts w:ascii="Segoe UI" w:hAnsi="Segoe UI" w:cs="Segoe UI"/>
                <w:sz w:val="18"/>
                <w:szCs w:val="24"/>
              </w:rPr>
              <w:t>7º</w:t>
            </w:r>
          </w:p>
        </w:tc>
        <w:tc>
          <w:tcPr>
            <w:tcW w:w="4352" w:type="dxa"/>
          </w:tcPr>
          <w:p w:rsidRPr="0079365F" w:rsidR="00657EBA" w:rsidP="00AD2018" w:rsidRDefault="00657EBA" w14:paraId="2113101C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79365F">
              <w:rPr>
                <w:rFonts w:ascii="Segoe UI" w:hAnsi="Segoe UI" w:cs="Segoe UI"/>
                <w:sz w:val="18"/>
                <w:szCs w:val="22"/>
              </w:rPr>
              <w:t>Nombre de la carrera:</w:t>
            </w:r>
          </w:p>
        </w:tc>
      </w:tr>
    </w:tbl>
    <w:p w:rsidR="006A6059" w:rsidP="00842D61" w:rsidRDefault="006A6059" w14:paraId="049F31CB" w14:textId="77777777">
      <w:pPr>
        <w:rPr>
          <w:rFonts w:ascii="Segoe UI" w:hAnsi="Segoe UI" w:cs="Segoe UI"/>
          <w:b/>
          <w:sz w:val="16"/>
          <w:szCs w:val="22"/>
        </w:rPr>
      </w:pPr>
    </w:p>
    <w:tbl>
      <w:tblPr>
        <w:tblW w:w="11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13"/>
        <w:gridCol w:w="3213"/>
        <w:gridCol w:w="3213"/>
      </w:tblGrid>
      <w:tr w:rsidRPr="0079365F" w:rsidR="00AC07B2" w:rsidTr="00AC07B2" w14:paraId="4E4876BB" w14:textId="77777777">
        <w:trPr>
          <w:trHeight w:val="162"/>
          <w:tblHeader/>
        </w:trPr>
        <w:tc>
          <w:tcPr>
            <w:tcW w:w="11194" w:type="dxa"/>
            <w:gridSpan w:val="4"/>
            <w:shd w:val="clear" w:color="auto" w:fill="F2F2F2" w:themeFill="background1" w:themeFillShade="F2"/>
            <w:vAlign w:val="center"/>
          </w:tcPr>
          <w:p w:rsidRPr="0079365F" w:rsidR="00AC07B2" w:rsidP="000B1E15" w:rsidRDefault="00AC07B2" w14:paraId="544B11BF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79365F">
              <w:rPr>
                <w:rFonts w:ascii="Segoe UI" w:hAnsi="Segoe UI" w:cs="Segoe UI"/>
                <w:b/>
                <w:sz w:val="18"/>
                <w:szCs w:val="22"/>
              </w:rPr>
              <w:t>Equiparación</w:t>
            </w:r>
          </w:p>
        </w:tc>
      </w:tr>
      <w:tr w:rsidRPr="0079365F" w:rsidR="00CA619A" w:rsidTr="00CA619A" w14:paraId="40BF6BFF" w14:textId="77777777">
        <w:trPr>
          <w:trHeight w:val="518"/>
          <w:tblHeader/>
        </w:trPr>
        <w:tc>
          <w:tcPr>
            <w:tcW w:w="1555" w:type="dxa"/>
            <w:shd w:val="clear" w:color="auto" w:fill="auto"/>
            <w:vAlign w:val="center"/>
          </w:tcPr>
          <w:p w:rsidRPr="0079365F" w:rsidR="00CA619A" w:rsidP="00AC07B2" w:rsidRDefault="00CA619A" w14:paraId="391A9498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79365F">
              <w:rPr>
                <w:rFonts w:ascii="Segoe UI" w:hAnsi="Segoe UI" w:cs="Segoe UI"/>
                <w:sz w:val="18"/>
                <w:szCs w:val="22"/>
              </w:rPr>
              <w:t>Nacionalidad del estudiante</w:t>
            </w:r>
          </w:p>
        </w:tc>
        <w:tc>
          <w:tcPr>
            <w:tcW w:w="3213" w:type="dxa"/>
            <w:shd w:val="clear" w:color="auto" w:fill="auto"/>
          </w:tcPr>
          <w:p w:rsidRPr="0079365F" w:rsidR="00CA619A" w:rsidP="000B1E15" w:rsidRDefault="00CA619A" w14:paraId="53128261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Pr="0079365F" w:rsidR="00CA619A" w:rsidP="00CA619A" w:rsidRDefault="00CA619A" w14:paraId="0065C9AB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79365F">
              <w:rPr>
                <w:rFonts w:ascii="Segoe UI" w:hAnsi="Segoe UI" w:cs="Segoe UI"/>
                <w:sz w:val="18"/>
                <w:szCs w:val="22"/>
              </w:rPr>
              <w:t>País de procedencia</w:t>
            </w:r>
          </w:p>
        </w:tc>
        <w:tc>
          <w:tcPr>
            <w:tcW w:w="3213" w:type="dxa"/>
            <w:shd w:val="clear" w:color="auto" w:fill="auto"/>
          </w:tcPr>
          <w:p w:rsidRPr="0079365F" w:rsidR="00CA619A" w:rsidP="000B1E15" w:rsidRDefault="00CA619A" w14:paraId="62486C05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</w:tbl>
    <w:p w:rsidRPr="00517497" w:rsidR="00517497" w:rsidP="00842D61" w:rsidRDefault="00517497" w14:paraId="4101652C" w14:textId="77777777">
      <w:pPr>
        <w:rPr>
          <w:rFonts w:ascii="Segoe UI" w:hAnsi="Segoe UI" w:cs="Segoe UI"/>
          <w:sz w:val="16"/>
          <w:szCs w:val="22"/>
        </w:rPr>
      </w:pPr>
    </w:p>
    <w:p w:rsidRPr="006A6059" w:rsidR="00930A8B" w:rsidP="00D83C45" w:rsidRDefault="00943C06" w14:paraId="3E756473" w14:textId="77777777">
      <w:pPr>
        <w:jc w:val="both"/>
        <w:rPr>
          <w:rFonts w:ascii="Segoe UI" w:hAnsi="Segoe UI" w:cs="Segoe UI"/>
          <w:szCs w:val="22"/>
        </w:rPr>
      </w:pPr>
      <w:r w:rsidRPr="006A6059">
        <w:rPr>
          <w:rFonts w:ascii="Segoe UI" w:hAnsi="Segoe UI" w:cs="Segoe UI"/>
          <w:sz w:val="18"/>
          <w:szCs w:val="22"/>
        </w:rPr>
        <w:t xml:space="preserve">A </w:t>
      </w:r>
      <w:r w:rsidRPr="006A6059" w:rsidR="00DF64DD">
        <w:rPr>
          <w:rFonts w:ascii="Segoe UI" w:hAnsi="Segoe UI" w:cs="Segoe UI"/>
          <w:sz w:val="18"/>
          <w:szCs w:val="22"/>
        </w:rPr>
        <w:t>continuación,</w:t>
      </w:r>
      <w:r w:rsidRPr="006A6059">
        <w:rPr>
          <w:rFonts w:ascii="Segoe UI" w:hAnsi="Segoe UI" w:cs="Segoe UI"/>
          <w:sz w:val="18"/>
          <w:szCs w:val="22"/>
        </w:rPr>
        <w:t xml:space="preserve"> adjunto los </w:t>
      </w:r>
      <w:r w:rsidRPr="006A6059" w:rsidR="00DF64DD">
        <w:rPr>
          <w:rFonts w:ascii="Segoe UI" w:hAnsi="Segoe UI" w:cs="Segoe UI"/>
          <w:sz w:val="18"/>
          <w:szCs w:val="22"/>
        </w:rPr>
        <w:t xml:space="preserve">documentos </w:t>
      </w:r>
      <w:r w:rsidRPr="006A6059">
        <w:rPr>
          <w:rFonts w:ascii="Segoe UI" w:hAnsi="Segoe UI" w:cs="Segoe UI"/>
          <w:sz w:val="18"/>
          <w:szCs w:val="22"/>
        </w:rPr>
        <w:t xml:space="preserve">siguientes: </w:t>
      </w:r>
      <w:r w:rsidRPr="006A6059" w:rsidR="007350FA">
        <w:rPr>
          <w:rFonts w:ascii="Segoe UI" w:hAnsi="Segoe UI" w:cs="Segoe UI"/>
          <w:sz w:val="18"/>
          <w:szCs w:val="22"/>
        </w:rPr>
        <w:tab/>
      </w:r>
      <w:r w:rsidRPr="006A6059" w:rsidR="007350FA">
        <w:rPr>
          <w:rFonts w:ascii="Segoe UI" w:hAnsi="Segoe UI" w:cs="Segoe UI"/>
          <w:sz w:val="18"/>
          <w:szCs w:val="22"/>
        </w:rPr>
        <w:tab/>
      </w:r>
      <w:r w:rsidRPr="006A6059" w:rsidR="007350FA">
        <w:rPr>
          <w:rFonts w:ascii="Segoe UI" w:hAnsi="Segoe UI" w:cs="Segoe UI"/>
          <w:sz w:val="18"/>
          <w:szCs w:val="22"/>
        </w:rPr>
        <w:tab/>
      </w:r>
    </w:p>
    <w:tbl>
      <w:tblPr>
        <w:tblW w:w="11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3035"/>
      </w:tblGrid>
      <w:tr w:rsidRPr="00D83C45" w:rsidR="00D83C45" w:rsidTr="381D09A0" w14:paraId="688B378F" w14:textId="77777777">
        <w:trPr>
          <w:trHeight w:val="522"/>
          <w:tblHeader/>
        </w:trPr>
        <w:tc>
          <w:tcPr>
            <w:tcW w:w="6941" w:type="dxa"/>
            <w:shd w:val="clear" w:color="auto" w:fill="F2F2F2" w:themeFill="background1" w:themeFillShade="F2"/>
            <w:vAlign w:val="center"/>
          </w:tcPr>
          <w:p w:rsidRPr="00D83C45" w:rsidR="00D83C45" w:rsidP="00CC3952" w:rsidRDefault="00D83C45" w14:paraId="049FE3D7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b/>
                <w:sz w:val="18"/>
                <w:szCs w:val="22"/>
              </w:rPr>
              <w:t>Requisitos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D83C45" w:rsidR="00D83C45" w:rsidP="007350FA" w:rsidRDefault="00D83C45" w14:paraId="5E7347F5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b/>
                <w:sz w:val="18"/>
                <w:szCs w:val="22"/>
              </w:rPr>
              <w:t>Marque con X si cumple</w:t>
            </w:r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:rsidRPr="00D83C45" w:rsidR="00D83C45" w:rsidP="007350FA" w:rsidRDefault="00D83C45" w14:paraId="1E234151" w14:textId="77777777">
            <w:pPr>
              <w:jc w:val="center"/>
              <w:rPr>
                <w:rFonts w:ascii="Segoe UI" w:hAnsi="Segoe UI" w:cs="Segoe UI"/>
                <w:b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b/>
                <w:sz w:val="18"/>
                <w:szCs w:val="22"/>
              </w:rPr>
              <w:t>Observaciones</w:t>
            </w:r>
          </w:p>
        </w:tc>
      </w:tr>
      <w:tr w:rsidRPr="00D83C45" w:rsidR="00D83C45" w:rsidTr="381D09A0" w14:paraId="2B120000" w14:textId="77777777">
        <w:trPr>
          <w:trHeight w:val="418"/>
        </w:trPr>
        <w:tc>
          <w:tcPr>
            <w:tcW w:w="6941" w:type="dxa"/>
            <w:shd w:val="clear" w:color="auto" w:fill="auto"/>
            <w:vAlign w:val="center"/>
          </w:tcPr>
          <w:p w:rsidRPr="00D83C45" w:rsidR="00D83C45" w:rsidP="000C155B" w:rsidRDefault="00D83C45" w14:paraId="11627127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sz w:val="18"/>
                <w:szCs w:val="22"/>
              </w:rPr>
              <w:t>Copia simple del documento de identificación del solicitante **</w:t>
            </w:r>
          </w:p>
        </w:tc>
        <w:tc>
          <w:tcPr>
            <w:tcW w:w="1276" w:type="dxa"/>
          </w:tcPr>
          <w:p w:rsidRPr="00D83C45" w:rsidR="00D83C45" w:rsidP="007350FA" w:rsidRDefault="00D83C45" w14:paraId="4B99056E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035" w:type="dxa"/>
          </w:tcPr>
          <w:p w:rsidRPr="00D83C45" w:rsidR="00D83C45" w:rsidP="007350FA" w:rsidRDefault="00D83C45" w14:paraId="1299C43A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Pr="00D83C45" w:rsidR="00D83C45" w:rsidTr="381D09A0" w14:paraId="33D87D16" w14:textId="77777777">
        <w:trPr>
          <w:trHeight w:val="359"/>
        </w:trPr>
        <w:tc>
          <w:tcPr>
            <w:tcW w:w="6941" w:type="dxa"/>
            <w:shd w:val="clear" w:color="auto" w:fill="auto"/>
            <w:vAlign w:val="center"/>
          </w:tcPr>
          <w:p w:rsidRPr="00D83C45" w:rsidR="00D83C45" w:rsidP="000C155B" w:rsidRDefault="00D83C45" w14:paraId="4512A2F0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sz w:val="18"/>
                <w:szCs w:val="22"/>
              </w:rPr>
              <w:t>Copia simple del documento de identificación del estudiante en caso sea menor de edad **</w:t>
            </w:r>
          </w:p>
        </w:tc>
        <w:tc>
          <w:tcPr>
            <w:tcW w:w="1276" w:type="dxa"/>
          </w:tcPr>
          <w:p w:rsidRPr="00D83C45" w:rsidR="00D83C45" w:rsidP="007350FA" w:rsidRDefault="00D83C45" w14:paraId="4DDBEF00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035" w:type="dxa"/>
          </w:tcPr>
          <w:p w:rsidRPr="00D83C45" w:rsidR="00D83C45" w:rsidP="007350FA" w:rsidRDefault="00D83C45" w14:paraId="3461D779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Pr="00D83C45" w:rsidR="00D83C45" w:rsidTr="381D09A0" w14:paraId="31C9ABD6" w14:textId="77777777">
        <w:trPr>
          <w:trHeight w:val="418"/>
        </w:trPr>
        <w:tc>
          <w:tcPr>
            <w:tcW w:w="6941" w:type="dxa"/>
            <w:shd w:val="clear" w:color="auto" w:fill="auto"/>
            <w:vAlign w:val="center"/>
          </w:tcPr>
          <w:p w:rsidRPr="00D83C45" w:rsidR="00D83C45" w:rsidP="381D09A0" w:rsidRDefault="00D83C45" w14:paraId="04FA6BF9" w14:textId="77777777">
            <w:pPr>
              <w:rPr>
                <w:rFonts w:ascii="Segoe UI" w:hAnsi="Segoe UI" w:cs="Segoe UI"/>
                <w:sz w:val="18"/>
                <w:szCs w:val="18"/>
              </w:rPr>
            </w:pPr>
            <w:r w:rsidRPr="381D09A0">
              <w:rPr>
                <w:rFonts w:ascii="Segoe UI" w:hAnsi="Segoe UI" w:cs="Segoe UI"/>
                <w:b/>
                <w:bCs/>
                <w:sz w:val="18"/>
                <w:szCs w:val="18"/>
              </w:rPr>
              <w:t>Equiparación de estudios de grado del Nivel Preprimario, Primario o Medio</w:t>
            </w:r>
            <w:r w:rsidRPr="381D09A0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Pr="00D83C45" w:rsidR="00D83C45" w:rsidP="381D09A0" w:rsidRDefault="6CFA90A3" w14:paraId="1D777DD1" w14:textId="29480C6B">
            <w:pPr>
              <w:rPr>
                <w:rFonts w:ascii="Segoe UI" w:hAnsi="Segoe UI" w:cs="Segoe UI"/>
                <w:sz w:val="18"/>
                <w:szCs w:val="18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Copia simple del documento que haga constar los estudios cursados del último grado aprobado o en curso, debidamente apostillado, si el país de procedencia es parte del convenio de La Haya. </w:t>
            </w:r>
            <w:r w:rsidRPr="381D09A0" w:rsidR="00D83C45">
              <w:rPr>
                <w:rFonts w:ascii="Segoe UI" w:hAnsi="Segoe UI" w:cs="Segoe UI"/>
                <w:sz w:val="18"/>
                <w:szCs w:val="18"/>
              </w:rPr>
              <w:t>***</w:t>
            </w:r>
          </w:p>
          <w:p w:rsidRPr="00D83C45" w:rsidR="00D83C45" w:rsidP="381D09A0" w:rsidRDefault="6CFA90A3" w14:paraId="7FAC7643" w14:textId="40127301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Para documentos procedentes de países no firmantes del Convenio de la Haya, deberán cumplir con todos los procesos de legalización en los ministerios o secretarias de relaciones exteriores en el país de origen, Consulado de Guatemala en el país de origen y en Guatemala en el Ministerio de Relaciones Exteriores. </w:t>
            </w:r>
          </w:p>
          <w:p w:rsidRPr="00D83C45" w:rsidR="00D83C45" w:rsidP="381D09A0" w:rsidRDefault="6CFA90A3" w14:paraId="7D548D4E" w14:textId="2FE9AFB2">
            <w:pPr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>Luego de la verificación se le devolverá el documento original.</w:t>
            </w:r>
          </w:p>
        </w:tc>
        <w:tc>
          <w:tcPr>
            <w:tcW w:w="1276" w:type="dxa"/>
          </w:tcPr>
          <w:p w:rsidRPr="00D83C45" w:rsidR="00D83C45" w:rsidP="007350FA" w:rsidRDefault="00D83C45" w14:paraId="3CF2D8B6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035" w:type="dxa"/>
          </w:tcPr>
          <w:p w:rsidRPr="00D83C45" w:rsidR="00D83C45" w:rsidP="007350FA" w:rsidRDefault="00D83C45" w14:paraId="0FB78278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Pr="00D83C45" w:rsidR="00D83C45" w:rsidTr="381D09A0" w14:paraId="5846E403" w14:textId="77777777">
        <w:trPr>
          <w:trHeight w:val="418"/>
        </w:trPr>
        <w:tc>
          <w:tcPr>
            <w:tcW w:w="6941" w:type="dxa"/>
            <w:shd w:val="clear" w:color="auto" w:fill="auto"/>
            <w:vAlign w:val="center"/>
          </w:tcPr>
          <w:p w:rsidRPr="00D83C45" w:rsidR="00D83C45" w:rsidP="381D09A0" w:rsidRDefault="00D83C45" w14:paraId="3EAD378C" w14:textId="77777777">
            <w:pPr>
              <w:spacing w:line="259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381D09A0">
              <w:rPr>
                <w:rFonts w:ascii="Segoe UI" w:hAnsi="Segoe UI" w:cs="Segoe UI"/>
                <w:b/>
                <w:bCs/>
                <w:sz w:val="18"/>
                <w:szCs w:val="18"/>
              </w:rPr>
              <w:t>Equiparación de título, diploma o documentos que acredite finalización del Nivel Medio</w:t>
            </w:r>
          </w:p>
          <w:p w:rsidRPr="00D83C45" w:rsidR="00D83C45" w:rsidP="381D09A0" w:rsidRDefault="6CFA90A3" w14:paraId="3ABD2B17" w14:textId="3D9A0F44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Copia del título, diploma o documento legal que sustituya el mismo (presentar original al momento de entregar expediente para verificación).   </w:t>
            </w:r>
          </w:p>
          <w:p w:rsidRPr="00D83C45" w:rsidR="00D83C45" w:rsidP="381D09A0" w:rsidRDefault="6CFA90A3" w14:paraId="147E358C" w14:textId="75F60961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>El documento original que presente deberá estar apostillado, si el país de procedencia es parte del Convenio de La Haya. ***</w:t>
            </w:r>
          </w:p>
          <w:p w:rsidRPr="00D83C45" w:rsidR="00D83C45" w:rsidP="381D09A0" w:rsidRDefault="6CFA90A3" w14:paraId="40D26D20" w14:textId="66705CE1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>Para documentos procedentes de países no firmantes del Convenio de la Haya, deberán cumplir con todos los procesos de legalización en los ministerios o secretar</w:t>
            </w:r>
            <w:r w:rsidR="00EA0646">
              <w:rPr>
                <w:rFonts w:ascii="Segoe UI" w:hAnsi="Segoe UI" w:cs="Segoe UI"/>
                <w:sz w:val="18"/>
                <w:szCs w:val="18"/>
                <w:lang w:val="es-ES"/>
              </w:rPr>
              <w:t>í</w:t>
            </w: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as de relaciones exteriores en el país de origen, Consulado de Guatemala en el país de origen y en Guatemala en el Ministerio de Relaciones Exteriores. </w:t>
            </w:r>
          </w:p>
          <w:p w:rsidRPr="00D83C45" w:rsidR="00D83C45" w:rsidP="381D09A0" w:rsidRDefault="6CFA90A3" w14:paraId="1219A89C" w14:textId="005E91BB">
            <w:pPr>
              <w:spacing w:line="259" w:lineRule="auto"/>
              <w:rPr>
                <w:rFonts w:ascii="Segoe UI" w:hAnsi="Segoe UI" w:cs="Segoe UI"/>
                <w:sz w:val="18"/>
                <w:szCs w:val="18"/>
                <w:lang w:val="es-ES"/>
              </w:rPr>
            </w:pPr>
            <w:r w:rsidRPr="381D09A0">
              <w:rPr>
                <w:rFonts w:ascii="Segoe UI" w:hAnsi="Segoe UI" w:cs="Segoe UI"/>
                <w:sz w:val="18"/>
                <w:szCs w:val="18"/>
                <w:lang w:val="es-ES"/>
              </w:rPr>
              <w:t>Luego de la verificación se le devolverá el documento original.</w:t>
            </w:r>
          </w:p>
        </w:tc>
        <w:tc>
          <w:tcPr>
            <w:tcW w:w="1276" w:type="dxa"/>
          </w:tcPr>
          <w:p w:rsidRPr="00D83C45" w:rsidR="00D83C45" w:rsidP="00915371" w:rsidRDefault="00D83C45" w14:paraId="1FC39945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035" w:type="dxa"/>
          </w:tcPr>
          <w:p w:rsidRPr="00D83C45" w:rsidR="00D83C45" w:rsidP="00915371" w:rsidRDefault="00D83C45" w14:paraId="0562CB0E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Pr="00D83C45" w:rsidR="00D83C45" w:rsidTr="381D09A0" w14:paraId="6E71BA9A" w14:textId="77777777">
        <w:trPr>
          <w:trHeight w:val="418"/>
        </w:trPr>
        <w:tc>
          <w:tcPr>
            <w:tcW w:w="6941" w:type="dxa"/>
            <w:shd w:val="clear" w:color="auto" w:fill="auto"/>
            <w:vAlign w:val="center"/>
          </w:tcPr>
          <w:p w:rsidRPr="00D83C45" w:rsidR="00D83C45" w:rsidP="000C155B" w:rsidRDefault="00D83C45" w14:paraId="2542A971" w14:textId="77777777">
            <w:pPr>
              <w:rPr>
                <w:rFonts w:ascii="Segoe UI" w:hAnsi="Segoe UI" w:cs="Segoe UI"/>
                <w:sz w:val="18"/>
                <w:szCs w:val="22"/>
              </w:rPr>
            </w:pPr>
            <w:r w:rsidRPr="00D83C45">
              <w:rPr>
                <w:rFonts w:ascii="Segoe UI" w:hAnsi="Segoe UI" w:cs="Segoe UI"/>
                <w:sz w:val="18"/>
                <w:szCs w:val="22"/>
              </w:rPr>
              <w:t>Traducción jurada únicamente del documento que respalde el último grado aprobado o en curso, si el idioma de la documentación no es español.</w:t>
            </w:r>
          </w:p>
        </w:tc>
        <w:tc>
          <w:tcPr>
            <w:tcW w:w="1276" w:type="dxa"/>
          </w:tcPr>
          <w:p w:rsidRPr="00D83C45" w:rsidR="00D83C45" w:rsidP="007350FA" w:rsidRDefault="00D83C45" w14:paraId="34CE0A41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  <w:tc>
          <w:tcPr>
            <w:tcW w:w="3035" w:type="dxa"/>
          </w:tcPr>
          <w:p w:rsidRPr="00D83C45" w:rsidR="00D83C45" w:rsidP="007350FA" w:rsidRDefault="00D83C45" w14:paraId="62EBF3C5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</w:tbl>
    <w:p w:rsidRPr="00CA619A" w:rsidR="00BC1396" w:rsidP="00054A40" w:rsidRDefault="00054A40" w14:paraId="61846C50" w14:textId="45F86244">
      <w:pPr>
        <w:jc w:val="both"/>
        <w:rPr>
          <w:rFonts w:ascii="Segoe UI" w:hAnsi="Segoe UI" w:cs="Segoe UI"/>
          <w:sz w:val="16"/>
          <w:szCs w:val="16"/>
        </w:rPr>
      </w:pPr>
      <w:r w:rsidRPr="6CFA90A3">
        <w:rPr>
          <w:rFonts w:ascii="Segoe UI" w:hAnsi="Segoe UI" w:cs="Segoe UI"/>
          <w:sz w:val="16"/>
          <w:szCs w:val="16"/>
        </w:rPr>
        <w:lastRenderedPageBreak/>
        <w:t>*Para</w:t>
      </w:r>
      <w:r w:rsidRPr="6CFA90A3" w:rsidR="00BC1396">
        <w:rPr>
          <w:rFonts w:ascii="Segoe UI" w:hAnsi="Segoe UI" w:cs="Segoe UI"/>
          <w:sz w:val="16"/>
          <w:szCs w:val="16"/>
        </w:rPr>
        <w:t xml:space="preserve"> equiparación de grado</w:t>
      </w:r>
      <w:r w:rsidRPr="6CFA90A3" w:rsidR="003F368A">
        <w:rPr>
          <w:rFonts w:ascii="Segoe UI" w:hAnsi="Segoe UI" w:cs="Segoe UI"/>
          <w:sz w:val="16"/>
          <w:szCs w:val="16"/>
        </w:rPr>
        <w:t>,</w:t>
      </w:r>
      <w:r w:rsidRPr="6CFA90A3" w:rsidR="00BC1396">
        <w:rPr>
          <w:rFonts w:ascii="Segoe UI" w:hAnsi="Segoe UI" w:cs="Segoe UI"/>
          <w:sz w:val="16"/>
          <w:szCs w:val="16"/>
        </w:rPr>
        <w:t xml:space="preserve"> el trámite deberá realizarse en el centro educativo donde el estudiante continuará sus estudios, y para equiparación de títulos debe presentar su solicitud en la Dirección Departamental de Educación. </w:t>
      </w:r>
    </w:p>
    <w:p w:rsidRPr="00CA619A" w:rsidR="00054A40" w:rsidP="00054A40" w:rsidRDefault="00CA619A" w14:paraId="1D413034" w14:textId="77777777">
      <w:pPr>
        <w:jc w:val="both"/>
        <w:rPr>
          <w:rFonts w:ascii="Segoe UI" w:hAnsi="Segoe UI" w:cs="Segoe UI"/>
          <w:sz w:val="16"/>
          <w:szCs w:val="22"/>
        </w:rPr>
      </w:pPr>
      <w:r w:rsidRPr="00CA619A">
        <w:rPr>
          <w:rFonts w:ascii="Segoe UI" w:hAnsi="Segoe UI" w:cs="Segoe UI"/>
          <w:sz w:val="16"/>
          <w:szCs w:val="22"/>
        </w:rPr>
        <w:t>**</w:t>
      </w:r>
      <w:r w:rsidRPr="00CA619A">
        <w:t xml:space="preserve"> </w:t>
      </w:r>
      <w:r w:rsidRPr="00CA619A" w:rsidR="00054A40">
        <w:rPr>
          <w:rFonts w:ascii="Segoe UI" w:hAnsi="Segoe UI" w:cs="Segoe UI"/>
          <w:sz w:val="16"/>
          <w:szCs w:val="22"/>
        </w:rPr>
        <w:t xml:space="preserve">El solicitante tendrá un máximo de 3 meses para completar la papelería de identificación del estudiante, en atención a lo dispuesto en el Artículo 12 del Acuerdo Ministerial </w:t>
      </w:r>
      <w:r>
        <w:rPr>
          <w:rFonts w:ascii="Segoe UI" w:hAnsi="Segoe UI" w:cs="Segoe UI"/>
          <w:sz w:val="16"/>
          <w:szCs w:val="22"/>
        </w:rPr>
        <w:t>1753</w:t>
      </w:r>
      <w:r w:rsidRPr="00CA619A" w:rsidR="00054A40">
        <w:rPr>
          <w:rFonts w:ascii="Segoe UI" w:hAnsi="Segoe UI" w:cs="Segoe UI"/>
          <w:sz w:val="16"/>
          <w:szCs w:val="22"/>
        </w:rPr>
        <w:t>-2019</w:t>
      </w:r>
    </w:p>
    <w:p w:rsidR="00CA619A" w:rsidP="00CA619A" w:rsidRDefault="00CA619A" w14:paraId="34FB196A" w14:textId="77777777">
      <w:pPr>
        <w:jc w:val="both"/>
        <w:rPr>
          <w:rFonts w:ascii="Segoe UI" w:hAnsi="Segoe UI" w:cs="Segoe UI"/>
          <w:sz w:val="16"/>
          <w:szCs w:val="22"/>
        </w:rPr>
      </w:pPr>
      <w:r w:rsidRPr="6CFA90A3">
        <w:rPr>
          <w:rFonts w:ascii="Segoe UI" w:hAnsi="Segoe UI" w:cs="Segoe UI"/>
          <w:sz w:val="16"/>
          <w:szCs w:val="16"/>
        </w:rPr>
        <w:t>*** La apostilla no es necesaria para estudiantes retornados y para los indicados en el Artículo 20 del Acuerdo Ministerial No. 1753-2019.</w:t>
      </w:r>
    </w:p>
    <w:p w:rsidR="6CFA90A3" w:rsidP="6CFA90A3" w:rsidRDefault="6CFA90A3" w14:paraId="236DB147" w14:textId="03AEB46B">
      <w:pPr>
        <w:rPr>
          <w:color w:val="000000" w:themeColor="text1"/>
          <w:sz w:val="22"/>
          <w:szCs w:val="22"/>
          <w:lang w:val="es-ES"/>
        </w:rPr>
      </w:pPr>
      <w:r w:rsidRPr="00EC082D">
        <w:rPr>
          <w:rFonts w:ascii="Segoe UI" w:hAnsi="Segoe UI" w:eastAsia="Arial" w:cs="Segoe UI"/>
          <w:color w:val="000000" w:themeColor="text1"/>
          <w:sz w:val="16"/>
          <w:szCs w:val="16"/>
          <w:lang w:val="es-ES"/>
        </w:rPr>
        <w:t xml:space="preserve">Para consulta de países firmantes del Convenio citado puede ingresar al enlace siguiente: </w:t>
      </w:r>
      <w:hyperlink r:id="rId10">
        <w:r w:rsidRPr="6CFA90A3">
          <w:rPr>
            <w:rStyle w:val="Hipervnculo"/>
            <w:lang w:val="es-ES"/>
          </w:rPr>
          <w:t>https://www.hcch.net/es/instruments/conventions/status-table/?cid=41</w:t>
        </w:r>
      </w:hyperlink>
      <w:r w:rsidRPr="6CFA90A3">
        <w:rPr>
          <w:color w:val="000000" w:themeColor="text1"/>
          <w:lang w:val="es-ES"/>
        </w:rPr>
        <w:t>.</w:t>
      </w:r>
    </w:p>
    <w:p w:rsidR="6CFA90A3" w:rsidP="6CFA90A3" w:rsidRDefault="6CFA90A3" w14:paraId="6E0FBA22" w14:textId="7ECB880E">
      <w:pPr>
        <w:jc w:val="both"/>
        <w:rPr>
          <w:sz w:val="16"/>
          <w:szCs w:val="16"/>
        </w:rPr>
      </w:pPr>
    </w:p>
    <w:p w:rsidRPr="00D83C45" w:rsidR="00CA619A" w:rsidP="00CA619A" w:rsidRDefault="00CA619A" w14:paraId="6D98A12B" w14:textId="77777777">
      <w:pPr>
        <w:jc w:val="both"/>
        <w:rPr>
          <w:rFonts w:ascii="Segoe UI" w:hAnsi="Segoe UI" w:cs="Segoe UI"/>
          <w:sz w:val="2"/>
          <w:szCs w:val="22"/>
        </w:rPr>
      </w:pPr>
    </w:p>
    <w:p w:rsidR="00054A40" w:rsidP="00054A40" w:rsidRDefault="00054A40" w14:paraId="2946DB82" w14:textId="77777777">
      <w:pPr>
        <w:jc w:val="both"/>
        <w:rPr>
          <w:rFonts w:ascii="Segoe UI" w:hAnsi="Segoe UI" w:cs="Segoe UI"/>
          <w:sz w:val="16"/>
          <w:szCs w:val="22"/>
        </w:rPr>
      </w:pPr>
    </w:p>
    <w:p w:rsidRPr="0044626B" w:rsidR="007350FA" w:rsidP="00792F19" w:rsidRDefault="007350FA" w14:paraId="7F16B3CB" w14:textId="77777777">
      <w:pPr>
        <w:jc w:val="center"/>
        <w:rPr>
          <w:rFonts w:ascii="Segoe UI" w:hAnsi="Segoe UI" w:cs="Segoe UI"/>
          <w:sz w:val="18"/>
          <w:szCs w:val="22"/>
        </w:rPr>
      </w:pPr>
      <w:r w:rsidRPr="0044626B">
        <w:rPr>
          <w:rFonts w:ascii="Segoe UI" w:hAnsi="Segoe UI" w:cs="Segoe UI"/>
          <w:sz w:val="18"/>
          <w:szCs w:val="22"/>
        </w:rPr>
        <w:t>Atentamente,</w:t>
      </w:r>
    </w:p>
    <w:p w:rsidRPr="007350FA" w:rsidR="00517497" w:rsidP="007350FA" w:rsidRDefault="00517497" w14:paraId="5997CC1D" w14:textId="77777777">
      <w:pPr>
        <w:ind w:firstLine="708"/>
        <w:jc w:val="both"/>
        <w:rPr>
          <w:rFonts w:ascii="Segoe UI" w:hAnsi="Segoe UI" w:cs="Segoe UI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7"/>
      </w:tblGrid>
      <w:tr w:rsidRPr="007350FA" w:rsidR="007350FA" w:rsidTr="00EC328C" w14:paraId="509056A2" w14:textId="77777777">
        <w:trPr>
          <w:trHeight w:val="249"/>
          <w:jc w:val="center"/>
        </w:trPr>
        <w:tc>
          <w:tcPr>
            <w:tcW w:w="9577" w:type="dxa"/>
          </w:tcPr>
          <w:p w:rsidRPr="007350FA" w:rsidR="007350FA" w:rsidP="00057078" w:rsidRDefault="00CA619A" w14:paraId="3F917429" w14:textId="779474E7">
            <w:pPr>
              <w:jc w:val="both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18"/>
                <w:szCs w:val="22"/>
              </w:rPr>
              <w:t>F</w:t>
            </w:r>
            <w:r w:rsidRPr="00517497">
              <w:rPr>
                <w:rFonts w:ascii="Segoe UI" w:hAnsi="Segoe UI" w:cs="Segoe UI"/>
                <w:sz w:val="18"/>
                <w:szCs w:val="22"/>
              </w:rPr>
              <w:t xml:space="preserve">irma o huella </w:t>
            </w:r>
            <w:r w:rsidRPr="00517497" w:rsidR="00EC082D">
              <w:rPr>
                <w:rFonts w:ascii="Segoe UI" w:hAnsi="Segoe UI" w:cs="Segoe UI"/>
                <w:sz w:val="18"/>
                <w:szCs w:val="22"/>
              </w:rPr>
              <w:t>digital</w:t>
            </w:r>
            <w:r w:rsidR="00EC082D">
              <w:rPr>
                <w:rFonts w:ascii="Segoe UI" w:hAnsi="Segoe UI" w:cs="Segoe UI"/>
                <w:sz w:val="18"/>
                <w:szCs w:val="22"/>
              </w:rPr>
              <w:t xml:space="preserve"> _</w:t>
            </w:r>
            <w:r>
              <w:rPr>
                <w:rFonts w:ascii="Segoe UI" w:hAnsi="Segoe UI" w:cs="Segoe UI"/>
                <w:sz w:val="18"/>
                <w:szCs w:val="22"/>
              </w:rPr>
              <w:t>_______________________________________________________________</w:t>
            </w:r>
            <w:r w:rsidR="003F368A">
              <w:rPr>
                <w:rFonts w:ascii="Segoe UI" w:hAnsi="Segoe UI" w:cs="Segoe UI"/>
                <w:sz w:val="18"/>
                <w:szCs w:val="22"/>
              </w:rPr>
              <w:t>__</w:t>
            </w:r>
            <w:r>
              <w:rPr>
                <w:rFonts w:ascii="Segoe UI" w:hAnsi="Segoe UI" w:cs="Segoe UI"/>
                <w:sz w:val="18"/>
                <w:szCs w:val="22"/>
              </w:rPr>
              <w:t>_____________</w:t>
            </w:r>
          </w:p>
        </w:tc>
      </w:tr>
      <w:tr w:rsidRPr="007350FA" w:rsidR="007350FA" w:rsidTr="00EC328C" w14:paraId="110FFD37" w14:textId="77777777">
        <w:trPr>
          <w:trHeight w:val="249"/>
          <w:jc w:val="center"/>
        </w:trPr>
        <w:tc>
          <w:tcPr>
            <w:tcW w:w="9577" w:type="dxa"/>
          </w:tcPr>
          <w:p w:rsidRPr="00517497" w:rsidR="007350FA" w:rsidP="00CA619A" w:rsidRDefault="007350FA" w14:paraId="6B699379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</w:tc>
      </w:tr>
      <w:tr w:rsidRPr="007350FA" w:rsidR="003836A4" w:rsidTr="00EC328C" w14:paraId="668616F8" w14:textId="77777777">
        <w:trPr>
          <w:trHeight w:val="249"/>
          <w:jc w:val="center"/>
        </w:trPr>
        <w:tc>
          <w:tcPr>
            <w:tcW w:w="9577" w:type="dxa"/>
          </w:tcPr>
          <w:p w:rsidR="003836A4" w:rsidP="00CA619A" w:rsidRDefault="2E92E4F5" w14:paraId="466CD61E" w14:textId="66B59666">
            <w:pPr>
              <w:rPr>
                <w:rFonts w:ascii="Segoe UI" w:hAnsi="Segoe UI" w:cs="Segoe UI"/>
                <w:sz w:val="18"/>
                <w:szCs w:val="18"/>
              </w:rPr>
            </w:pPr>
            <w:r w:rsidRPr="6CFA90A3">
              <w:rPr>
                <w:rFonts w:ascii="Segoe UI" w:hAnsi="Segoe UI" w:cs="Segoe UI"/>
                <w:sz w:val="18"/>
                <w:szCs w:val="18"/>
              </w:rPr>
              <w:t xml:space="preserve">No. teléfono del solicitante </w:t>
            </w:r>
            <w:r w:rsidRPr="6CFA90A3" w:rsidR="1B4B0EFC">
              <w:rPr>
                <w:rFonts w:ascii="Segoe UI" w:hAnsi="Segoe UI" w:cs="Segoe UI"/>
                <w:sz w:val="18"/>
                <w:szCs w:val="18"/>
              </w:rPr>
              <w:t>___________________</w:t>
            </w:r>
            <w:r w:rsidRPr="6CFA90A3" w:rsidR="5C65CBD3">
              <w:rPr>
                <w:rFonts w:ascii="Segoe UI" w:hAnsi="Segoe UI" w:cs="Segoe UI"/>
                <w:sz w:val="18"/>
                <w:szCs w:val="18"/>
              </w:rPr>
              <w:t>____________________________</w:t>
            </w:r>
            <w:r w:rsidRPr="6CFA90A3" w:rsidR="00CA619A">
              <w:rPr>
                <w:rFonts w:ascii="Segoe UI" w:hAnsi="Segoe UI" w:cs="Segoe UI"/>
                <w:sz w:val="18"/>
                <w:szCs w:val="18"/>
              </w:rPr>
              <w:t>________________</w:t>
            </w:r>
            <w:r w:rsidRPr="6CFA90A3" w:rsidR="5C65CBD3">
              <w:rPr>
                <w:rFonts w:ascii="Segoe UI" w:hAnsi="Segoe UI" w:cs="Segoe UI"/>
                <w:sz w:val="18"/>
                <w:szCs w:val="18"/>
              </w:rPr>
              <w:t>_______</w:t>
            </w:r>
            <w:r w:rsidRPr="6CFA90A3" w:rsidR="1B4B0EFC">
              <w:rPr>
                <w:rFonts w:ascii="Segoe UI" w:hAnsi="Segoe UI" w:cs="Segoe UI"/>
                <w:sz w:val="18"/>
                <w:szCs w:val="18"/>
              </w:rPr>
              <w:t>_</w:t>
            </w:r>
            <w:r w:rsidRPr="6CFA90A3" w:rsidR="003F368A">
              <w:rPr>
                <w:rFonts w:ascii="Segoe UI" w:hAnsi="Segoe UI" w:cs="Segoe UI"/>
                <w:sz w:val="18"/>
                <w:szCs w:val="18"/>
              </w:rPr>
              <w:t>__</w:t>
            </w:r>
          </w:p>
          <w:p w:rsidRPr="00517497" w:rsidR="00CA619A" w:rsidP="00CA619A" w:rsidRDefault="00CA619A" w14:paraId="3FE9F23F" w14:textId="77777777">
            <w:pPr>
              <w:rPr>
                <w:rFonts w:ascii="Segoe UI" w:hAnsi="Segoe UI" w:cs="Segoe UI"/>
                <w:sz w:val="18"/>
                <w:szCs w:val="22"/>
              </w:rPr>
            </w:pPr>
          </w:p>
          <w:p w:rsidRPr="00517497" w:rsidR="000507D1" w:rsidP="00CA619A" w:rsidRDefault="000507D1" w14:paraId="01630718" w14:textId="41902E2C">
            <w:pPr>
              <w:rPr>
                <w:rFonts w:ascii="Segoe UI" w:hAnsi="Segoe UI" w:cs="Segoe UI"/>
                <w:sz w:val="18"/>
                <w:szCs w:val="22"/>
              </w:rPr>
            </w:pPr>
            <w:r w:rsidRPr="00517497">
              <w:rPr>
                <w:rFonts w:ascii="Segoe UI" w:hAnsi="Segoe UI" w:cs="Segoe UI"/>
                <w:sz w:val="18"/>
                <w:szCs w:val="22"/>
              </w:rPr>
              <w:t>Dirección de correo electrónico</w:t>
            </w:r>
            <w:r w:rsidR="00CA619A">
              <w:rPr>
                <w:rFonts w:ascii="Segoe UI" w:hAnsi="Segoe UI" w:cs="Segoe UI"/>
                <w:sz w:val="18"/>
                <w:szCs w:val="22"/>
              </w:rPr>
              <w:t xml:space="preserve"> </w:t>
            </w:r>
            <w:r w:rsidR="00EC082D">
              <w:rPr>
                <w:rFonts w:ascii="Segoe UI" w:hAnsi="Segoe UI" w:cs="Segoe UI"/>
                <w:sz w:val="18"/>
                <w:szCs w:val="22"/>
              </w:rPr>
              <w:t>(si</w:t>
            </w:r>
            <w:r w:rsidR="003F368A">
              <w:rPr>
                <w:rFonts w:ascii="Segoe UI" w:hAnsi="Segoe UI" w:cs="Segoe UI"/>
                <w:sz w:val="18"/>
                <w:szCs w:val="22"/>
              </w:rPr>
              <w:t xml:space="preserve"> </w:t>
            </w:r>
            <w:r w:rsidRPr="00517497" w:rsidR="00EB4DC2">
              <w:rPr>
                <w:rFonts w:ascii="Segoe UI" w:hAnsi="Segoe UI" w:cs="Segoe UI"/>
                <w:sz w:val="18"/>
                <w:szCs w:val="22"/>
              </w:rPr>
              <w:t>posee)</w:t>
            </w:r>
            <w:r w:rsidR="003F368A">
              <w:rPr>
                <w:rFonts w:ascii="Segoe UI" w:hAnsi="Segoe UI" w:cs="Segoe UI"/>
                <w:sz w:val="18"/>
                <w:szCs w:val="22"/>
              </w:rPr>
              <w:t xml:space="preserve"> </w:t>
            </w:r>
            <w:r w:rsidR="00EC328C">
              <w:rPr>
                <w:rFonts w:ascii="Segoe UI" w:hAnsi="Segoe UI" w:cs="Segoe UI"/>
                <w:sz w:val="18"/>
                <w:szCs w:val="22"/>
              </w:rPr>
              <w:t>_</w:t>
            </w:r>
            <w:r w:rsidR="00044EBA">
              <w:rPr>
                <w:rFonts w:ascii="Segoe UI" w:hAnsi="Segoe UI" w:cs="Segoe UI"/>
                <w:sz w:val="18"/>
                <w:szCs w:val="22"/>
              </w:rPr>
              <w:t>_______________________________________</w:t>
            </w:r>
            <w:r w:rsidR="00CA619A">
              <w:rPr>
                <w:rFonts w:ascii="Segoe UI" w:hAnsi="Segoe UI" w:cs="Segoe UI"/>
                <w:sz w:val="18"/>
                <w:szCs w:val="22"/>
              </w:rPr>
              <w:t>__________________</w:t>
            </w:r>
          </w:p>
        </w:tc>
      </w:tr>
    </w:tbl>
    <w:p w:rsidRPr="00470F36" w:rsidR="008A3422" w:rsidP="006A6059" w:rsidRDefault="008A3422" w14:paraId="1F72F646" w14:textId="77777777">
      <w:pPr>
        <w:jc w:val="both"/>
        <w:rPr>
          <w:rFonts w:ascii="Segoe UI" w:hAnsi="Segoe UI" w:cs="Segoe UI"/>
          <w:sz w:val="22"/>
          <w:szCs w:val="22"/>
        </w:rPr>
      </w:pPr>
    </w:p>
    <w:sectPr w:rsidRPr="00470F36" w:rsidR="008A3422" w:rsidSect="00B30829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 w:code="1"/>
      <w:pgMar w:top="1134" w:right="476" w:bottom="658" w:left="567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12" w:rsidP="003D767C" w:rsidRDefault="000C4012" w14:paraId="5EDB72C0" w14:textId="77777777">
      <w:r>
        <w:separator/>
      </w:r>
    </w:p>
  </w:endnote>
  <w:endnote w:type="continuationSeparator" w:id="0">
    <w:p w:rsidR="000C4012" w:rsidP="003D767C" w:rsidRDefault="000C4012" w14:paraId="36D083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Times New Roman"/>
    <w:panose1 w:val="020B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65CB0" w:rsidR="002815A9" w:rsidP="003F26D0" w:rsidRDefault="002815A9" w14:paraId="492B340F" w14:textId="77777777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70071D">
      <w:rPr>
        <w:rFonts w:ascii="Arial Narrow" w:hAnsi="Arial Narrow"/>
        <w:color w:val="333399"/>
        <w:sz w:val="16"/>
      </w:rPr>
      <w:t>encuentran en el Sitio Web del Sistema de Gestión de la Calidad son</w:t>
    </w:r>
    <w:r w:rsidRPr="00165CB0">
      <w:rPr>
        <w:rFonts w:ascii="Arial Narrow" w:hAnsi="Arial Narrow"/>
        <w:color w:val="333399"/>
        <w:sz w:val="16"/>
      </w:rPr>
      <w:t xml:space="preserve"> los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65CB0" w:rsidR="002815A9" w:rsidP="00E97F48" w:rsidRDefault="002815A9" w14:paraId="003DA05A" w14:textId="77777777">
    <w:pPr>
      <w:pStyle w:val="Piedepgina"/>
      <w:jc w:val="center"/>
      <w:rPr>
        <w:rFonts w:ascii="Arial Narrow" w:hAnsi="Arial Narrow"/>
        <w:color w:val="333399"/>
        <w:sz w:val="16"/>
      </w:rPr>
    </w:pPr>
    <w:r w:rsidRPr="00165CB0">
      <w:rPr>
        <w:rFonts w:ascii="Arial Narrow" w:hAnsi="Arial Narrow"/>
        <w:color w:val="333399"/>
        <w:sz w:val="16"/>
      </w:rPr>
      <w:t xml:space="preserve">Todos los documentos que se </w:t>
    </w:r>
    <w:r w:rsidRPr="00B470C7">
      <w:rPr>
        <w:rFonts w:ascii="Arial Narrow" w:hAnsi="Arial Narrow"/>
        <w:color w:val="333399"/>
        <w:sz w:val="16"/>
      </w:rPr>
      <w:t>encuentran en el Sitio Web del Sistema de Gestión de la Calidad son los</w:t>
    </w:r>
    <w:r w:rsidRPr="00165CB0">
      <w:rPr>
        <w:rFonts w:ascii="Arial Narrow" w:hAnsi="Arial Narrow"/>
        <w:color w:val="333399"/>
        <w:sz w:val="16"/>
      </w:rPr>
      <w:t xml:space="preserve"> document</w:t>
    </w:r>
    <w:r>
      <w:rPr>
        <w:rFonts w:ascii="Arial Narrow" w:hAnsi="Arial Narrow"/>
        <w:color w:val="333399"/>
        <w:sz w:val="16"/>
      </w:rPr>
      <w:t>os actualizados y controlados.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12" w:rsidP="003D767C" w:rsidRDefault="000C4012" w14:paraId="3894CC19" w14:textId="77777777">
      <w:r>
        <w:separator/>
      </w:r>
    </w:p>
  </w:footnote>
  <w:footnote w:type="continuationSeparator" w:id="0">
    <w:p w:rsidR="000C4012" w:rsidP="003D767C" w:rsidRDefault="000C4012" w14:paraId="605D48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23A74" w:rsidR="002815A9" w:rsidP="00823A74" w:rsidRDefault="00EF29D2" w14:paraId="0B75152E" w14:textId="77777777">
    <w:pPr>
      <w:pStyle w:val="Piedepgina"/>
      <w:tabs>
        <w:tab w:val="clear" w:pos="4252"/>
        <w:tab w:val="clear" w:pos="8504"/>
        <w:tab w:val="center" w:pos="4800"/>
        <w:tab w:val="right" w:pos="9960"/>
      </w:tabs>
      <w:rPr>
        <w:rFonts w:ascii="Century Gothic" w:hAnsi="Century Gothic"/>
        <w:sz w:val="18"/>
      </w:rPr>
    </w:pPr>
    <w:r>
      <w:rPr>
        <w:rFonts w:ascii="Century Gothic" w:hAnsi="Century Gothic"/>
        <w:sz w:val="10"/>
      </w:rPr>
      <w:t>PLA-PLT-0</w:t>
    </w:r>
    <w:r w:rsidR="00D522D2">
      <w:rPr>
        <w:rFonts w:ascii="Century Gothic" w:hAnsi="Century Gothic"/>
        <w:sz w:val="10"/>
      </w:rPr>
      <w:t>1</w:t>
    </w:r>
    <w:r w:rsidR="00767E3E">
      <w:rPr>
        <w:rFonts w:ascii="Century Gothic" w:hAnsi="Century Gothic"/>
        <w:sz w:val="10"/>
      </w:rPr>
      <w:t>.02</w:t>
    </w:r>
  </w:p>
  <w:tbl>
    <w:tblPr>
      <w:tblW w:w="1120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6"/>
      <w:gridCol w:w="4536"/>
      <w:gridCol w:w="2410"/>
      <w:gridCol w:w="1559"/>
      <w:gridCol w:w="1843"/>
    </w:tblGrid>
    <w:tr w:rsidR="003F198E" w:rsidTr="007A24A7" w14:paraId="328A2985" w14:textId="77777777">
      <w:trPr>
        <w:cantSplit/>
        <w:trHeight w:val="82"/>
      </w:trPr>
      <w:tc>
        <w:tcPr>
          <w:tcW w:w="856" w:type="dxa"/>
          <w:vMerge w:val="restart"/>
          <w:tcBorders>
            <w:right w:val="single" w:color="auto" w:sz="4" w:space="0"/>
          </w:tcBorders>
          <w:tcMar>
            <w:left w:w="0" w:type="dxa"/>
            <w:right w:w="0" w:type="dxa"/>
          </w:tcMar>
        </w:tcPr>
        <w:p w:rsidRPr="006908E6" w:rsidR="003F198E" w:rsidP="00133DBF" w:rsidRDefault="00B07FCA" w14:paraId="08CE6F91" w14:textId="77777777">
          <w:pPr>
            <w:ind w:left="5"/>
            <w:jc w:val="center"/>
          </w:pPr>
          <w:r>
            <w:rPr>
              <w:noProof/>
              <w:lang w:val="es-GT" w:eastAsia="es-GT"/>
            </w:rPr>
            <w:drawing>
              <wp:inline distT="0" distB="0" distL="0" distR="0" wp14:anchorId="2F1CD7CD" wp14:editId="07777777">
                <wp:extent cx="514350" cy="419100"/>
                <wp:effectExtent l="0" t="0" r="0" b="0"/>
                <wp:docPr id="1" name="Imagen 1" descr="LOGO MINEDUC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EDUC 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gridSpan w:val="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tcMar>
            <w:top w:w="57" w:type="dxa"/>
            <w:bottom w:w="0" w:type="dxa"/>
          </w:tcMar>
          <w:vAlign w:val="center"/>
        </w:tcPr>
        <w:p w:rsidRPr="00735A5A" w:rsidR="003F198E" w:rsidP="007A24A7" w:rsidRDefault="008106CF" w14:paraId="2C47E2FC" w14:textId="77777777">
          <w:pPr>
            <w:jc w:val="center"/>
            <w:rPr>
              <w:rFonts w:ascii="Arial" w:hAnsi="Arial" w:cs="Arial"/>
              <w:spacing w:val="20"/>
              <w:sz w:val="16"/>
            </w:rPr>
          </w:pPr>
          <w:r>
            <w:rPr>
              <w:rFonts w:ascii="Arial" w:hAnsi="Arial" w:cs="Arial"/>
              <w:spacing w:val="20"/>
              <w:sz w:val="16"/>
            </w:rPr>
            <w:t>FORMULARIO</w:t>
          </w:r>
        </w:p>
      </w:tc>
    </w:tr>
    <w:tr w:rsidR="003F198E" w:rsidTr="00133DBF" w14:paraId="05B8DF63" w14:textId="77777777">
      <w:trPr>
        <w:cantSplit/>
        <w:trHeight w:val="294"/>
      </w:trPr>
      <w:tc>
        <w:tcPr>
          <w:tcW w:w="856" w:type="dxa"/>
          <w:vMerge/>
          <w:tcBorders>
            <w:right w:val="single" w:color="auto" w:sz="4" w:space="0"/>
          </w:tcBorders>
        </w:tcPr>
        <w:p w:rsidR="003F198E" w:rsidP="00133DBF" w:rsidRDefault="003F198E" w14:paraId="61CDCEAD" w14:textId="77777777">
          <w:pPr>
            <w:rPr>
              <w:rFonts w:ascii="Arial" w:hAnsi="Arial" w:cs="Arial"/>
            </w:rPr>
          </w:pPr>
        </w:p>
      </w:tc>
      <w:tc>
        <w:tcPr>
          <w:tcW w:w="10348" w:type="dxa"/>
          <w:gridSpan w:val="4"/>
          <w:tcBorders>
            <w:top w:val="nil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28" w:type="dxa"/>
            <w:bottom w:w="0" w:type="dxa"/>
          </w:tcMar>
        </w:tcPr>
        <w:p w:rsidRPr="00823A74" w:rsidR="003F198E" w:rsidP="00BC1396" w:rsidRDefault="00470F36" w14:paraId="159D13EE" w14:textId="77777777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SOLICITUD DE</w:t>
          </w:r>
          <w:r w:rsidR="00392FFA">
            <w:rPr>
              <w:rFonts w:ascii="Arial" w:hAnsi="Arial" w:cs="Arial"/>
              <w:b/>
              <w:sz w:val="24"/>
            </w:rPr>
            <w:t xml:space="preserve"> EQUIPARACIÓN DE ESTUDIOS</w:t>
          </w:r>
        </w:p>
      </w:tc>
    </w:tr>
    <w:tr w:rsidR="003F198E" w:rsidTr="00133DBF" w14:paraId="4BA5D301" w14:textId="77777777">
      <w:trPr>
        <w:cantSplit/>
        <w:trHeight w:val="60"/>
      </w:trPr>
      <w:tc>
        <w:tcPr>
          <w:tcW w:w="856" w:type="dxa"/>
          <w:vMerge/>
        </w:tcPr>
        <w:p w:rsidR="003F198E" w:rsidP="00133DBF" w:rsidRDefault="003F198E" w14:paraId="6BB9E253" w14:textId="77777777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color="auto" w:sz="4" w:space="0"/>
          </w:tcBorders>
          <w:tcMar>
            <w:bottom w:w="28" w:type="dxa"/>
          </w:tcMar>
          <w:vAlign w:val="center"/>
        </w:tcPr>
        <w:p w:rsidRPr="00504819" w:rsidR="003F198E" w:rsidP="00133DBF" w:rsidRDefault="003F198E" w14:paraId="15C459AE" w14:textId="77777777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Del p</w:t>
          </w:r>
          <w:r w:rsidRPr="00504819">
            <w:rPr>
              <w:rFonts w:ascii="Arial" w:hAnsi="Arial" w:cs="Arial"/>
              <w:sz w:val="16"/>
            </w:rPr>
            <w:t>roceso</w:t>
          </w:r>
          <w:r>
            <w:rPr>
              <w:rFonts w:ascii="Arial" w:hAnsi="Arial" w:cs="Arial"/>
              <w:sz w:val="16"/>
            </w:rPr>
            <w:t xml:space="preserve">: </w:t>
          </w:r>
          <w:r w:rsidR="009B7613">
            <w:rPr>
              <w:rFonts w:ascii="Arial" w:hAnsi="Arial" w:cs="Arial"/>
              <w:sz w:val="16"/>
            </w:rPr>
            <w:t>Acreditación de equiparaciones y equivalencias</w:t>
          </w:r>
        </w:p>
      </w:tc>
      <w:tc>
        <w:tcPr>
          <w:tcW w:w="2410" w:type="dxa"/>
          <w:tcBorders>
            <w:top w:val="single" w:color="auto" w:sz="4" w:space="0"/>
          </w:tcBorders>
          <w:tcMar>
            <w:bottom w:w="28" w:type="dxa"/>
          </w:tcMar>
          <w:vAlign w:val="center"/>
        </w:tcPr>
        <w:p w:rsidRPr="008A404F" w:rsidR="003F198E" w:rsidP="00133DBF" w:rsidRDefault="003F198E" w14:paraId="2F99C806" w14:textId="7777777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A404F">
            <w:rPr>
              <w:rFonts w:ascii="Arial" w:hAnsi="Arial" w:cs="Arial"/>
              <w:sz w:val="16"/>
              <w:szCs w:val="16"/>
            </w:rPr>
            <w:t>Código:</w:t>
          </w:r>
          <w:r w:rsidRPr="008A404F">
            <w:rPr>
              <w:rFonts w:ascii="Arial" w:hAnsi="Arial" w:cs="Arial"/>
              <w:sz w:val="16"/>
              <w:szCs w:val="16"/>
            </w:rPr>
            <w:tab/>
          </w:r>
          <w:r w:rsidR="00F921B3">
            <w:rPr>
              <w:rFonts w:ascii="Arial" w:hAnsi="Arial" w:cs="Arial"/>
              <w:b/>
              <w:sz w:val="16"/>
              <w:szCs w:val="16"/>
            </w:rPr>
            <w:t>ACR-</w:t>
          </w:r>
          <w:r w:rsidRPr="00CD690A" w:rsidR="00F921B3">
            <w:rPr>
              <w:rFonts w:ascii="Arial" w:hAnsi="Arial" w:cs="Arial"/>
              <w:b/>
              <w:sz w:val="16"/>
              <w:szCs w:val="16"/>
            </w:rPr>
            <w:t>FOR-0</w:t>
          </w:r>
          <w:r w:rsidR="00470F36">
            <w:rPr>
              <w:rFonts w:ascii="Arial" w:hAnsi="Arial" w:cs="Arial"/>
              <w:b/>
              <w:sz w:val="16"/>
              <w:szCs w:val="16"/>
            </w:rPr>
            <w:t>1</w:t>
          </w:r>
        </w:p>
      </w:tc>
      <w:tc>
        <w:tcPr>
          <w:tcW w:w="1559" w:type="dxa"/>
          <w:tcBorders>
            <w:top w:val="single" w:color="auto" w:sz="4" w:space="0"/>
          </w:tcBorders>
          <w:tcMar>
            <w:bottom w:w="28" w:type="dxa"/>
          </w:tcMar>
          <w:vAlign w:val="center"/>
        </w:tcPr>
        <w:p w:rsidRPr="00504819" w:rsidR="003F198E" w:rsidP="00133DBF" w:rsidRDefault="003F198E" w14:paraId="614EF609" w14:textId="77777777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="00CF2839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843" w:type="dxa"/>
          <w:tcBorders>
            <w:top w:val="single" w:color="auto" w:sz="4" w:space="0"/>
          </w:tcBorders>
          <w:tcMar>
            <w:bottom w:w="28" w:type="dxa"/>
          </w:tcMar>
          <w:vAlign w:val="center"/>
        </w:tcPr>
        <w:p w:rsidRPr="00051689" w:rsidR="003F198E" w:rsidP="00133DBF" w:rsidRDefault="003F198E" w14:paraId="5C08EB65" w14:textId="7777777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51689">
            <w:rPr>
              <w:rFonts w:ascii="Arial" w:hAnsi="Arial" w:cs="Arial"/>
              <w:sz w:val="16"/>
            </w:rPr>
            <w:t xml:space="preserve">Página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PAGE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292342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  <w:r w:rsidRPr="00051689">
            <w:rPr>
              <w:rFonts w:ascii="Arial" w:hAnsi="Arial" w:cs="Arial"/>
              <w:sz w:val="16"/>
            </w:rPr>
            <w:t xml:space="preserve"> de </w:t>
          </w:r>
          <w:r w:rsidRPr="00051689">
            <w:rPr>
              <w:rFonts w:ascii="Arial" w:hAnsi="Arial" w:cs="Arial"/>
              <w:sz w:val="16"/>
            </w:rPr>
            <w:fldChar w:fldCharType="begin"/>
          </w:r>
          <w:r w:rsidRPr="00051689">
            <w:rPr>
              <w:rFonts w:ascii="Arial" w:hAnsi="Arial" w:cs="Arial"/>
              <w:sz w:val="16"/>
            </w:rPr>
            <w:instrText xml:space="preserve"> NUMPAGES </w:instrText>
          </w:r>
          <w:r w:rsidRPr="00051689">
            <w:rPr>
              <w:rFonts w:ascii="Arial" w:hAnsi="Arial" w:cs="Arial"/>
              <w:sz w:val="16"/>
            </w:rPr>
            <w:fldChar w:fldCharType="separate"/>
          </w:r>
          <w:r w:rsidR="00292342">
            <w:rPr>
              <w:rFonts w:ascii="Arial" w:hAnsi="Arial" w:cs="Arial"/>
              <w:noProof/>
              <w:sz w:val="16"/>
            </w:rPr>
            <w:t>1</w:t>
          </w:r>
          <w:r w:rsidRPr="00051689">
            <w:rPr>
              <w:rFonts w:ascii="Arial" w:hAnsi="Arial" w:cs="Arial"/>
              <w:sz w:val="16"/>
            </w:rPr>
            <w:fldChar w:fldCharType="end"/>
          </w:r>
        </w:p>
      </w:tc>
    </w:tr>
  </w:tbl>
  <w:p w:rsidRPr="00217FA1" w:rsidR="002815A9" w:rsidRDefault="002815A9" w14:paraId="23DE523C" w14:textId="77777777">
    <w:pPr>
      <w:pStyle w:val="Encabezad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7323E" w:rsidR="002815A9" w:rsidP="0067323E" w:rsidRDefault="002815A9" w14:paraId="6537F28F" w14:textId="777777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CF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9B6"/>
    <w:multiLevelType w:val="hybridMultilevel"/>
    <w:tmpl w:val="183ACC20"/>
    <w:lvl w:ilvl="0" w:tplc="7C066102">
      <w:start w:val="1"/>
      <w:numFmt w:val="decimal"/>
      <w:lvlText w:val="%1."/>
      <w:lvlJc w:val="left"/>
      <w:pPr>
        <w:ind w:left="786" w:hanging="360"/>
      </w:pPr>
      <w:rPr>
        <w:rFonts w:ascii="MS Sans Serif" w:hAnsi="MS Sans Serif" w:eastAsia="Calibri" w:cs="Times New Roman"/>
      </w:r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053CB"/>
    <w:multiLevelType w:val="hybridMultilevel"/>
    <w:tmpl w:val="C974E57E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A2C18"/>
    <w:multiLevelType w:val="hybridMultilevel"/>
    <w:tmpl w:val="B33699B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48768E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B7457EB"/>
    <w:multiLevelType w:val="hybridMultilevel"/>
    <w:tmpl w:val="035C32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45153"/>
    <w:multiLevelType w:val="hybridMultilevel"/>
    <w:tmpl w:val="D7CC5DBA"/>
    <w:lvl w:ilvl="0" w:tplc="AAD0810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FA44BE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hint="default" w:ascii="Wingdings" w:hAnsi="Wingdings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1612C9E"/>
    <w:multiLevelType w:val="hybridMultilevel"/>
    <w:tmpl w:val="ADAAF434"/>
    <w:lvl w:ilvl="0" w:tplc="A6F0E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666699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9F6836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33754"/>
    <w:multiLevelType w:val="hybridMultilevel"/>
    <w:tmpl w:val="81D409E4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B96C71"/>
    <w:multiLevelType w:val="hybridMultilevel"/>
    <w:tmpl w:val="E404EAC6"/>
    <w:lvl w:ilvl="0" w:tplc="1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E734DA"/>
    <w:multiLevelType w:val="hybridMultilevel"/>
    <w:tmpl w:val="6A62CE5E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C93B1D"/>
    <w:multiLevelType w:val="hybridMultilevel"/>
    <w:tmpl w:val="22E2B6A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04F55"/>
    <w:multiLevelType w:val="hybridMultilevel"/>
    <w:tmpl w:val="E3641DE4"/>
    <w:lvl w:ilvl="0" w:tplc="100A0003">
      <w:start w:val="1"/>
      <w:numFmt w:val="bullet"/>
      <w:lvlText w:val="o"/>
      <w:lvlJc w:val="left"/>
      <w:pPr>
        <w:ind w:left="1776" w:hanging="360"/>
      </w:pPr>
      <w:rPr>
        <w:rFonts w:hint="default" w:ascii="Courier New" w:hAnsi="Courier New" w:cs="Courier New"/>
      </w:rPr>
    </w:lvl>
    <w:lvl w:ilvl="1" w:tplc="10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5" w15:restartNumberingAfterBreak="0">
    <w:nsid w:val="388C2390"/>
    <w:multiLevelType w:val="hybridMultilevel"/>
    <w:tmpl w:val="06462F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1F59F4"/>
    <w:multiLevelType w:val="hybridMultilevel"/>
    <w:tmpl w:val="26B0809C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EE3276"/>
    <w:multiLevelType w:val="hybridMultilevel"/>
    <w:tmpl w:val="2902BDA4"/>
    <w:lvl w:ilvl="0" w:tplc="10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8" w15:restartNumberingAfterBreak="0">
    <w:nsid w:val="448E41FC"/>
    <w:multiLevelType w:val="multilevel"/>
    <w:tmpl w:val="AE2C59A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8F36971"/>
    <w:multiLevelType w:val="multilevel"/>
    <w:tmpl w:val="5E1E0C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E60139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545B3"/>
    <w:multiLevelType w:val="hybridMultilevel"/>
    <w:tmpl w:val="B3FEC704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425130"/>
    <w:multiLevelType w:val="hybridMultilevel"/>
    <w:tmpl w:val="D688D0E8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F15EA"/>
    <w:multiLevelType w:val="hybridMultilevel"/>
    <w:tmpl w:val="D3284CFA"/>
    <w:lvl w:ilvl="0" w:tplc="1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EB7B78"/>
    <w:multiLevelType w:val="multilevel"/>
    <w:tmpl w:val="5DA4BA5E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284"/>
      </w:pPr>
      <w:rPr>
        <w:rFonts w:hint="default" w:ascii="Wingdings" w:hAnsi="Wingdings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79E16CE"/>
    <w:multiLevelType w:val="hybridMultilevel"/>
    <w:tmpl w:val="42FE6CE6"/>
    <w:lvl w:ilvl="0" w:tplc="1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645AA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91839C6"/>
    <w:multiLevelType w:val="hybridMultilevel"/>
    <w:tmpl w:val="CB204766"/>
    <w:lvl w:ilvl="0" w:tplc="1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FB43FF"/>
    <w:multiLevelType w:val="hybridMultilevel"/>
    <w:tmpl w:val="E28A529E"/>
    <w:lvl w:ilvl="0" w:tplc="1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EB3869"/>
    <w:multiLevelType w:val="multilevel"/>
    <w:tmpl w:val="47644646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C237E8D"/>
    <w:multiLevelType w:val="hybridMultilevel"/>
    <w:tmpl w:val="6FB055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1" w15:restartNumberingAfterBreak="0">
    <w:nsid w:val="5F377C69"/>
    <w:multiLevelType w:val="hybridMultilevel"/>
    <w:tmpl w:val="A8B83B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A03D67"/>
    <w:multiLevelType w:val="hybridMultilevel"/>
    <w:tmpl w:val="36105E10"/>
    <w:lvl w:ilvl="0" w:tplc="1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F2225B"/>
    <w:multiLevelType w:val="multilevel"/>
    <w:tmpl w:val="455C650C"/>
    <w:lvl w:ilvl="0">
      <w:start w:val="6"/>
      <w:numFmt w:val="upperLetter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4" w15:restartNumberingAfterBreak="0">
    <w:nsid w:val="664119EC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99427F7"/>
    <w:multiLevelType w:val="multilevel"/>
    <w:tmpl w:val="721637A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81B94"/>
    <w:multiLevelType w:val="multilevel"/>
    <w:tmpl w:val="755A67B8"/>
    <w:lvl w:ilvl="0">
      <w:start w:val="9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 w15:restartNumberingAfterBreak="0">
    <w:nsid w:val="74F2342A"/>
    <w:multiLevelType w:val="hybridMultilevel"/>
    <w:tmpl w:val="EDAA4706"/>
    <w:lvl w:ilvl="0" w:tplc="1D6893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7D5EFB"/>
    <w:multiLevelType w:val="multilevel"/>
    <w:tmpl w:val="5190933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9" w15:restartNumberingAfterBreak="0">
    <w:nsid w:val="7744504E"/>
    <w:multiLevelType w:val="multilevel"/>
    <w:tmpl w:val="033207A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284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9"/>
  </w:num>
  <w:num w:numId="5">
    <w:abstractNumId w:val="35"/>
  </w:num>
  <w:num w:numId="6">
    <w:abstractNumId w:val="20"/>
  </w:num>
  <w:num w:numId="7">
    <w:abstractNumId w:val="36"/>
  </w:num>
  <w:num w:numId="8">
    <w:abstractNumId w:val="19"/>
  </w:num>
  <w:num w:numId="9">
    <w:abstractNumId w:val="4"/>
  </w:num>
  <w:num w:numId="10">
    <w:abstractNumId w:val="39"/>
  </w:num>
  <w:num w:numId="11">
    <w:abstractNumId w:val="29"/>
  </w:num>
  <w:num w:numId="12">
    <w:abstractNumId w:val="18"/>
  </w:num>
  <w:num w:numId="13">
    <w:abstractNumId w:val="21"/>
  </w:num>
  <w:num w:numId="14">
    <w:abstractNumId w:val="12"/>
  </w:num>
  <w:num w:numId="15">
    <w:abstractNumId w:val="37"/>
  </w:num>
  <w:num w:numId="16">
    <w:abstractNumId w:val="30"/>
  </w:num>
  <w:num w:numId="17">
    <w:abstractNumId w:val="31"/>
  </w:num>
  <w:num w:numId="18">
    <w:abstractNumId w:va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0"/>
  </w:num>
  <w:num w:numId="24">
    <w:abstractNumId w:val="32"/>
  </w:num>
  <w:num w:numId="25">
    <w:abstractNumId w:val="24"/>
  </w:num>
  <w:num w:numId="26">
    <w:abstractNumId w:val="7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25"/>
  </w:num>
  <w:num w:numId="32">
    <w:abstractNumId w:val="11"/>
  </w:num>
  <w:num w:numId="33">
    <w:abstractNumId w:val="16"/>
  </w:num>
  <w:num w:numId="34">
    <w:abstractNumId w:val="3"/>
  </w:num>
  <w:num w:numId="35">
    <w:abstractNumId w:val="38"/>
  </w:num>
  <w:num w:numId="36">
    <w:abstractNumId w:val="27"/>
  </w:num>
  <w:num w:numId="37">
    <w:abstractNumId w:val="28"/>
  </w:num>
  <w:num w:numId="38">
    <w:abstractNumId w:val="23"/>
  </w:num>
  <w:num w:numId="39">
    <w:abstractNumId w:val="15"/>
  </w:num>
  <w:num w:numId="40">
    <w:abstractNumId w:val="0"/>
  </w:num>
  <w:num w:numId="41">
    <w:abstractNumId w:val="5"/>
  </w:num>
  <w:num w:numId="42">
    <w:abstractNumId w:val="2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lang="es-ES" w:vendorID="64" w:dllVersion="4096" w:nlCheck="1" w:checkStyle="0" w:appName="MSWord"/>
  <w:proofState w:spelling="clean" w:grammar="dirty"/>
  <w:attachedTemplate r:id="rId1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13"/>
    <w:rsid w:val="0000461E"/>
    <w:rsid w:val="00043AAC"/>
    <w:rsid w:val="00044EBA"/>
    <w:rsid w:val="000470CC"/>
    <w:rsid w:val="000507D1"/>
    <w:rsid w:val="00051689"/>
    <w:rsid w:val="00054A40"/>
    <w:rsid w:val="0006042E"/>
    <w:rsid w:val="00063A1B"/>
    <w:rsid w:val="0006777F"/>
    <w:rsid w:val="000A4B3F"/>
    <w:rsid w:val="000C155B"/>
    <w:rsid w:val="000C4012"/>
    <w:rsid w:val="000D479A"/>
    <w:rsid w:val="000E2596"/>
    <w:rsid w:val="000F23A7"/>
    <w:rsid w:val="0011602D"/>
    <w:rsid w:val="00120F33"/>
    <w:rsid w:val="00133DBF"/>
    <w:rsid w:val="00146ACD"/>
    <w:rsid w:val="00153DA2"/>
    <w:rsid w:val="0015471C"/>
    <w:rsid w:val="001E0E0B"/>
    <w:rsid w:val="002216A8"/>
    <w:rsid w:val="002371E8"/>
    <w:rsid w:val="0024089D"/>
    <w:rsid w:val="00245A4B"/>
    <w:rsid w:val="002573D6"/>
    <w:rsid w:val="002815A9"/>
    <w:rsid w:val="00284555"/>
    <w:rsid w:val="00292342"/>
    <w:rsid w:val="0029731D"/>
    <w:rsid w:val="002A3F65"/>
    <w:rsid w:val="002D4871"/>
    <w:rsid w:val="002D7971"/>
    <w:rsid w:val="002F01F3"/>
    <w:rsid w:val="00304CDD"/>
    <w:rsid w:val="0033518A"/>
    <w:rsid w:val="00335EBD"/>
    <w:rsid w:val="003365B7"/>
    <w:rsid w:val="00341D44"/>
    <w:rsid w:val="003433D6"/>
    <w:rsid w:val="00346403"/>
    <w:rsid w:val="00350DB4"/>
    <w:rsid w:val="003530AB"/>
    <w:rsid w:val="00356F9D"/>
    <w:rsid w:val="00361FCA"/>
    <w:rsid w:val="00362EED"/>
    <w:rsid w:val="003825A4"/>
    <w:rsid w:val="003836A4"/>
    <w:rsid w:val="00392FFA"/>
    <w:rsid w:val="003D767C"/>
    <w:rsid w:val="003E3723"/>
    <w:rsid w:val="003F198E"/>
    <w:rsid w:val="003F26D0"/>
    <w:rsid w:val="003F368A"/>
    <w:rsid w:val="00421815"/>
    <w:rsid w:val="00424F28"/>
    <w:rsid w:val="0043789C"/>
    <w:rsid w:val="00437BD8"/>
    <w:rsid w:val="0044626B"/>
    <w:rsid w:val="00450B45"/>
    <w:rsid w:val="004527DA"/>
    <w:rsid w:val="00462578"/>
    <w:rsid w:val="004653F2"/>
    <w:rsid w:val="00470F36"/>
    <w:rsid w:val="0048091F"/>
    <w:rsid w:val="0048542C"/>
    <w:rsid w:val="00485FAF"/>
    <w:rsid w:val="004A42FE"/>
    <w:rsid w:val="004B245C"/>
    <w:rsid w:val="004E2A63"/>
    <w:rsid w:val="004E7021"/>
    <w:rsid w:val="004F28EF"/>
    <w:rsid w:val="004F3927"/>
    <w:rsid w:val="00513D55"/>
    <w:rsid w:val="00517497"/>
    <w:rsid w:val="00544E6F"/>
    <w:rsid w:val="00575C12"/>
    <w:rsid w:val="00577722"/>
    <w:rsid w:val="005913F5"/>
    <w:rsid w:val="005D7E41"/>
    <w:rsid w:val="005F2F68"/>
    <w:rsid w:val="005F6DD1"/>
    <w:rsid w:val="00606BBA"/>
    <w:rsid w:val="00607B8C"/>
    <w:rsid w:val="00622085"/>
    <w:rsid w:val="00624DB9"/>
    <w:rsid w:val="00657EBA"/>
    <w:rsid w:val="00662BC2"/>
    <w:rsid w:val="0066615A"/>
    <w:rsid w:val="0067323E"/>
    <w:rsid w:val="00690752"/>
    <w:rsid w:val="006A6059"/>
    <w:rsid w:val="006B0823"/>
    <w:rsid w:val="006C1ABA"/>
    <w:rsid w:val="006E622B"/>
    <w:rsid w:val="0070071D"/>
    <w:rsid w:val="0070727A"/>
    <w:rsid w:val="0071114E"/>
    <w:rsid w:val="00711E84"/>
    <w:rsid w:val="00716CFD"/>
    <w:rsid w:val="007210C6"/>
    <w:rsid w:val="00733D8C"/>
    <w:rsid w:val="007350FA"/>
    <w:rsid w:val="00735A5A"/>
    <w:rsid w:val="007379D5"/>
    <w:rsid w:val="0075005C"/>
    <w:rsid w:val="00766B29"/>
    <w:rsid w:val="00767E3E"/>
    <w:rsid w:val="0077065F"/>
    <w:rsid w:val="0078101C"/>
    <w:rsid w:val="00786110"/>
    <w:rsid w:val="00792F19"/>
    <w:rsid w:val="0079365F"/>
    <w:rsid w:val="007A1B23"/>
    <w:rsid w:val="007A24A7"/>
    <w:rsid w:val="007C2A60"/>
    <w:rsid w:val="007D5403"/>
    <w:rsid w:val="007E31EC"/>
    <w:rsid w:val="007E77A3"/>
    <w:rsid w:val="007F7979"/>
    <w:rsid w:val="00800721"/>
    <w:rsid w:val="00803CAE"/>
    <w:rsid w:val="008106CF"/>
    <w:rsid w:val="00811F2D"/>
    <w:rsid w:val="00817218"/>
    <w:rsid w:val="00821EA2"/>
    <w:rsid w:val="00823A74"/>
    <w:rsid w:val="00826E90"/>
    <w:rsid w:val="00831DAB"/>
    <w:rsid w:val="00842D61"/>
    <w:rsid w:val="00851892"/>
    <w:rsid w:val="00875F1E"/>
    <w:rsid w:val="00880B9E"/>
    <w:rsid w:val="00887B4A"/>
    <w:rsid w:val="00897CAC"/>
    <w:rsid w:val="008A3422"/>
    <w:rsid w:val="008A404F"/>
    <w:rsid w:val="008A786E"/>
    <w:rsid w:val="008B300F"/>
    <w:rsid w:val="008D3300"/>
    <w:rsid w:val="008F180D"/>
    <w:rsid w:val="00900831"/>
    <w:rsid w:val="00911141"/>
    <w:rsid w:val="009235BE"/>
    <w:rsid w:val="009256D5"/>
    <w:rsid w:val="00930A8B"/>
    <w:rsid w:val="0093347B"/>
    <w:rsid w:val="00943C06"/>
    <w:rsid w:val="009525BE"/>
    <w:rsid w:val="00953D18"/>
    <w:rsid w:val="00974E63"/>
    <w:rsid w:val="009A4EBD"/>
    <w:rsid w:val="009B7613"/>
    <w:rsid w:val="009C1899"/>
    <w:rsid w:val="009C360E"/>
    <w:rsid w:val="009D16E0"/>
    <w:rsid w:val="009D68B5"/>
    <w:rsid w:val="009E3088"/>
    <w:rsid w:val="009F61FF"/>
    <w:rsid w:val="009F758B"/>
    <w:rsid w:val="00A042E3"/>
    <w:rsid w:val="00A079F8"/>
    <w:rsid w:val="00A1495F"/>
    <w:rsid w:val="00A218D2"/>
    <w:rsid w:val="00A41D2A"/>
    <w:rsid w:val="00A45FC2"/>
    <w:rsid w:val="00A46058"/>
    <w:rsid w:val="00A626C7"/>
    <w:rsid w:val="00A6732B"/>
    <w:rsid w:val="00A72229"/>
    <w:rsid w:val="00AC07B2"/>
    <w:rsid w:val="00AC37A0"/>
    <w:rsid w:val="00AC5A88"/>
    <w:rsid w:val="00AD2018"/>
    <w:rsid w:val="00B07FCA"/>
    <w:rsid w:val="00B20EAE"/>
    <w:rsid w:val="00B21CE2"/>
    <w:rsid w:val="00B30829"/>
    <w:rsid w:val="00B34783"/>
    <w:rsid w:val="00B470C7"/>
    <w:rsid w:val="00B77BB0"/>
    <w:rsid w:val="00B81CF7"/>
    <w:rsid w:val="00B93EAE"/>
    <w:rsid w:val="00BB7841"/>
    <w:rsid w:val="00BC1396"/>
    <w:rsid w:val="00BC3750"/>
    <w:rsid w:val="00BD08AF"/>
    <w:rsid w:val="00BD5CFF"/>
    <w:rsid w:val="00C24B62"/>
    <w:rsid w:val="00C4180B"/>
    <w:rsid w:val="00C43D70"/>
    <w:rsid w:val="00C66713"/>
    <w:rsid w:val="00C73F5F"/>
    <w:rsid w:val="00CA619A"/>
    <w:rsid w:val="00CC1034"/>
    <w:rsid w:val="00CC3952"/>
    <w:rsid w:val="00CC48E3"/>
    <w:rsid w:val="00CD690A"/>
    <w:rsid w:val="00CE462C"/>
    <w:rsid w:val="00CE52BD"/>
    <w:rsid w:val="00CE5E8C"/>
    <w:rsid w:val="00CF2839"/>
    <w:rsid w:val="00D21666"/>
    <w:rsid w:val="00D25411"/>
    <w:rsid w:val="00D522D2"/>
    <w:rsid w:val="00D627C6"/>
    <w:rsid w:val="00D644F4"/>
    <w:rsid w:val="00D83C45"/>
    <w:rsid w:val="00D85046"/>
    <w:rsid w:val="00D92976"/>
    <w:rsid w:val="00DA0498"/>
    <w:rsid w:val="00DA109F"/>
    <w:rsid w:val="00DA2E83"/>
    <w:rsid w:val="00DD43B4"/>
    <w:rsid w:val="00DD521B"/>
    <w:rsid w:val="00DD5F15"/>
    <w:rsid w:val="00DD77A7"/>
    <w:rsid w:val="00DF64DD"/>
    <w:rsid w:val="00E4041F"/>
    <w:rsid w:val="00E43C4D"/>
    <w:rsid w:val="00E53BDE"/>
    <w:rsid w:val="00E74E47"/>
    <w:rsid w:val="00E76927"/>
    <w:rsid w:val="00E81DE2"/>
    <w:rsid w:val="00E82644"/>
    <w:rsid w:val="00E863D1"/>
    <w:rsid w:val="00E973F4"/>
    <w:rsid w:val="00E97F48"/>
    <w:rsid w:val="00EA0646"/>
    <w:rsid w:val="00EA54C9"/>
    <w:rsid w:val="00EB013C"/>
    <w:rsid w:val="00EB4DC2"/>
    <w:rsid w:val="00EB51C0"/>
    <w:rsid w:val="00EC082D"/>
    <w:rsid w:val="00EC328C"/>
    <w:rsid w:val="00ED3917"/>
    <w:rsid w:val="00ED7B2B"/>
    <w:rsid w:val="00EE4741"/>
    <w:rsid w:val="00EF29D2"/>
    <w:rsid w:val="00F05E53"/>
    <w:rsid w:val="00F10E53"/>
    <w:rsid w:val="00F23E49"/>
    <w:rsid w:val="00F263AC"/>
    <w:rsid w:val="00F26526"/>
    <w:rsid w:val="00F35A8E"/>
    <w:rsid w:val="00F82037"/>
    <w:rsid w:val="00F921B3"/>
    <w:rsid w:val="00FA184B"/>
    <w:rsid w:val="00FC4379"/>
    <w:rsid w:val="00FC66E1"/>
    <w:rsid w:val="00FD0586"/>
    <w:rsid w:val="00FD62E7"/>
    <w:rsid w:val="00FE57D2"/>
    <w:rsid w:val="00FE5A0B"/>
    <w:rsid w:val="00FE78D3"/>
    <w:rsid w:val="00FF1E4C"/>
    <w:rsid w:val="00FF3D7A"/>
    <w:rsid w:val="1B4B0EFC"/>
    <w:rsid w:val="20E9F5CC"/>
    <w:rsid w:val="212DBDCB"/>
    <w:rsid w:val="22131804"/>
    <w:rsid w:val="2BEFF903"/>
    <w:rsid w:val="2E92E4F5"/>
    <w:rsid w:val="30580C28"/>
    <w:rsid w:val="36AE254F"/>
    <w:rsid w:val="381D09A0"/>
    <w:rsid w:val="3D954F91"/>
    <w:rsid w:val="45E42975"/>
    <w:rsid w:val="485DEE6B"/>
    <w:rsid w:val="4AF1AD61"/>
    <w:rsid w:val="53AAB9A7"/>
    <w:rsid w:val="5C65CBD3"/>
    <w:rsid w:val="6B0AB98B"/>
    <w:rsid w:val="6CFA90A3"/>
    <w:rsid w:val="6D55AFE9"/>
    <w:rsid w:val="6F981641"/>
    <w:rsid w:val="7BFB77EB"/>
    <w:rsid w:val="7F33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24D7DB"/>
  <w15:chartTrackingRefBased/>
  <w15:docId w15:val="{6951003F-2FFA-47DB-9A22-CBE82B34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uiPriority="0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D767C"/>
    <w:rPr>
      <w:rFonts w:ascii="Times New Roman" w:hAnsi="Times New Roman" w:eastAsia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76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D767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D767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3D767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D767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D767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D767C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3D767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3D767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rsid w:val="003D767C"/>
    <w:rPr>
      <w:rFonts w:ascii="Arial" w:hAnsi="Arial" w:eastAsia="Times New Roman" w:cs="Arial"/>
      <w:b/>
      <w:bCs/>
      <w:kern w:val="32"/>
      <w:sz w:val="32"/>
      <w:szCs w:val="32"/>
      <w:lang w:val="es-ES_tradnl" w:eastAsia="es-ES"/>
    </w:rPr>
  </w:style>
  <w:style w:type="character" w:styleId="Ttulo2Car" w:customStyle="1">
    <w:name w:val="Título 2 Car"/>
    <w:link w:val="Ttulo2"/>
    <w:rsid w:val="003D767C"/>
    <w:rPr>
      <w:rFonts w:ascii="Arial" w:hAnsi="Arial" w:eastAsia="Times New Roman" w:cs="Arial"/>
      <w:b/>
      <w:bCs/>
      <w:i/>
      <w:iCs/>
      <w:sz w:val="28"/>
      <w:szCs w:val="28"/>
      <w:lang w:val="es-ES_tradnl" w:eastAsia="es-ES"/>
    </w:rPr>
  </w:style>
  <w:style w:type="character" w:styleId="Ttulo3Car" w:customStyle="1">
    <w:name w:val="Título 3 Car"/>
    <w:link w:val="Ttulo3"/>
    <w:rsid w:val="003D767C"/>
    <w:rPr>
      <w:rFonts w:ascii="Arial" w:hAnsi="Arial" w:eastAsia="Times New Roman" w:cs="Arial"/>
      <w:b/>
      <w:bCs/>
      <w:sz w:val="26"/>
      <w:szCs w:val="26"/>
      <w:lang w:val="es-ES_tradnl" w:eastAsia="es-ES"/>
    </w:rPr>
  </w:style>
  <w:style w:type="character" w:styleId="Ttulo4Car" w:customStyle="1">
    <w:name w:val="Título 4 Car"/>
    <w:link w:val="Ttulo4"/>
    <w:rsid w:val="003D767C"/>
    <w:rPr>
      <w:rFonts w:ascii="Times New Roman" w:hAnsi="Times New Roman" w:eastAsia="Times New Roman" w:cs="Times New Roman"/>
      <w:b/>
      <w:bCs/>
      <w:sz w:val="28"/>
      <w:szCs w:val="28"/>
      <w:lang w:val="es-ES_tradnl" w:eastAsia="es-ES"/>
    </w:rPr>
  </w:style>
  <w:style w:type="character" w:styleId="Ttulo5Car" w:customStyle="1">
    <w:name w:val="Título 5 Car"/>
    <w:link w:val="Ttulo5"/>
    <w:rsid w:val="003D767C"/>
    <w:rPr>
      <w:rFonts w:ascii="Times New Roman" w:hAnsi="Times New Roman" w:eastAsia="Times New Roman" w:cs="Times New Roman"/>
      <w:b/>
      <w:bCs/>
      <w:i/>
      <w:iCs/>
      <w:sz w:val="26"/>
      <w:szCs w:val="26"/>
      <w:lang w:val="es-ES_tradnl" w:eastAsia="es-ES"/>
    </w:rPr>
  </w:style>
  <w:style w:type="character" w:styleId="Ttulo6Car" w:customStyle="1">
    <w:name w:val="Título 6 Car"/>
    <w:link w:val="Ttulo6"/>
    <w:rsid w:val="003D767C"/>
    <w:rPr>
      <w:rFonts w:ascii="Times New Roman" w:hAnsi="Times New Roman" w:eastAsia="Times New Roman" w:cs="Times New Roman"/>
      <w:b/>
      <w:bCs/>
      <w:lang w:val="es-ES_tradnl" w:eastAsia="es-ES"/>
    </w:rPr>
  </w:style>
  <w:style w:type="character" w:styleId="Ttulo7Car" w:customStyle="1">
    <w:name w:val="Título 7 Car"/>
    <w:link w:val="Ttulo7"/>
    <w:rsid w:val="003D767C"/>
    <w:rPr>
      <w:rFonts w:ascii="Times New Roman" w:hAnsi="Times New Roman" w:eastAsia="Times New Roman" w:cs="Times New Roman"/>
      <w:sz w:val="24"/>
      <w:szCs w:val="24"/>
      <w:lang w:val="es-ES_tradnl" w:eastAsia="es-ES"/>
    </w:rPr>
  </w:style>
  <w:style w:type="character" w:styleId="Ttulo8Car" w:customStyle="1">
    <w:name w:val="Título 8 Car"/>
    <w:link w:val="Ttulo8"/>
    <w:rsid w:val="003D767C"/>
    <w:rPr>
      <w:rFonts w:ascii="Times New Roman" w:hAnsi="Times New Roman" w:eastAsia="Times New Roman" w:cs="Times New Roman"/>
      <w:i/>
      <w:iCs/>
      <w:sz w:val="24"/>
      <w:szCs w:val="24"/>
      <w:lang w:val="es-ES_tradnl" w:eastAsia="es-ES"/>
    </w:rPr>
  </w:style>
  <w:style w:type="character" w:styleId="Ttulo9Car" w:customStyle="1">
    <w:name w:val="Título 9 Car"/>
    <w:link w:val="Ttulo9"/>
    <w:rsid w:val="003D767C"/>
    <w:rPr>
      <w:rFonts w:ascii="Arial" w:hAnsi="Arial" w:eastAsia="Times New Roman" w:cs="Arial"/>
      <w:lang w:val="es-ES_tradnl" w:eastAsia="es-ES"/>
    </w:rPr>
  </w:style>
  <w:style w:type="paragraph" w:styleId="Encabezado">
    <w:name w:val="header"/>
    <w:basedOn w:val="Normal"/>
    <w:link w:val="EncabezadoCar"/>
    <w:rsid w:val="003D767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3D767C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3D767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rsid w:val="003D767C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D767C"/>
  </w:style>
  <w:style w:type="paragraph" w:styleId="Default" w:customStyle="1">
    <w:name w:val="Default"/>
    <w:rsid w:val="003D767C"/>
    <w:pPr>
      <w:widowControl w:val="0"/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D767C"/>
    <w:pPr>
      <w:ind w:left="720"/>
      <w:contextualSpacing/>
    </w:pPr>
  </w:style>
  <w:style w:type="character" w:styleId="Hipervnculo">
    <w:name w:val="Hyperlink"/>
    <w:uiPriority w:val="99"/>
    <w:rsid w:val="003D767C"/>
    <w:rPr>
      <w:color w:val="0000FF"/>
      <w:u w:val="single"/>
    </w:rPr>
  </w:style>
  <w:style w:type="character" w:styleId="Refdecomentario">
    <w:name w:val="annotation reference"/>
    <w:rsid w:val="003D76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767C"/>
  </w:style>
  <w:style w:type="character" w:styleId="TextocomentarioCar" w:customStyle="1">
    <w:name w:val="Texto comentario Car"/>
    <w:link w:val="Textocomentario"/>
    <w:rsid w:val="003D767C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767C"/>
    <w:rPr>
      <w:b/>
      <w:bCs/>
    </w:rPr>
  </w:style>
  <w:style w:type="character" w:styleId="AsuntodelcomentarioCar" w:customStyle="1">
    <w:name w:val="Asunto del comentario Car"/>
    <w:link w:val="Asuntodelcomentario"/>
    <w:rsid w:val="003D767C"/>
    <w:rPr>
      <w:rFonts w:ascii="Times New Roman" w:hAnsi="Times New Roman" w:eastAsia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3D767C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rsid w:val="003D767C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3D76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tuloCar" w:customStyle="1">
    <w:name w:val="Título Car"/>
    <w:link w:val="Ttulo"/>
    <w:rsid w:val="003D767C"/>
    <w:rPr>
      <w:rFonts w:ascii="Cambria" w:hAnsi="Cambria" w:eastAsia="Times New Roman" w:cs="Times New Roman"/>
      <w:b/>
      <w:bCs/>
      <w:kern w:val="28"/>
      <w:sz w:val="32"/>
      <w:szCs w:val="3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rsid w:val="003D767C"/>
  </w:style>
  <w:style w:type="table" w:styleId="Tablaconcuadrcula">
    <w:name w:val="Table Grid"/>
    <w:basedOn w:val="Tablanormal"/>
    <w:rsid w:val="00C6671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hcch.net/es/instruments/conventions/status-table/?cid=4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atosSGC\pla-plt-01carta_v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5711f-7ac5-4f33-acbf-14b0c2cd0c7a">
      <Terms xmlns="http://schemas.microsoft.com/office/infopath/2007/PartnerControls"/>
    </lcf76f155ced4ddcb4097134ff3c332f>
    <TaxCatchAll xmlns="f22644b6-3187-40b3-bdbd-0202dbf736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9B203D327A11468610730E92DE5906" ma:contentTypeVersion="13" ma:contentTypeDescription="Crear nuevo documento." ma:contentTypeScope="" ma:versionID="c2e85a90faa3dcfa8d166e9ca7dc8998">
  <xsd:schema xmlns:xsd="http://www.w3.org/2001/XMLSchema" xmlns:xs="http://www.w3.org/2001/XMLSchema" xmlns:p="http://schemas.microsoft.com/office/2006/metadata/properties" xmlns:ns2="bd75711f-7ac5-4f33-acbf-14b0c2cd0c7a" xmlns:ns3="f22644b6-3187-40b3-bdbd-0202dbf73628" targetNamespace="http://schemas.microsoft.com/office/2006/metadata/properties" ma:root="true" ma:fieldsID="54f667223fe17f679924101948d7b566" ns2:_="" ns3:_="">
    <xsd:import namespace="bd75711f-7ac5-4f33-acbf-14b0c2cd0c7a"/>
    <xsd:import namespace="f22644b6-3187-40b3-bdbd-0202dbf73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711f-7ac5-4f33-acbf-14b0c2cd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2f3a12f8-ba90-47b9-b577-e71cdb01e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44b6-3187-40b3-bdbd-0202dbf73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eae444-745a-4cdb-a356-5cde7acb3cfe}" ma:internalName="TaxCatchAll" ma:showField="CatchAllData" ma:web="f22644b6-3187-40b3-bdbd-0202dbf73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8FF6D9-383E-443C-8251-3C78072B031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d75711f-7ac5-4f33-acbf-14b0c2cd0c7a"/>
    <ds:schemaRef ds:uri="http://schemas.microsoft.com/office/infopath/2007/PartnerControls"/>
    <ds:schemaRef ds:uri="f22644b6-3187-40b3-bdbd-0202dbf73628"/>
  </ds:schemaRefs>
</ds:datastoreItem>
</file>

<file path=customXml/itemProps2.xml><?xml version="1.0" encoding="utf-8"?>
<ds:datastoreItem xmlns:ds="http://schemas.openxmlformats.org/officeDocument/2006/customXml" ds:itemID="{D5B50657-75B0-4251-AB1F-F38858762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38473-3787-48F0-BA4D-403DD4AD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711f-7ac5-4f33-acbf-14b0c2cd0c7a"/>
    <ds:schemaRef ds:uri="f22644b6-3187-40b3-bdbd-0202dbf73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pla-plt-01carta_ver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Pineda</dc:creator>
  <keywords/>
  <dc:description/>
  <lastModifiedBy>Rita Elena Lopez Garcia</lastModifiedBy>
  <revision>34</revision>
  <lastPrinted>2019-03-06T22:42:00.0000000Z</lastPrinted>
  <dcterms:created xsi:type="dcterms:W3CDTF">2019-07-02T16:02:00.0000000Z</dcterms:created>
  <dcterms:modified xsi:type="dcterms:W3CDTF">2022-09-30T16:05:40.7996738Z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0x010100569B203D327A11468610730E92DE5906</vt:lpwstr>
  </property>
  <property fmtid="{D5CDD505-2E9C-101B-9397-08002B2CF9AE}" pid="3" name="MediaServiceImageTags">
    <vt:lpwstr/>
  </property>
</Properties>
</file>