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</w:tblGrid>
      <w:tr w:rsidR="00897CAC" w:rsidRPr="00941E17" w:rsidTr="00897CAC">
        <w:trPr>
          <w:trHeight w:val="634"/>
        </w:trPr>
        <w:tc>
          <w:tcPr>
            <w:tcW w:w="3890" w:type="dxa"/>
          </w:tcPr>
          <w:p w:rsidR="00897CAC" w:rsidRPr="00941E17" w:rsidRDefault="00897CAC" w:rsidP="00897CAC">
            <w:pPr>
              <w:jc w:val="right"/>
              <w:rPr>
                <w:rFonts w:ascii="Segoe UI" w:hAnsi="Segoe UI" w:cs="Segoe UI"/>
                <w:szCs w:val="22"/>
              </w:rPr>
            </w:pPr>
            <w:r w:rsidRPr="00941E17">
              <w:rPr>
                <w:rFonts w:ascii="Segoe UI" w:hAnsi="Segoe UI" w:cs="Segoe UI"/>
                <w:szCs w:val="22"/>
              </w:rPr>
              <w:t>__________________________________________________________</w:t>
            </w:r>
          </w:p>
          <w:p w:rsidR="00897CAC" w:rsidRPr="00941E17" w:rsidRDefault="00897CAC" w:rsidP="00897CAC">
            <w:pPr>
              <w:jc w:val="right"/>
              <w:rPr>
                <w:rFonts w:ascii="Segoe UI" w:hAnsi="Segoe UI" w:cs="Segoe UI"/>
                <w:szCs w:val="22"/>
              </w:rPr>
            </w:pPr>
            <w:r w:rsidRPr="00941E17">
              <w:rPr>
                <w:rFonts w:ascii="Segoe UI" w:hAnsi="Segoe UI" w:cs="Segoe UI"/>
                <w:szCs w:val="22"/>
              </w:rPr>
              <w:t xml:space="preserve">Departamento, </w:t>
            </w:r>
            <w:proofErr w:type="spellStart"/>
            <w:r w:rsidRPr="00941E17">
              <w:rPr>
                <w:rFonts w:ascii="Segoe UI" w:hAnsi="Segoe UI" w:cs="Segoe UI"/>
                <w:szCs w:val="22"/>
              </w:rPr>
              <w:t>dd</w:t>
            </w:r>
            <w:proofErr w:type="spellEnd"/>
            <w:r w:rsidRPr="00941E17">
              <w:rPr>
                <w:rFonts w:ascii="Segoe UI" w:hAnsi="Segoe UI" w:cs="Segoe UI"/>
                <w:szCs w:val="22"/>
              </w:rPr>
              <w:t>/mm/</w:t>
            </w:r>
            <w:proofErr w:type="spellStart"/>
            <w:r w:rsidRPr="00941E17">
              <w:rPr>
                <w:rFonts w:ascii="Segoe UI" w:hAnsi="Segoe UI" w:cs="Segoe UI"/>
                <w:szCs w:val="22"/>
              </w:rPr>
              <w:t>aa</w:t>
            </w:r>
            <w:proofErr w:type="spellEnd"/>
            <w:r w:rsidRPr="00941E17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</w:tbl>
    <w:p w:rsidR="00823A74" w:rsidRPr="00941E17" w:rsidRDefault="00823A74" w:rsidP="00766B29">
      <w:pPr>
        <w:jc w:val="both"/>
        <w:rPr>
          <w:rFonts w:ascii="Segoe UI" w:hAnsi="Segoe UI" w:cs="Segoe UI"/>
          <w:sz w:val="24"/>
          <w:szCs w:val="22"/>
        </w:rPr>
      </w:pPr>
    </w:p>
    <w:p w:rsidR="00470F36" w:rsidRPr="00941E17" w:rsidRDefault="00470F36" w:rsidP="00766B29">
      <w:pPr>
        <w:jc w:val="both"/>
        <w:rPr>
          <w:rFonts w:ascii="Segoe UI" w:hAnsi="Segoe UI" w:cs="Segoe UI"/>
          <w:sz w:val="22"/>
          <w:szCs w:val="22"/>
        </w:rPr>
      </w:pPr>
    </w:p>
    <w:p w:rsidR="00897CAC" w:rsidRPr="00941E17" w:rsidRDefault="00897CAC" w:rsidP="00470F36">
      <w:pPr>
        <w:jc w:val="both"/>
        <w:rPr>
          <w:rFonts w:ascii="Segoe UI" w:hAnsi="Segoe UI" w:cs="Segoe UI"/>
          <w:sz w:val="14"/>
          <w:szCs w:val="22"/>
        </w:rPr>
      </w:pPr>
    </w:p>
    <w:p w:rsidR="00470F36" w:rsidRPr="00941E17" w:rsidRDefault="00470F36" w:rsidP="00470F36">
      <w:pPr>
        <w:jc w:val="both"/>
        <w:rPr>
          <w:rFonts w:ascii="Segoe UI" w:hAnsi="Segoe UI" w:cs="Segoe UI"/>
          <w:szCs w:val="22"/>
        </w:rPr>
      </w:pPr>
      <w:r w:rsidRPr="00941E17">
        <w:rPr>
          <w:rFonts w:ascii="Segoe UI" w:hAnsi="Segoe UI" w:cs="Segoe UI"/>
          <w:szCs w:val="22"/>
        </w:rPr>
        <w:t>Sr/Sra.</w:t>
      </w:r>
    </w:p>
    <w:p w:rsidR="00AD2018" w:rsidRPr="00941E17" w:rsidRDefault="00A626C7" w:rsidP="00470F36">
      <w:pPr>
        <w:jc w:val="both"/>
        <w:rPr>
          <w:rFonts w:ascii="Segoe UI" w:hAnsi="Segoe UI" w:cs="Segoe UI"/>
          <w:szCs w:val="22"/>
        </w:rPr>
      </w:pPr>
      <w:r w:rsidRPr="00941E17">
        <w:rPr>
          <w:rFonts w:ascii="Segoe UI" w:hAnsi="Segoe UI" w:cs="Segoe UI"/>
          <w:szCs w:val="22"/>
        </w:rPr>
        <w:t xml:space="preserve">Director(a) </w:t>
      </w:r>
      <w:r w:rsidR="00AD2018" w:rsidRPr="00941E17">
        <w:rPr>
          <w:rFonts w:ascii="Segoe UI" w:hAnsi="Segoe UI" w:cs="Segoe UI"/>
          <w:color w:val="808080" w:themeColor="background1" w:themeShade="80"/>
          <w:sz w:val="22"/>
          <w:szCs w:val="22"/>
        </w:rPr>
        <w:t>_______________________________________________________</w:t>
      </w:r>
    </w:p>
    <w:p w:rsidR="00470F36" w:rsidRPr="00941E17" w:rsidRDefault="002D7EC1" w:rsidP="00470F36">
      <w:pPr>
        <w:jc w:val="both"/>
        <w:rPr>
          <w:rFonts w:ascii="Segoe UI" w:hAnsi="Segoe UI" w:cs="Segoe UI"/>
          <w:szCs w:val="22"/>
        </w:rPr>
      </w:pPr>
      <w:r w:rsidRPr="00941E17">
        <w:rPr>
          <w:rFonts w:ascii="Segoe UI" w:hAnsi="Segoe UI" w:cs="Segoe UI"/>
          <w:sz w:val="22"/>
          <w:szCs w:val="22"/>
        </w:rPr>
        <w:t xml:space="preserve">                              </w:t>
      </w:r>
      <w:r w:rsidR="00A626C7" w:rsidRPr="00941E17">
        <w:rPr>
          <w:rFonts w:ascii="Segoe UI" w:hAnsi="Segoe UI" w:cs="Segoe UI"/>
          <w:sz w:val="22"/>
          <w:szCs w:val="22"/>
        </w:rPr>
        <w:t>(</w:t>
      </w:r>
      <w:r w:rsidR="00A626C7" w:rsidRPr="00941E17">
        <w:rPr>
          <w:rFonts w:ascii="Segoe UI" w:hAnsi="Segoe UI" w:cs="Segoe UI"/>
          <w:szCs w:val="22"/>
        </w:rPr>
        <w:t xml:space="preserve">Nombre del centro educativo)  </w:t>
      </w:r>
    </w:p>
    <w:p w:rsidR="002D7EC1" w:rsidRPr="00941E17" w:rsidRDefault="002D7EC1" w:rsidP="00470F36">
      <w:pPr>
        <w:jc w:val="both"/>
        <w:rPr>
          <w:rFonts w:ascii="Segoe UI" w:hAnsi="Segoe UI" w:cs="Segoe UI"/>
          <w:szCs w:val="22"/>
        </w:rPr>
      </w:pPr>
    </w:p>
    <w:p w:rsidR="002D7EC1" w:rsidRPr="00941E17" w:rsidRDefault="002D7EC1" w:rsidP="00752751">
      <w:pPr>
        <w:spacing w:line="360" w:lineRule="auto"/>
        <w:rPr>
          <w:rFonts w:ascii="Segoe UI" w:hAnsi="Segoe UI" w:cs="Segoe UI"/>
          <w:szCs w:val="22"/>
        </w:rPr>
      </w:pPr>
      <w:r w:rsidRPr="00941E17">
        <w:rPr>
          <w:rFonts w:ascii="Segoe UI" w:hAnsi="Segoe UI" w:cs="Segoe UI"/>
          <w:szCs w:val="22"/>
        </w:rPr>
        <w:t xml:space="preserve">Yo, ____________________________________________________________, quien me identifico con documento número de CUI _____________________________________, extendido en </w:t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</w:r>
      <w:r w:rsidRPr="00941E17">
        <w:rPr>
          <w:rFonts w:ascii="Segoe UI" w:hAnsi="Segoe UI" w:cs="Segoe UI"/>
          <w:szCs w:val="22"/>
        </w:rPr>
        <w:softHyphen/>
        <w:t>_____________________________________; solicito a usted, realizar el trámite de equivalencias de estudios para el estudiante ____________________________________________________________________________________,</w:t>
      </w:r>
    </w:p>
    <w:p w:rsidR="002D7EC1" w:rsidRPr="00941E17" w:rsidRDefault="002D7EC1" w:rsidP="002D7EC1">
      <w:pPr>
        <w:spacing w:line="360" w:lineRule="auto"/>
        <w:rPr>
          <w:rFonts w:ascii="Segoe UI" w:hAnsi="Segoe UI" w:cs="Segoe UI"/>
          <w:szCs w:val="22"/>
        </w:rPr>
      </w:pPr>
      <w:r w:rsidRPr="00941E17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A6A90" wp14:editId="3646FF23">
                <wp:simplePos x="0" y="0"/>
                <wp:positionH relativeFrom="column">
                  <wp:posOffset>4076175</wp:posOffset>
                </wp:positionH>
                <wp:positionV relativeFrom="paragraph">
                  <wp:posOffset>5715</wp:posOffset>
                </wp:positionV>
                <wp:extent cx="189865" cy="153035"/>
                <wp:effectExtent l="0" t="0" r="19685" b="1841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EC1" w:rsidRDefault="002D7EC1" w:rsidP="002D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A6A9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20.95pt;margin-top:.45pt;width:14.9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" fillcolor="white [3201]" strokeweight=".5pt">
                <v:textbox>
                  <w:txbxContent>
                    <w:p w:rsidR="002D7EC1" w:rsidRDefault="002D7EC1" w:rsidP="002D7EC1"/>
                  </w:txbxContent>
                </v:textbox>
              </v:shape>
            </w:pict>
          </mc:Fallback>
        </mc:AlternateContent>
      </w:r>
      <w:r w:rsidRPr="00941E17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6BFF9" wp14:editId="69EFA0A0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189865" cy="153035"/>
                <wp:effectExtent l="0" t="0" r="19685" b="184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EC1" w:rsidRDefault="002D7EC1" w:rsidP="002D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BFF9" id="Cuadro de texto 6" o:spid="_x0000_s1027" type="#_x0000_t202" style="position:absolute;margin-left:0;margin-top:1.05pt;width:14.95pt;height:12.0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" fillcolor="white [3201]" strokeweight=".5pt">
                <v:textbox>
                  <w:txbxContent>
                    <w:p w:rsidR="002D7EC1" w:rsidRDefault="002D7EC1" w:rsidP="002D7EC1"/>
                  </w:txbxContent>
                </v:textbox>
                <w10:wrap anchorx="page"/>
              </v:shape>
            </w:pict>
          </mc:Fallback>
        </mc:AlternateContent>
      </w:r>
      <w:r w:rsidRPr="00941E17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20CEB" wp14:editId="68E65156">
                <wp:simplePos x="0" y="0"/>
                <wp:positionH relativeFrom="column">
                  <wp:posOffset>2496710</wp:posOffset>
                </wp:positionH>
                <wp:positionV relativeFrom="paragraph">
                  <wp:posOffset>7317</wp:posOffset>
                </wp:positionV>
                <wp:extent cx="189865" cy="153035"/>
                <wp:effectExtent l="0" t="0" r="19685" b="1841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EC1" w:rsidRDefault="002D7EC1" w:rsidP="002D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0CEB" id="Cuadro de texto 9" o:spid="_x0000_s1028" type="#_x0000_t202" style="position:absolute;margin-left:196.6pt;margin-top:.6pt;width:14.9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" fillcolor="white [3201]" strokeweight=".5pt">
                <v:textbox>
                  <w:txbxContent>
                    <w:p w:rsidR="002D7EC1" w:rsidRDefault="002D7EC1" w:rsidP="002D7EC1"/>
                  </w:txbxContent>
                </v:textbox>
              </v:shape>
            </w:pict>
          </mc:Fallback>
        </mc:AlternateContent>
      </w:r>
      <w:r w:rsidRPr="00941E17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B3265" wp14:editId="1C594AF3">
                <wp:simplePos x="0" y="0"/>
                <wp:positionH relativeFrom="column">
                  <wp:posOffset>1810579</wp:posOffset>
                </wp:positionH>
                <wp:positionV relativeFrom="paragraph">
                  <wp:posOffset>5991</wp:posOffset>
                </wp:positionV>
                <wp:extent cx="189865" cy="153035"/>
                <wp:effectExtent l="0" t="0" r="19685" b="184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EC1" w:rsidRDefault="002D7EC1" w:rsidP="002D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3265" id="Cuadro de texto 4" o:spid="_x0000_s1029" type="#_x0000_t202" style="position:absolute;margin-left:142.55pt;margin-top:.45pt;width:14.9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" fillcolor="white [3201]" strokeweight=".5pt">
                <v:textbox>
                  <w:txbxContent>
                    <w:p w:rsidR="002D7EC1" w:rsidRDefault="002D7EC1" w:rsidP="002D7EC1"/>
                  </w:txbxContent>
                </v:textbox>
              </v:shape>
            </w:pict>
          </mc:Fallback>
        </mc:AlternateContent>
      </w:r>
      <w:r w:rsidRPr="00941E17">
        <w:rPr>
          <w:rFonts w:ascii="Segoe UI" w:hAnsi="Segoe UI" w:cs="Segoe UI"/>
          <w:szCs w:val="22"/>
        </w:rPr>
        <w:t>a quien represento como padre         madre          encargado          tutor</w:t>
      </w:r>
    </w:p>
    <w:tbl>
      <w:tblPr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524"/>
      </w:tblGrid>
      <w:tr w:rsidR="002D7EC1" w:rsidRPr="00941E17" w:rsidTr="002D7EC1">
        <w:trPr>
          <w:trHeight w:val="343"/>
          <w:tblHeader/>
        </w:trPr>
        <w:tc>
          <w:tcPr>
            <w:tcW w:w="11052" w:type="dxa"/>
            <w:gridSpan w:val="14"/>
            <w:shd w:val="clear" w:color="auto" w:fill="F2F2F2" w:themeFill="background1" w:themeFillShade="F2"/>
            <w:vAlign w:val="center"/>
          </w:tcPr>
          <w:p w:rsidR="002D7EC1" w:rsidRPr="00941E17" w:rsidRDefault="002D7EC1" w:rsidP="00657EBA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941E17">
              <w:rPr>
                <w:rFonts w:ascii="Segoe UI" w:hAnsi="Segoe UI" w:cs="Segoe UI"/>
                <w:b/>
                <w:sz w:val="18"/>
                <w:szCs w:val="22"/>
              </w:rPr>
              <w:t>Marcar último grado aprobado o en curso</w:t>
            </w:r>
          </w:p>
        </w:tc>
      </w:tr>
      <w:tr w:rsidR="002D7EC1" w:rsidRPr="00941E17" w:rsidTr="002D7EC1">
        <w:trPr>
          <w:trHeight w:val="272"/>
        </w:trPr>
        <w:tc>
          <w:tcPr>
            <w:tcW w:w="2552" w:type="dxa"/>
            <w:gridSpan w:val="6"/>
            <w:shd w:val="clear" w:color="auto" w:fill="auto"/>
          </w:tcPr>
          <w:p w:rsidR="002D7EC1" w:rsidRPr="00941E17" w:rsidRDefault="002D7EC1" w:rsidP="002D7EC1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941E17">
              <w:rPr>
                <w:rFonts w:ascii="Segoe UI" w:hAnsi="Segoe UI" w:cs="Segoe UI"/>
                <w:b/>
                <w:sz w:val="18"/>
                <w:szCs w:val="22"/>
              </w:rPr>
              <w:t>Primaria</w:t>
            </w:r>
          </w:p>
        </w:tc>
        <w:tc>
          <w:tcPr>
            <w:tcW w:w="1275" w:type="dxa"/>
            <w:gridSpan w:val="3"/>
          </w:tcPr>
          <w:p w:rsidR="002D7EC1" w:rsidRPr="00941E17" w:rsidRDefault="002D7EC1" w:rsidP="002D7EC1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941E17">
              <w:rPr>
                <w:rFonts w:ascii="Segoe UI" w:hAnsi="Segoe UI" w:cs="Segoe UI"/>
                <w:b/>
                <w:sz w:val="18"/>
                <w:szCs w:val="22"/>
              </w:rPr>
              <w:t>Ciclo Básico</w:t>
            </w:r>
          </w:p>
        </w:tc>
        <w:tc>
          <w:tcPr>
            <w:tcW w:w="7225" w:type="dxa"/>
            <w:gridSpan w:val="5"/>
          </w:tcPr>
          <w:p w:rsidR="002D7EC1" w:rsidRPr="00941E17" w:rsidRDefault="002D7EC1" w:rsidP="002D7EC1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941E17">
              <w:rPr>
                <w:rFonts w:ascii="Segoe UI" w:hAnsi="Segoe UI" w:cs="Segoe UI"/>
                <w:b/>
                <w:sz w:val="18"/>
                <w:szCs w:val="22"/>
              </w:rPr>
              <w:t>Ciclo Diversificado</w:t>
            </w:r>
          </w:p>
        </w:tc>
      </w:tr>
      <w:tr w:rsidR="002D7EC1" w:rsidRPr="00941E17" w:rsidTr="002D7EC1">
        <w:trPr>
          <w:trHeight w:val="754"/>
        </w:trPr>
        <w:tc>
          <w:tcPr>
            <w:tcW w:w="425" w:type="dxa"/>
            <w:shd w:val="clear" w:color="auto" w:fill="auto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1º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2º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3º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4º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5º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6º</w:t>
            </w:r>
          </w:p>
        </w:tc>
        <w:tc>
          <w:tcPr>
            <w:tcW w:w="425" w:type="dxa"/>
            <w:vAlign w:val="center"/>
          </w:tcPr>
          <w:p w:rsidR="002D7EC1" w:rsidRPr="00941E17" w:rsidRDefault="002D7EC1" w:rsidP="00AD2018">
            <w:pPr>
              <w:jc w:val="center"/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1º</w:t>
            </w:r>
          </w:p>
        </w:tc>
        <w:tc>
          <w:tcPr>
            <w:tcW w:w="425" w:type="dxa"/>
            <w:vAlign w:val="center"/>
          </w:tcPr>
          <w:p w:rsidR="002D7EC1" w:rsidRPr="00941E17" w:rsidRDefault="002D7EC1" w:rsidP="00AD2018">
            <w:pPr>
              <w:jc w:val="center"/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2º</w:t>
            </w:r>
          </w:p>
        </w:tc>
        <w:tc>
          <w:tcPr>
            <w:tcW w:w="425" w:type="dxa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3º</w:t>
            </w:r>
          </w:p>
        </w:tc>
        <w:tc>
          <w:tcPr>
            <w:tcW w:w="426" w:type="dxa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4º</w:t>
            </w:r>
          </w:p>
        </w:tc>
        <w:tc>
          <w:tcPr>
            <w:tcW w:w="425" w:type="dxa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5º</w:t>
            </w:r>
          </w:p>
        </w:tc>
        <w:tc>
          <w:tcPr>
            <w:tcW w:w="425" w:type="dxa"/>
            <w:vAlign w:val="center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6º</w:t>
            </w:r>
          </w:p>
        </w:tc>
        <w:tc>
          <w:tcPr>
            <w:tcW w:w="425" w:type="dxa"/>
            <w:vAlign w:val="center"/>
          </w:tcPr>
          <w:p w:rsidR="002D7EC1" w:rsidRPr="00941E17" w:rsidRDefault="002D7EC1" w:rsidP="00AD2018">
            <w:pPr>
              <w:jc w:val="center"/>
              <w:rPr>
                <w:rFonts w:ascii="Segoe UI" w:hAnsi="Segoe UI" w:cs="Segoe UI"/>
                <w:sz w:val="18"/>
                <w:szCs w:val="24"/>
              </w:rPr>
            </w:pPr>
            <w:r w:rsidRPr="00941E17">
              <w:rPr>
                <w:rFonts w:ascii="Segoe UI" w:hAnsi="Segoe UI" w:cs="Segoe UI"/>
                <w:sz w:val="18"/>
                <w:szCs w:val="24"/>
              </w:rPr>
              <w:t>7º</w:t>
            </w:r>
          </w:p>
        </w:tc>
        <w:tc>
          <w:tcPr>
            <w:tcW w:w="5524" w:type="dxa"/>
          </w:tcPr>
          <w:p w:rsidR="002D7EC1" w:rsidRPr="00941E17" w:rsidRDefault="002D7EC1" w:rsidP="00AD2018">
            <w:pPr>
              <w:rPr>
                <w:rFonts w:ascii="Segoe UI" w:hAnsi="Segoe UI" w:cs="Segoe UI"/>
                <w:sz w:val="18"/>
                <w:szCs w:val="22"/>
              </w:rPr>
            </w:pPr>
            <w:r w:rsidRPr="00941E17">
              <w:rPr>
                <w:rFonts w:ascii="Segoe UI" w:hAnsi="Segoe UI" w:cs="Segoe UI"/>
                <w:sz w:val="18"/>
                <w:szCs w:val="22"/>
              </w:rPr>
              <w:t>Nombre de la carrera:</w:t>
            </w:r>
          </w:p>
        </w:tc>
      </w:tr>
    </w:tbl>
    <w:p w:rsidR="006A6059" w:rsidRPr="00941E17" w:rsidRDefault="006A6059" w:rsidP="00842D61">
      <w:pPr>
        <w:rPr>
          <w:rFonts w:ascii="Segoe UI" w:hAnsi="Segoe UI" w:cs="Segoe UI"/>
          <w:b/>
          <w:sz w:val="16"/>
          <w:szCs w:val="22"/>
        </w:rPr>
      </w:pPr>
    </w:p>
    <w:tbl>
      <w:tblPr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938"/>
      </w:tblGrid>
      <w:tr w:rsidR="002D7EC1" w:rsidRPr="00941E17" w:rsidTr="002D7EC1">
        <w:trPr>
          <w:trHeight w:val="162"/>
          <w:tblHeader/>
        </w:trPr>
        <w:tc>
          <w:tcPr>
            <w:tcW w:w="11052" w:type="dxa"/>
            <w:gridSpan w:val="2"/>
            <w:shd w:val="clear" w:color="auto" w:fill="F2F2F2" w:themeFill="background1" w:themeFillShade="F2"/>
            <w:vAlign w:val="center"/>
          </w:tcPr>
          <w:p w:rsidR="002D7EC1" w:rsidRPr="00941E17" w:rsidRDefault="002D7EC1" w:rsidP="00A069BC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941E17">
              <w:rPr>
                <w:rFonts w:ascii="Segoe UI" w:hAnsi="Segoe UI" w:cs="Segoe UI"/>
                <w:b/>
                <w:sz w:val="18"/>
                <w:szCs w:val="22"/>
              </w:rPr>
              <w:t>E</w:t>
            </w:r>
            <w:r w:rsidR="00A069BC" w:rsidRPr="00941E17">
              <w:rPr>
                <w:rFonts w:ascii="Segoe UI" w:hAnsi="Segoe UI" w:cs="Segoe UI"/>
                <w:b/>
                <w:sz w:val="18"/>
                <w:szCs w:val="22"/>
              </w:rPr>
              <w:t>n el caso del Ciclo Diversificado</w:t>
            </w:r>
          </w:p>
        </w:tc>
      </w:tr>
      <w:tr w:rsidR="002D7EC1" w:rsidRPr="00941E17" w:rsidTr="00A069BC">
        <w:trPr>
          <w:trHeight w:val="667"/>
          <w:tblHeader/>
        </w:trPr>
        <w:tc>
          <w:tcPr>
            <w:tcW w:w="3114" w:type="dxa"/>
            <w:shd w:val="clear" w:color="auto" w:fill="auto"/>
            <w:vAlign w:val="center"/>
          </w:tcPr>
          <w:p w:rsidR="002D7EC1" w:rsidRPr="00941E17" w:rsidRDefault="002D7EC1" w:rsidP="00A069BC">
            <w:pPr>
              <w:rPr>
                <w:rFonts w:ascii="Segoe UI" w:hAnsi="Segoe UI" w:cs="Segoe UI"/>
                <w:sz w:val="18"/>
                <w:szCs w:val="22"/>
              </w:rPr>
            </w:pPr>
            <w:r w:rsidRPr="00941E17">
              <w:rPr>
                <w:rFonts w:ascii="Segoe UI" w:hAnsi="Segoe UI" w:cs="Segoe UI"/>
                <w:sz w:val="18"/>
                <w:szCs w:val="22"/>
              </w:rPr>
              <w:t>Nombre de la carrera a la que desea trasladarse</w:t>
            </w:r>
            <w:r w:rsidR="00A069BC" w:rsidRPr="00941E17">
              <w:rPr>
                <w:rFonts w:ascii="Segoe UI" w:hAnsi="Segoe UI" w:cs="Segoe UI"/>
                <w:sz w:val="18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2D7EC1" w:rsidRPr="00941E17" w:rsidRDefault="002D7EC1" w:rsidP="000B1E15">
            <w:pPr>
              <w:rPr>
                <w:rFonts w:ascii="Segoe UI" w:hAnsi="Segoe UI" w:cs="Segoe UI"/>
                <w:b/>
                <w:sz w:val="18"/>
                <w:szCs w:val="22"/>
              </w:rPr>
            </w:pPr>
          </w:p>
        </w:tc>
      </w:tr>
    </w:tbl>
    <w:p w:rsidR="00DB4571" w:rsidRPr="00941E17" w:rsidRDefault="00DB4571" w:rsidP="00842D61">
      <w:pPr>
        <w:rPr>
          <w:rFonts w:ascii="Segoe UI" w:hAnsi="Segoe UI" w:cs="Segoe UI"/>
          <w:b/>
          <w:sz w:val="16"/>
          <w:szCs w:val="22"/>
        </w:rPr>
      </w:pPr>
    </w:p>
    <w:p w:rsidR="00DB4571" w:rsidRPr="00941E17" w:rsidRDefault="00842D61" w:rsidP="00842D61">
      <w:pPr>
        <w:rPr>
          <w:rFonts w:ascii="Segoe UI" w:hAnsi="Segoe UI" w:cs="Segoe UI"/>
          <w:sz w:val="16"/>
          <w:szCs w:val="22"/>
        </w:rPr>
      </w:pPr>
      <w:r w:rsidRPr="00941E17">
        <w:rPr>
          <w:rFonts w:ascii="Segoe UI" w:hAnsi="Segoe UI" w:cs="Segoe UI"/>
          <w:b/>
          <w:sz w:val="16"/>
          <w:szCs w:val="22"/>
        </w:rPr>
        <w:t>Nota:</w:t>
      </w:r>
      <w:r w:rsidRPr="00941E17">
        <w:rPr>
          <w:rFonts w:ascii="Segoe UI" w:hAnsi="Segoe UI" w:cs="Segoe UI"/>
          <w:sz w:val="16"/>
          <w:szCs w:val="22"/>
        </w:rPr>
        <w:t xml:space="preserve"> </w:t>
      </w:r>
      <w:r w:rsidR="00A069BC" w:rsidRPr="00941E17">
        <w:rPr>
          <w:rFonts w:ascii="Segoe UI" w:hAnsi="Segoe UI" w:cs="Segoe UI"/>
          <w:sz w:val="16"/>
          <w:szCs w:val="22"/>
        </w:rPr>
        <w:t xml:space="preserve">El proceso de </w:t>
      </w:r>
      <w:r w:rsidRPr="00941E17">
        <w:rPr>
          <w:rFonts w:ascii="Segoe UI" w:hAnsi="Segoe UI" w:cs="Segoe UI"/>
          <w:sz w:val="16"/>
          <w:szCs w:val="22"/>
        </w:rPr>
        <w:t xml:space="preserve">equivalencia aplica cuando hay un cambio </w:t>
      </w:r>
      <w:r w:rsidR="002D7EC1" w:rsidRPr="00941E17">
        <w:rPr>
          <w:rFonts w:ascii="Segoe UI" w:hAnsi="Segoe UI" w:cs="Segoe UI"/>
          <w:sz w:val="16"/>
          <w:szCs w:val="22"/>
        </w:rPr>
        <w:t>de</w:t>
      </w:r>
      <w:r w:rsidRPr="00941E17">
        <w:rPr>
          <w:rFonts w:ascii="Segoe UI" w:hAnsi="Segoe UI" w:cs="Segoe UI"/>
          <w:sz w:val="16"/>
          <w:szCs w:val="22"/>
        </w:rPr>
        <w:t xml:space="preserve"> </w:t>
      </w:r>
      <w:r w:rsidR="002D7EC1" w:rsidRPr="00941E17">
        <w:rPr>
          <w:rFonts w:ascii="Segoe UI" w:hAnsi="Segoe UI" w:cs="Segoe UI"/>
          <w:sz w:val="16"/>
          <w:szCs w:val="22"/>
        </w:rPr>
        <w:t>plan de estudio o e</w:t>
      </w:r>
      <w:r w:rsidR="00DB4571" w:rsidRPr="00941E17">
        <w:rPr>
          <w:rFonts w:ascii="Segoe UI" w:hAnsi="Segoe UI" w:cs="Segoe UI"/>
          <w:sz w:val="16"/>
          <w:szCs w:val="22"/>
        </w:rPr>
        <w:t xml:space="preserve">structura curricular. Será favorable si cumple con al menos el 75 % de las áreas, subáreas o asignaturas equivalentes. </w:t>
      </w:r>
    </w:p>
    <w:p w:rsidR="003D7DE3" w:rsidRPr="00941E17" w:rsidRDefault="003D7DE3" w:rsidP="00842D61">
      <w:pPr>
        <w:rPr>
          <w:rFonts w:ascii="Segoe UI" w:hAnsi="Segoe UI" w:cs="Segoe UI"/>
          <w:sz w:val="16"/>
          <w:szCs w:val="22"/>
        </w:rPr>
      </w:pPr>
    </w:p>
    <w:p w:rsidR="0089430F" w:rsidRPr="00941E17" w:rsidRDefault="00943C06" w:rsidP="00E62943">
      <w:pPr>
        <w:jc w:val="both"/>
        <w:rPr>
          <w:rFonts w:ascii="Segoe UI" w:hAnsi="Segoe UI" w:cs="Segoe UI"/>
          <w:szCs w:val="22"/>
        </w:rPr>
      </w:pPr>
      <w:r w:rsidRPr="00941E17">
        <w:rPr>
          <w:rFonts w:ascii="Segoe UI" w:hAnsi="Segoe UI" w:cs="Segoe UI"/>
          <w:szCs w:val="22"/>
        </w:rPr>
        <w:t xml:space="preserve">A </w:t>
      </w:r>
      <w:r w:rsidR="00DF64DD" w:rsidRPr="00941E17">
        <w:rPr>
          <w:rFonts w:ascii="Segoe UI" w:hAnsi="Segoe UI" w:cs="Segoe UI"/>
          <w:szCs w:val="22"/>
        </w:rPr>
        <w:t>continuación,</w:t>
      </w:r>
      <w:r w:rsidRPr="00941E17">
        <w:rPr>
          <w:rFonts w:ascii="Segoe UI" w:hAnsi="Segoe UI" w:cs="Segoe UI"/>
          <w:szCs w:val="22"/>
        </w:rPr>
        <w:t xml:space="preserve"> adjunto los </w:t>
      </w:r>
      <w:r w:rsidR="00DF64DD" w:rsidRPr="00941E17">
        <w:rPr>
          <w:rFonts w:ascii="Segoe UI" w:hAnsi="Segoe UI" w:cs="Segoe UI"/>
          <w:szCs w:val="22"/>
        </w:rPr>
        <w:t xml:space="preserve">documentos </w:t>
      </w:r>
      <w:r w:rsidRPr="00941E17">
        <w:rPr>
          <w:rFonts w:ascii="Segoe UI" w:hAnsi="Segoe UI" w:cs="Segoe UI"/>
          <w:szCs w:val="22"/>
        </w:rPr>
        <w:t xml:space="preserve">siguientes: </w:t>
      </w:r>
    </w:p>
    <w:p w:rsidR="00E62943" w:rsidRPr="00941E17" w:rsidRDefault="00E62943" w:rsidP="00E62943">
      <w:pPr>
        <w:jc w:val="both"/>
        <w:rPr>
          <w:rFonts w:ascii="Segoe UI" w:hAnsi="Segoe UI" w:cs="Segoe UI"/>
          <w:b/>
          <w:szCs w:val="22"/>
        </w:rPr>
      </w:pPr>
    </w:p>
    <w:tbl>
      <w:tblPr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417"/>
        <w:gridCol w:w="2977"/>
      </w:tblGrid>
      <w:tr w:rsidR="00773001" w:rsidRPr="00941E17" w:rsidTr="00773001">
        <w:trPr>
          <w:trHeight w:val="405"/>
          <w:tblHeader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="00773001" w:rsidRPr="00941E17" w:rsidRDefault="00773001" w:rsidP="007350FA">
            <w:pPr>
              <w:jc w:val="center"/>
              <w:rPr>
                <w:rFonts w:ascii="Segoe UI" w:hAnsi="Segoe UI" w:cs="Segoe UI"/>
                <w:b/>
                <w:szCs w:val="22"/>
              </w:rPr>
            </w:pPr>
            <w:r w:rsidRPr="00941E17">
              <w:rPr>
                <w:rFonts w:ascii="Segoe UI" w:hAnsi="Segoe UI" w:cs="Segoe UI"/>
                <w:b/>
                <w:szCs w:val="22"/>
              </w:rPr>
              <w:t>Requisitos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73001" w:rsidRPr="00941E17" w:rsidRDefault="00773001" w:rsidP="007350FA">
            <w:pPr>
              <w:jc w:val="center"/>
              <w:rPr>
                <w:rFonts w:ascii="Segoe UI" w:hAnsi="Segoe UI" w:cs="Segoe UI"/>
                <w:b/>
                <w:szCs w:val="22"/>
              </w:rPr>
            </w:pPr>
            <w:r w:rsidRPr="00941E17">
              <w:rPr>
                <w:rFonts w:ascii="Segoe UI" w:hAnsi="Segoe UI" w:cs="Segoe UI"/>
                <w:b/>
                <w:szCs w:val="22"/>
              </w:rPr>
              <w:t>Marque con X si cumple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73001" w:rsidRPr="00941E17" w:rsidRDefault="00773001" w:rsidP="007350FA">
            <w:pPr>
              <w:jc w:val="center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Observaciones</w:t>
            </w:r>
          </w:p>
        </w:tc>
      </w:tr>
      <w:tr w:rsidR="00773001" w:rsidRPr="00941E17" w:rsidTr="00773001">
        <w:trPr>
          <w:trHeight w:val="324"/>
        </w:trPr>
        <w:tc>
          <w:tcPr>
            <w:tcW w:w="6658" w:type="dxa"/>
            <w:vAlign w:val="center"/>
          </w:tcPr>
          <w:p w:rsidR="00773001" w:rsidRPr="00941E17" w:rsidRDefault="00773001" w:rsidP="007350FA">
            <w:pPr>
              <w:rPr>
                <w:rFonts w:ascii="Segoe UI" w:hAnsi="Segoe UI" w:cs="Segoe UI"/>
                <w:szCs w:val="22"/>
              </w:rPr>
            </w:pPr>
            <w:r w:rsidRPr="00941E17">
              <w:rPr>
                <w:rFonts w:ascii="Segoe UI" w:hAnsi="Segoe UI" w:cs="Segoe UI"/>
                <w:szCs w:val="22"/>
              </w:rPr>
              <w:t>Copia simple del documento de identificación del solicitante*</w:t>
            </w:r>
          </w:p>
        </w:tc>
        <w:tc>
          <w:tcPr>
            <w:tcW w:w="1417" w:type="dxa"/>
          </w:tcPr>
          <w:p w:rsidR="00773001" w:rsidRPr="00941E17" w:rsidRDefault="00773001" w:rsidP="007350FA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2977" w:type="dxa"/>
          </w:tcPr>
          <w:p w:rsidR="00773001" w:rsidRPr="00941E17" w:rsidRDefault="00773001" w:rsidP="007350FA">
            <w:pPr>
              <w:rPr>
                <w:rFonts w:ascii="Segoe UI" w:hAnsi="Segoe UI" w:cs="Segoe UI"/>
                <w:szCs w:val="22"/>
              </w:rPr>
            </w:pPr>
          </w:p>
        </w:tc>
      </w:tr>
      <w:tr w:rsidR="00773001" w:rsidRPr="00941E17" w:rsidTr="00773001">
        <w:trPr>
          <w:trHeight w:val="279"/>
        </w:trPr>
        <w:tc>
          <w:tcPr>
            <w:tcW w:w="6658" w:type="dxa"/>
            <w:vAlign w:val="center"/>
          </w:tcPr>
          <w:p w:rsidR="00773001" w:rsidRPr="00941E17" w:rsidRDefault="00773001" w:rsidP="007350FA">
            <w:pPr>
              <w:rPr>
                <w:rFonts w:ascii="Segoe UI" w:hAnsi="Segoe UI" w:cs="Segoe UI"/>
                <w:szCs w:val="22"/>
              </w:rPr>
            </w:pPr>
            <w:r w:rsidRPr="00941E17">
              <w:rPr>
                <w:rFonts w:ascii="Segoe UI" w:hAnsi="Segoe UI" w:cs="Segoe UI"/>
                <w:szCs w:val="22"/>
              </w:rPr>
              <w:t>Copia simple del documento de identificación del estudiante en caso sea menor de edad*</w:t>
            </w:r>
          </w:p>
        </w:tc>
        <w:tc>
          <w:tcPr>
            <w:tcW w:w="1417" w:type="dxa"/>
          </w:tcPr>
          <w:p w:rsidR="00773001" w:rsidRPr="00941E17" w:rsidRDefault="00773001" w:rsidP="007350FA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2977" w:type="dxa"/>
          </w:tcPr>
          <w:p w:rsidR="00773001" w:rsidRPr="00941E17" w:rsidRDefault="00773001" w:rsidP="007350FA">
            <w:pPr>
              <w:rPr>
                <w:rFonts w:ascii="Segoe UI" w:hAnsi="Segoe UI" w:cs="Segoe UI"/>
                <w:szCs w:val="22"/>
              </w:rPr>
            </w:pPr>
          </w:p>
        </w:tc>
      </w:tr>
      <w:tr w:rsidR="00773001" w:rsidRPr="00941E17" w:rsidTr="00773001">
        <w:trPr>
          <w:trHeight w:val="266"/>
        </w:trPr>
        <w:tc>
          <w:tcPr>
            <w:tcW w:w="6658" w:type="dxa"/>
            <w:vAlign w:val="center"/>
          </w:tcPr>
          <w:p w:rsidR="00773001" w:rsidRPr="00941E17" w:rsidRDefault="00773001" w:rsidP="00DB4571">
            <w:pPr>
              <w:rPr>
                <w:rFonts w:ascii="Segoe UI" w:hAnsi="Segoe UI" w:cs="Segoe UI"/>
                <w:szCs w:val="22"/>
              </w:rPr>
            </w:pPr>
            <w:r w:rsidRPr="00941E17">
              <w:rPr>
                <w:rFonts w:ascii="Segoe UI" w:hAnsi="Segoe UI" w:cs="Segoe UI"/>
                <w:szCs w:val="22"/>
              </w:rPr>
              <w:t>Original del certificado de estudios del último grado aprobado o en curso</w:t>
            </w:r>
          </w:p>
        </w:tc>
        <w:tc>
          <w:tcPr>
            <w:tcW w:w="1417" w:type="dxa"/>
          </w:tcPr>
          <w:p w:rsidR="00773001" w:rsidRPr="00941E17" w:rsidRDefault="00773001" w:rsidP="007350FA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2977" w:type="dxa"/>
          </w:tcPr>
          <w:p w:rsidR="00773001" w:rsidRPr="00941E17" w:rsidRDefault="00773001" w:rsidP="007350FA">
            <w:pPr>
              <w:rPr>
                <w:rFonts w:ascii="Segoe UI" w:hAnsi="Segoe UI" w:cs="Segoe UI"/>
                <w:szCs w:val="22"/>
              </w:rPr>
            </w:pPr>
          </w:p>
        </w:tc>
      </w:tr>
      <w:tr w:rsidR="00773001" w:rsidRPr="00941E17" w:rsidTr="0047339C">
        <w:trPr>
          <w:trHeight w:val="798"/>
        </w:trPr>
        <w:tc>
          <w:tcPr>
            <w:tcW w:w="6658" w:type="dxa"/>
            <w:vAlign w:val="center"/>
          </w:tcPr>
          <w:p w:rsidR="00773001" w:rsidRPr="00941E17" w:rsidRDefault="00773001" w:rsidP="00AC5A88">
            <w:pPr>
              <w:rPr>
                <w:rFonts w:ascii="Segoe UI" w:hAnsi="Segoe UI" w:cs="Segoe UI"/>
                <w:szCs w:val="22"/>
              </w:rPr>
            </w:pPr>
            <w:r w:rsidRPr="00941E17">
              <w:rPr>
                <w:rFonts w:ascii="Segoe UI" w:hAnsi="Segoe UI" w:cs="Segoe UI"/>
                <w:szCs w:val="22"/>
              </w:rPr>
              <w:t>Documento que haga constar el programa de estudio, pensum de estudios o estructura curricular, para hacer el estudio comparativo con el pensum de estudio o Currículo Nacional Base -CNB-, según corresponda.</w:t>
            </w:r>
          </w:p>
        </w:tc>
        <w:tc>
          <w:tcPr>
            <w:tcW w:w="1417" w:type="dxa"/>
            <w:vAlign w:val="center"/>
          </w:tcPr>
          <w:p w:rsidR="00773001" w:rsidRPr="00941E17" w:rsidRDefault="00773001" w:rsidP="00AC5A88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2977" w:type="dxa"/>
          </w:tcPr>
          <w:p w:rsidR="00773001" w:rsidRPr="00941E17" w:rsidRDefault="00773001" w:rsidP="00AC5A88">
            <w:pPr>
              <w:rPr>
                <w:rFonts w:ascii="Segoe UI" w:hAnsi="Segoe UI" w:cs="Segoe UI"/>
                <w:szCs w:val="22"/>
              </w:rPr>
            </w:pPr>
          </w:p>
        </w:tc>
      </w:tr>
    </w:tbl>
    <w:p w:rsidR="00941E17" w:rsidRPr="00941E17" w:rsidRDefault="00941E17" w:rsidP="0089430F">
      <w:pPr>
        <w:jc w:val="both"/>
        <w:rPr>
          <w:rFonts w:ascii="Segoe UI" w:hAnsi="Segoe UI" w:cs="Segoe UI"/>
          <w:sz w:val="18"/>
          <w:szCs w:val="22"/>
        </w:rPr>
      </w:pPr>
    </w:p>
    <w:p w:rsidR="0089430F" w:rsidRPr="00941E17" w:rsidRDefault="0089430F" w:rsidP="0089430F">
      <w:pPr>
        <w:jc w:val="both"/>
        <w:rPr>
          <w:rFonts w:ascii="Segoe UI" w:hAnsi="Segoe UI" w:cs="Segoe UI"/>
          <w:sz w:val="18"/>
          <w:szCs w:val="22"/>
        </w:rPr>
      </w:pPr>
      <w:r w:rsidRPr="00941E17">
        <w:rPr>
          <w:rFonts w:ascii="Segoe UI" w:hAnsi="Segoe UI" w:cs="Segoe UI"/>
          <w:sz w:val="18"/>
          <w:szCs w:val="22"/>
        </w:rPr>
        <w:t>*</w:t>
      </w:r>
      <w:r w:rsidRPr="00941E17">
        <w:rPr>
          <w:rFonts w:ascii="Segoe UI" w:hAnsi="Segoe UI" w:cs="Segoe UI"/>
          <w:sz w:val="22"/>
        </w:rPr>
        <w:t xml:space="preserve"> </w:t>
      </w:r>
      <w:r w:rsidRPr="00941E17">
        <w:rPr>
          <w:rFonts w:ascii="Segoe UI" w:hAnsi="Segoe UI" w:cs="Segoe UI"/>
          <w:sz w:val="18"/>
          <w:szCs w:val="22"/>
        </w:rPr>
        <w:t>El solicitante tendrá un máximo de 3 meses para completar la papelería de identificación del estudiante, en atención a lo dispuesto en el Artículo 12 del Acuerdo Ministerial 1753-2019</w:t>
      </w:r>
      <w:r w:rsidR="00DB4571" w:rsidRPr="00941E17">
        <w:rPr>
          <w:rFonts w:ascii="Segoe UI" w:hAnsi="Segoe UI" w:cs="Segoe UI"/>
          <w:sz w:val="18"/>
          <w:szCs w:val="22"/>
        </w:rPr>
        <w:t>.</w:t>
      </w:r>
    </w:p>
    <w:p w:rsidR="0089430F" w:rsidRPr="00941E17" w:rsidRDefault="0089430F" w:rsidP="0089430F">
      <w:pPr>
        <w:jc w:val="both"/>
        <w:rPr>
          <w:rFonts w:ascii="Segoe UI" w:hAnsi="Segoe UI" w:cs="Segoe UI"/>
          <w:sz w:val="16"/>
          <w:szCs w:val="22"/>
        </w:rPr>
      </w:pPr>
    </w:p>
    <w:p w:rsidR="00577256" w:rsidRPr="00941E17" w:rsidRDefault="00577256" w:rsidP="0089430F">
      <w:pPr>
        <w:jc w:val="both"/>
        <w:rPr>
          <w:rFonts w:ascii="Segoe UI" w:hAnsi="Segoe UI" w:cs="Segoe UI"/>
          <w:sz w:val="16"/>
          <w:szCs w:val="22"/>
        </w:rPr>
      </w:pPr>
      <w:bookmarkStart w:id="0" w:name="_GoBack"/>
      <w:bookmarkEnd w:id="0"/>
    </w:p>
    <w:p w:rsidR="00577256" w:rsidRPr="00941E17" w:rsidRDefault="00577256" w:rsidP="0089430F">
      <w:pPr>
        <w:jc w:val="both"/>
        <w:rPr>
          <w:rFonts w:ascii="Segoe UI" w:hAnsi="Segoe UI" w:cs="Segoe UI"/>
          <w:sz w:val="16"/>
          <w:szCs w:val="22"/>
        </w:rPr>
      </w:pPr>
    </w:p>
    <w:p w:rsidR="00577256" w:rsidRPr="00941E17" w:rsidRDefault="00577256" w:rsidP="0089430F">
      <w:pPr>
        <w:jc w:val="both"/>
        <w:rPr>
          <w:rFonts w:ascii="Segoe UI" w:hAnsi="Segoe UI" w:cs="Segoe UI"/>
          <w:sz w:val="16"/>
          <w:szCs w:val="22"/>
        </w:rPr>
      </w:pPr>
    </w:p>
    <w:p w:rsidR="0089430F" w:rsidRPr="00941E17" w:rsidRDefault="0089430F" w:rsidP="0089430F">
      <w:pPr>
        <w:jc w:val="center"/>
        <w:rPr>
          <w:rFonts w:ascii="Segoe UI" w:hAnsi="Segoe UI" w:cs="Segoe UI"/>
          <w:sz w:val="18"/>
          <w:szCs w:val="22"/>
        </w:rPr>
      </w:pPr>
      <w:r w:rsidRPr="00941E17">
        <w:rPr>
          <w:rFonts w:ascii="Segoe UI" w:hAnsi="Segoe UI" w:cs="Segoe UI"/>
          <w:sz w:val="18"/>
          <w:szCs w:val="22"/>
        </w:rPr>
        <w:t>Atentamente,</w:t>
      </w:r>
    </w:p>
    <w:p w:rsidR="0089430F" w:rsidRPr="00941E17" w:rsidRDefault="0089430F" w:rsidP="0089430F">
      <w:pPr>
        <w:ind w:firstLine="708"/>
        <w:jc w:val="both"/>
        <w:rPr>
          <w:rFonts w:ascii="Segoe UI" w:hAnsi="Segoe UI" w:cs="Segoe UI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9430F" w:rsidRPr="00941E17" w:rsidTr="00941E17">
        <w:trPr>
          <w:trHeight w:val="256"/>
          <w:jc w:val="center"/>
        </w:trPr>
        <w:tc>
          <w:tcPr>
            <w:tcW w:w="7938" w:type="dxa"/>
          </w:tcPr>
          <w:p w:rsidR="0089430F" w:rsidRPr="00941E17" w:rsidRDefault="0089430F" w:rsidP="00752751">
            <w:pPr>
              <w:jc w:val="both"/>
              <w:rPr>
                <w:rFonts w:ascii="Segoe UI" w:hAnsi="Segoe UI" w:cs="Segoe UI"/>
                <w:szCs w:val="22"/>
              </w:rPr>
            </w:pPr>
            <w:r w:rsidRPr="00941E17">
              <w:rPr>
                <w:rFonts w:ascii="Segoe UI" w:hAnsi="Segoe UI" w:cs="Segoe UI"/>
                <w:sz w:val="18"/>
                <w:szCs w:val="22"/>
              </w:rPr>
              <w:t>Firma o huella digital  _____________________________________________________________________________</w:t>
            </w:r>
          </w:p>
        </w:tc>
      </w:tr>
      <w:tr w:rsidR="0089430F" w:rsidRPr="00941E17" w:rsidTr="00941E17">
        <w:trPr>
          <w:trHeight w:val="256"/>
          <w:jc w:val="center"/>
        </w:trPr>
        <w:tc>
          <w:tcPr>
            <w:tcW w:w="7938" w:type="dxa"/>
          </w:tcPr>
          <w:p w:rsidR="0089430F" w:rsidRPr="00941E17" w:rsidRDefault="0089430F" w:rsidP="00752751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="0089430F" w:rsidRPr="00941E17" w:rsidTr="00941E17">
        <w:trPr>
          <w:trHeight w:val="256"/>
          <w:jc w:val="center"/>
        </w:trPr>
        <w:tc>
          <w:tcPr>
            <w:tcW w:w="7938" w:type="dxa"/>
          </w:tcPr>
          <w:p w:rsidR="0089430F" w:rsidRPr="00941E17" w:rsidRDefault="0089430F" w:rsidP="00752751">
            <w:pPr>
              <w:rPr>
                <w:rFonts w:ascii="Segoe UI" w:hAnsi="Segoe UI" w:cs="Segoe UI"/>
                <w:sz w:val="18"/>
                <w:szCs w:val="22"/>
              </w:rPr>
            </w:pPr>
            <w:r w:rsidRPr="00941E17">
              <w:rPr>
                <w:rFonts w:ascii="Segoe UI" w:hAnsi="Segoe UI" w:cs="Segoe UI"/>
                <w:sz w:val="18"/>
                <w:szCs w:val="22"/>
              </w:rPr>
              <w:t xml:space="preserve">No. teléfono de contacto _________________________________________________________________________ </w:t>
            </w:r>
          </w:p>
          <w:p w:rsidR="0089430F" w:rsidRPr="00941E17" w:rsidRDefault="0089430F" w:rsidP="00752751">
            <w:pPr>
              <w:rPr>
                <w:rFonts w:ascii="Segoe UI" w:hAnsi="Segoe UI" w:cs="Segoe UI"/>
                <w:sz w:val="18"/>
                <w:szCs w:val="22"/>
              </w:rPr>
            </w:pPr>
          </w:p>
          <w:p w:rsidR="0089430F" w:rsidRPr="00941E17" w:rsidRDefault="0089430F" w:rsidP="00752751">
            <w:pPr>
              <w:rPr>
                <w:rFonts w:ascii="Segoe UI" w:hAnsi="Segoe UI" w:cs="Segoe UI"/>
                <w:sz w:val="18"/>
                <w:szCs w:val="22"/>
              </w:rPr>
            </w:pPr>
            <w:r w:rsidRPr="00941E17">
              <w:rPr>
                <w:rFonts w:ascii="Segoe UI" w:hAnsi="Segoe UI" w:cs="Segoe UI"/>
                <w:sz w:val="18"/>
                <w:szCs w:val="22"/>
              </w:rPr>
              <w:t>Dirección de correo electrónico (</w:t>
            </w:r>
            <w:r w:rsidR="00941E17" w:rsidRPr="00941E17">
              <w:rPr>
                <w:rFonts w:ascii="Segoe UI" w:hAnsi="Segoe UI" w:cs="Segoe UI"/>
                <w:sz w:val="18"/>
                <w:szCs w:val="22"/>
              </w:rPr>
              <w:t xml:space="preserve">si </w:t>
            </w:r>
            <w:r w:rsidRPr="00941E17">
              <w:rPr>
                <w:rFonts w:ascii="Segoe UI" w:hAnsi="Segoe UI" w:cs="Segoe UI"/>
                <w:sz w:val="18"/>
                <w:szCs w:val="22"/>
              </w:rPr>
              <w:t>posee)__________________________________________________________</w:t>
            </w:r>
          </w:p>
        </w:tc>
      </w:tr>
    </w:tbl>
    <w:p w:rsidR="008A3422" w:rsidRPr="00941E17" w:rsidRDefault="008A3422" w:rsidP="0089430F">
      <w:pPr>
        <w:jc w:val="both"/>
        <w:rPr>
          <w:rFonts w:ascii="Segoe UI" w:hAnsi="Segoe UI" w:cs="Segoe UI"/>
          <w:sz w:val="22"/>
          <w:szCs w:val="22"/>
        </w:rPr>
      </w:pPr>
    </w:p>
    <w:sectPr w:rsidR="008A3422" w:rsidRPr="00941E17" w:rsidSect="00B3082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5C" w:rsidRDefault="004B245C" w:rsidP="003D767C">
      <w:r>
        <w:separator/>
      </w:r>
    </w:p>
  </w:endnote>
  <w:endnote w:type="continuationSeparator" w:id="0">
    <w:p w:rsidR="004B245C" w:rsidRDefault="004B245C" w:rsidP="003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A9" w:rsidRPr="00165CB0" w:rsidRDefault="002815A9" w:rsidP="003F26D0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70071D">
      <w:rPr>
        <w:rFonts w:ascii="Arial Narrow" w:hAnsi="Arial Narrow"/>
        <w:color w:val="333399"/>
        <w:sz w:val="16"/>
      </w:rPr>
      <w:t>encuentran en el Sitio Web del Sistema de Gestión de la Calidad son</w:t>
    </w:r>
    <w:r w:rsidRPr="00165CB0">
      <w:rPr>
        <w:rFonts w:ascii="Arial Narrow" w:hAnsi="Arial Narrow"/>
        <w:color w:val="333399"/>
        <w:sz w:val="16"/>
      </w:rPr>
      <w:t xml:space="preserve"> los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A9" w:rsidRPr="00165CB0" w:rsidRDefault="002815A9" w:rsidP="00E97F48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B470C7">
      <w:rPr>
        <w:rFonts w:ascii="Arial Narrow" w:hAnsi="Arial Narrow"/>
        <w:color w:val="333399"/>
        <w:sz w:val="16"/>
      </w:rPr>
      <w:t>encuentran en el Sitio Web del Sistema de Gestión de la Calidad son los</w:t>
    </w:r>
    <w:r w:rsidRPr="00165CB0">
      <w:rPr>
        <w:rFonts w:ascii="Arial Narrow" w:hAnsi="Arial Narrow"/>
        <w:color w:val="333399"/>
        <w:sz w:val="16"/>
      </w:rPr>
      <w:t xml:space="preserve">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5C" w:rsidRDefault="004B245C" w:rsidP="003D767C">
      <w:r>
        <w:separator/>
      </w:r>
    </w:p>
  </w:footnote>
  <w:footnote w:type="continuationSeparator" w:id="0">
    <w:p w:rsidR="004B245C" w:rsidRDefault="004B245C" w:rsidP="003D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A9" w:rsidRPr="00823A74" w:rsidRDefault="00EF29D2" w:rsidP="00823A74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D522D2">
      <w:rPr>
        <w:rFonts w:ascii="Century Gothic" w:hAnsi="Century Gothic"/>
        <w:sz w:val="10"/>
      </w:rPr>
      <w:t>1</w:t>
    </w:r>
    <w:r w:rsidR="00767E3E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6"/>
      <w:gridCol w:w="4536"/>
      <w:gridCol w:w="2410"/>
      <w:gridCol w:w="1559"/>
      <w:gridCol w:w="1843"/>
    </w:tblGrid>
    <w:tr w:rsidR="003F198E" w:rsidTr="007A24A7">
      <w:trPr>
        <w:cantSplit/>
        <w:trHeight w:val="82"/>
      </w:trPr>
      <w:tc>
        <w:tcPr>
          <w:tcW w:w="856" w:type="dxa"/>
          <w:vMerge w:val="restart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3F198E" w:rsidRPr="006908E6" w:rsidRDefault="00B07FCA" w:rsidP="00133DBF">
          <w:pPr>
            <w:ind w:left="5"/>
            <w:jc w:val="center"/>
          </w:pPr>
          <w:r>
            <w:rPr>
              <w:noProof/>
              <w:lang w:val="es-GT" w:eastAsia="es-GT"/>
            </w:rPr>
            <w:drawing>
              <wp:inline distT="0" distB="0" distL="0" distR="0">
                <wp:extent cx="514350" cy="419100"/>
                <wp:effectExtent l="0" t="0" r="0" b="0"/>
                <wp:docPr id="1" name="Imagen 1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57" w:type="dxa"/>
            <w:bottom w:w="0" w:type="dxa"/>
          </w:tcMar>
          <w:vAlign w:val="center"/>
        </w:tcPr>
        <w:p w:rsidR="003F198E" w:rsidRPr="00735A5A" w:rsidRDefault="008106CF" w:rsidP="007A24A7">
          <w:pPr>
            <w:jc w:val="center"/>
            <w:rPr>
              <w:rFonts w:ascii="Arial" w:hAnsi="Arial" w:cs="Arial"/>
              <w:spacing w:val="20"/>
              <w:sz w:val="16"/>
            </w:rPr>
          </w:pPr>
          <w:r>
            <w:rPr>
              <w:rFonts w:ascii="Arial" w:hAnsi="Arial" w:cs="Arial"/>
              <w:spacing w:val="20"/>
              <w:sz w:val="16"/>
            </w:rPr>
            <w:t>FORMULARIO</w:t>
          </w:r>
        </w:p>
      </w:tc>
    </w:tr>
    <w:tr w:rsidR="003F198E" w:rsidTr="00133DBF">
      <w:trPr>
        <w:cantSplit/>
        <w:trHeight w:val="294"/>
      </w:trPr>
      <w:tc>
        <w:tcPr>
          <w:tcW w:w="856" w:type="dxa"/>
          <w:vMerge/>
          <w:tcBorders>
            <w:right w:val="single" w:sz="4" w:space="0" w:color="auto"/>
          </w:tcBorders>
        </w:tcPr>
        <w:p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bottom w:w="0" w:type="dxa"/>
          </w:tcMar>
        </w:tcPr>
        <w:p w:rsidR="003F198E" w:rsidRPr="00823A74" w:rsidRDefault="00470F36" w:rsidP="002D7EC1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SOLICITUD DE</w:t>
          </w:r>
          <w:r w:rsidR="00392FFA">
            <w:rPr>
              <w:rFonts w:ascii="Arial" w:hAnsi="Arial" w:cs="Arial"/>
              <w:b/>
              <w:sz w:val="24"/>
            </w:rPr>
            <w:t xml:space="preserve"> EQUIVALENCIA DE ESTUDIOS</w:t>
          </w:r>
        </w:p>
      </w:tc>
    </w:tr>
    <w:tr w:rsidR="003F198E" w:rsidTr="00133DBF">
      <w:trPr>
        <w:cantSplit/>
        <w:trHeight w:val="60"/>
      </w:trPr>
      <w:tc>
        <w:tcPr>
          <w:tcW w:w="856" w:type="dxa"/>
          <w:vMerge/>
        </w:tcPr>
        <w:p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133DBF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Del p</w:t>
          </w:r>
          <w:r w:rsidRPr="00504819">
            <w:rPr>
              <w:rFonts w:ascii="Arial" w:hAnsi="Arial" w:cs="Arial"/>
              <w:sz w:val="16"/>
            </w:rPr>
            <w:t>roceso</w:t>
          </w:r>
          <w:r>
            <w:rPr>
              <w:rFonts w:ascii="Arial" w:hAnsi="Arial" w:cs="Arial"/>
              <w:sz w:val="16"/>
            </w:rPr>
            <w:t xml:space="preserve">: </w:t>
          </w:r>
          <w:r w:rsidR="009B7613">
            <w:rPr>
              <w:rFonts w:ascii="Arial" w:hAnsi="Arial" w:cs="Arial"/>
              <w:sz w:val="16"/>
            </w:rPr>
            <w:t>Acreditación de equiparaciones y equivalencias</w:t>
          </w:r>
        </w:p>
      </w:tc>
      <w:tc>
        <w:tcPr>
          <w:tcW w:w="2410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8A404F" w:rsidRDefault="003F198E" w:rsidP="00133DB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A404F">
            <w:rPr>
              <w:rFonts w:ascii="Arial" w:hAnsi="Arial" w:cs="Arial"/>
              <w:sz w:val="16"/>
              <w:szCs w:val="16"/>
            </w:rPr>
            <w:t>Código:</w:t>
          </w:r>
          <w:r w:rsidRPr="008A404F">
            <w:rPr>
              <w:rFonts w:ascii="Arial" w:hAnsi="Arial" w:cs="Arial"/>
              <w:sz w:val="16"/>
              <w:szCs w:val="16"/>
            </w:rPr>
            <w:tab/>
          </w:r>
          <w:r w:rsidR="00F921B3">
            <w:rPr>
              <w:rFonts w:ascii="Arial" w:hAnsi="Arial" w:cs="Arial"/>
              <w:b/>
              <w:sz w:val="16"/>
              <w:szCs w:val="16"/>
            </w:rPr>
            <w:t>ACR-</w:t>
          </w:r>
          <w:r w:rsidR="00F921B3" w:rsidRPr="00CD690A">
            <w:rPr>
              <w:rFonts w:ascii="Arial" w:hAnsi="Arial" w:cs="Arial"/>
              <w:b/>
              <w:sz w:val="16"/>
              <w:szCs w:val="16"/>
            </w:rPr>
            <w:t>FOR-0</w:t>
          </w:r>
          <w:r w:rsidR="002D7EC1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1559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133D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="002D7EC1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051689" w:rsidRDefault="003F198E" w:rsidP="00133DB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51689">
            <w:rPr>
              <w:rFonts w:ascii="Arial" w:hAnsi="Arial" w:cs="Arial"/>
              <w:sz w:val="16"/>
            </w:rPr>
            <w:t xml:space="preserve">Página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PAGE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986313">
            <w:rPr>
              <w:rFonts w:ascii="Arial" w:hAnsi="Arial" w:cs="Arial"/>
              <w:noProof/>
              <w:sz w:val="16"/>
            </w:rPr>
            <w:t>1</w:t>
          </w:r>
          <w:r w:rsidRPr="00051689">
            <w:rPr>
              <w:rFonts w:ascii="Arial" w:hAnsi="Arial" w:cs="Arial"/>
              <w:sz w:val="16"/>
            </w:rPr>
            <w:fldChar w:fldCharType="end"/>
          </w:r>
          <w:r w:rsidRPr="00051689">
            <w:rPr>
              <w:rFonts w:ascii="Arial" w:hAnsi="Arial" w:cs="Arial"/>
              <w:sz w:val="16"/>
            </w:rPr>
            <w:t xml:space="preserve"> de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NUMPAGES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986313">
            <w:rPr>
              <w:rFonts w:ascii="Arial" w:hAnsi="Arial" w:cs="Arial"/>
              <w:noProof/>
              <w:sz w:val="16"/>
            </w:rPr>
            <w:t>1</w:t>
          </w:r>
          <w:r w:rsidRPr="0005168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815A9" w:rsidRPr="00217FA1" w:rsidRDefault="002815A9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A9" w:rsidRPr="0067323E" w:rsidRDefault="002815A9" w:rsidP="006732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FB"/>
    <w:multiLevelType w:val="hybridMultilevel"/>
    <w:tmpl w:val="035C32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eastAsia="Calibri" w:hAnsi="MS Sans Serif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B7457EB"/>
    <w:multiLevelType w:val="hybridMultilevel"/>
    <w:tmpl w:val="035C32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153"/>
    <w:multiLevelType w:val="hybridMultilevel"/>
    <w:tmpl w:val="D7CC5DBA"/>
    <w:lvl w:ilvl="0" w:tplc="AAD0810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5130"/>
    <w:multiLevelType w:val="hybridMultilevel"/>
    <w:tmpl w:val="D688D0E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 w15:restartNumberingAfterBreak="0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9" w15:restartNumberingAfterBreak="0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9"/>
  </w:num>
  <w:num w:numId="5">
    <w:abstractNumId w:val="35"/>
  </w:num>
  <w:num w:numId="6">
    <w:abstractNumId w:val="20"/>
  </w:num>
  <w:num w:numId="7">
    <w:abstractNumId w:val="36"/>
  </w:num>
  <w:num w:numId="8">
    <w:abstractNumId w:val="19"/>
  </w:num>
  <w:num w:numId="9">
    <w:abstractNumId w:val="4"/>
  </w:num>
  <w:num w:numId="10">
    <w:abstractNumId w:val="39"/>
  </w:num>
  <w:num w:numId="11">
    <w:abstractNumId w:val="29"/>
  </w:num>
  <w:num w:numId="12">
    <w:abstractNumId w:val="18"/>
  </w:num>
  <w:num w:numId="13">
    <w:abstractNumId w:val="21"/>
  </w:num>
  <w:num w:numId="14">
    <w:abstractNumId w:val="12"/>
  </w:num>
  <w:num w:numId="15">
    <w:abstractNumId w:val="37"/>
  </w:num>
  <w:num w:numId="16">
    <w:abstractNumId w:val="30"/>
  </w:num>
  <w:num w:numId="17">
    <w:abstractNumId w:val="31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10"/>
  </w:num>
  <w:num w:numId="24">
    <w:abstractNumId w:val="32"/>
  </w:num>
  <w:num w:numId="25">
    <w:abstractNumId w:val="24"/>
  </w:num>
  <w:num w:numId="26">
    <w:abstractNumId w:val="7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25"/>
  </w:num>
  <w:num w:numId="32">
    <w:abstractNumId w:val="11"/>
  </w:num>
  <w:num w:numId="33">
    <w:abstractNumId w:val="16"/>
  </w:num>
  <w:num w:numId="34">
    <w:abstractNumId w:val="3"/>
  </w:num>
  <w:num w:numId="35">
    <w:abstractNumId w:val="38"/>
  </w:num>
  <w:num w:numId="36">
    <w:abstractNumId w:val="27"/>
  </w:num>
  <w:num w:numId="37">
    <w:abstractNumId w:val="28"/>
  </w:num>
  <w:num w:numId="38">
    <w:abstractNumId w:val="23"/>
  </w:num>
  <w:num w:numId="39">
    <w:abstractNumId w:val="15"/>
  </w:num>
  <w:num w:numId="40">
    <w:abstractNumId w:val="0"/>
  </w:num>
  <w:num w:numId="41">
    <w:abstractNumId w:val="5"/>
  </w:num>
  <w:num w:numId="42">
    <w:abstractNumId w:val="2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3"/>
    <w:rsid w:val="0000461E"/>
    <w:rsid w:val="00043AAC"/>
    <w:rsid w:val="00044EBA"/>
    <w:rsid w:val="000470CC"/>
    <w:rsid w:val="000507D1"/>
    <w:rsid w:val="00051689"/>
    <w:rsid w:val="00054A40"/>
    <w:rsid w:val="0006042E"/>
    <w:rsid w:val="00063A1B"/>
    <w:rsid w:val="0006777F"/>
    <w:rsid w:val="000A4B3F"/>
    <w:rsid w:val="000D479A"/>
    <w:rsid w:val="000E2596"/>
    <w:rsid w:val="000F23A7"/>
    <w:rsid w:val="00133DBF"/>
    <w:rsid w:val="00153DA2"/>
    <w:rsid w:val="0015471C"/>
    <w:rsid w:val="001E0E0B"/>
    <w:rsid w:val="002163C0"/>
    <w:rsid w:val="002216A8"/>
    <w:rsid w:val="002573D6"/>
    <w:rsid w:val="002815A9"/>
    <w:rsid w:val="00284555"/>
    <w:rsid w:val="0029731D"/>
    <w:rsid w:val="002A3F65"/>
    <w:rsid w:val="002D4871"/>
    <w:rsid w:val="002D7971"/>
    <w:rsid w:val="002D7EC1"/>
    <w:rsid w:val="002F01F3"/>
    <w:rsid w:val="00304CDD"/>
    <w:rsid w:val="0033518A"/>
    <w:rsid w:val="00335EBD"/>
    <w:rsid w:val="003365B7"/>
    <w:rsid w:val="00341D44"/>
    <w:rsid w:val="003433D6"/>
    <w:rsid w:val="00346403"/>
    <w:rsid w:val="00350DB4"/>
    <w:rsid w:val="00356F9D"/>
    <w:rsid w:val="00361FCA"/>
    <w:rsid w:val="00362EED"/>
    <w:rsid w:val="003825A4"/>
    <w:rsid w:val="003836A4"/>
    <w:rsid w:val="00392FFA"/>
    <w:rsid w:val="003D767C"/>
    <w:rsid w:val="003D7DE3"/>
    <w:rsid w:val="003E3723"/>
    <w:rsid w:val="003F198E"/>
    <w:rsid w:val="003F26D0"/>
    <w:rsid w:val="00421815"/>
    <w:rsid w:val="00424F28"/>
    <w:rsid w:val="0043789C"/>
    <w:rsid w:val="00437BD8"/>
    <w:rsid w:val="0044626B"/>
    <w:rsid w:val="00450B45"/>
    <w:rsid w:val="004527DA"/>
    <w:rsid w:val="004653F2"/>
    <w:rsid w:val="00470F36"/>
    <w:rsid w:val="0048091F"/>
    <w:rsid w:val="0048542C"/>
    <w:rsid w:val="00485FAF"/>
    <w:rsid w:val="004A42FE"/>
    <w:rsid w:val="004B245C"/>
    <w:rsid w:val="004E2A63"/>
    <w:rsid w:val="004E7021"/>
    <w:rsid w:val="004F28EF"/>
    <w:rsid w:val="004F3927"/>
    <w:rsid w:val="00513D55"/>
    <w:rsid w:val="00517497"/>
    <w:rsid w:val="00544E6F"/>
    <w:rsid w:val="00577256"/>
    <w:rsid w:val="00577722"/>
    <w:rsid w:val="005913F5"/>
    <w:rsid w:val="005D7E41"/>
    <w:rsid w:val="005E34D0"/>
    <w:rsid w:val="005F2F68"/>
    <w:rsid w:val="005F6DD1"/>
    <w:rsid w:val="00606BBA"/>
    <w:rsid w:val="00622085"/>
    <w:rsid w:val="00624DB9"/>
    <w:rsid w:val="00657EBA"/>
    <w:rsid w:val="00662BC2"/>
    <w:rsid w:val="0066615A"/>
    <w:rsid w:val="0067323E"/>
    <w:rsid w:val="00690752"/>
    <w:rsid w:val="006A6059"/>
    <w:rsid w:val="006B0823"/>
    <w:rsid w:val="006C1ABA"/>
    <w:rsid w:val="006E622B"/>
    <w:rsid w:val="0070071D"/>
    <w:rsid w:val="0070727A"/>
    <w:rsid w:val="0071114E"/>
    <w:rsid w:val="00711E84"/>
    <w:rsid w:val="00716CFD"/>
    <w:rsid w:val="007210C6"/>
    <w:rsid w:val="00733D8C"/>
    <w:rsid w:val="007350FA"/>
    <w:rsid w:val="00735A5A"/>
    <w:rsid w:val="007379D5"/>
    <w:rsid w:val="0075005C"/>
    <w:rsid w:val="00766B29"/>
    <w:rsid w:val="00767E3E"/>
    <w:rsid w:val="0077065F"/>
    <w:rsid w:val="00773001"/>
    <w:rsid w:val="0078101C"/>
    <w:rsid w:val="00786110"/>
    <w:rsid w:val="00792F19"/>
    <w:rsid w:val="0079365F"/>
    <w:rsid w:val="007A24A7"/>
    <w:rsid w:val="007C2A60"/>
    <w:rsid w:val="007D5403"/>
    <w:rsid w:val="007E31EC"/>
    <w:rsid w:val="007E77A3"/>
    <w:rsid w:val="007F7979"/>
    <w:rsid w:val="00800721"/>
    <w:rsid w:val="00803CAE"/>
    <w:rsid w:val="008106CF"/>
    <w:rsid w:val="00811F2D"/>
    <w:rsid w:val="00817218"/>
    <w:rsid w:val="00821EA2"/>
    <w:rsid w:val="00823A74"/>
    <w:rsid w:val="00826A7E"/>
    <w:rsid w:val="00826E90"/>
    <w:rsid w:val="00831DAB"/>
    <w:rsid w:val="00842D61"/>
    <w:rsid w:val="00851892"/>
    <w:rsid w:val="00875F1E"/>
    <w:rsid w:val="00880B9E"/>
    <w:rsid w:val="00887B4A"/>
    <w:rsid w:val="0089430F"/>
    <w:rsid w:val="00897CAC"/>
    <w:rsid w:val="008A3422"/>
    <w:rsid w:val="008A404F"/>
    <w:rsid w:val="008A786E"/>
    <w:rsid w:val="008B300F"/>
    <w:rsid w:val="008D3300"/>
    <w:rsid w:val="008F180D"/>
    <w:rsid w:val="00900831"/>
    <w:rsid w:val="00911141"/>
    <w:rsid w:val="009235BE"/>
    <w:rsid w:val="009256D5"/>
    <w:rsid w:val="00930A8B"/>
    <w:rsid w:val="0093347B"/>
    <w:rsid w:val="00941E17"/>
    <w:rsid w:val="00943C06"/>
    <w:rsid w:val="009525BE"/>
    <w:rsid w:val="00953D18"/>
    <w:rsid w:val="00974E63"/>
    <w:rsid w:val="00986313"/>
    <w:rsid w:val="009A4EBD"/>
    <w:rsid w:val="009B7613"/>
    <w:rsid w:val="009C1899"/>
    <w:rsid w:val="009D16E0"/>
    <w:rsid w:val="009D68B5"/>
    <w:rsid w:val="009E3088"/>
    <w:rsid w:val="009F61FF"/>
    <w:rsid w:val="009F758B"/>
    <w:rsid w:val="00A042E3"/>
    <w:rsid w:val="00A069BC"/>
    <w:rsid w:val="00A079F8"/>
    <w:rsid w:val="00A1495F"/>
    <w:rsid w:val="00A218D2"/>
    <w:rsid w:val="00A41D2A"/>
    <w:rsid w:val="00A45FC2"/>
    <w:rsid w:val="00A46058"/>
    <w:rsid w:val="00A626C7"/>
    <w:rsid w:val="00A6732B"/>
    <w:rsid w:val="00A72229"/>
    <w:rsid w:val="00AC37A0"/>
    <w:rsid w:val="00AC5A88"/>
    <w:rsid w:val="00AD2018"/>
    <w:rsid w:val="00AD2FE8"/>
    <w:rsid w:val="00B07FCA"/>
    <w:rsid w:val="00B20EAE"/>
    <w:rsid w:val="00B21CE2"/>
    <w:rsid w:val="00B30829"/>
    <w:rsid w:val="00B34783"/>
    <w:rsid w:val="00B470C7"/>
    <w:rsid w:val="00B77BB0"/>
    <w:rsid w:val="00B81CF7"/>
    <w:rsid w:val="00BB7841"/>
    <w:rsid w:val="00BC3750"/>
    <w:rsid w:val="00BD08AF"/>
    <w:rsid w:val="00BD0A93"/>
    <w:rsid w:val="00BD5CFF"/>
    <w:rsid w:val="00C24B62"/>
    <w:rsid w:val="00C4180B"/>
    <w:rsid w:val="00C43D70"/>
    <w:rsid w:val="00C66713"/>
    <w:rsid w:val="00C73F5F"/>
    <w:rsid w:val="00CC1034"/>
    <w:rsid w:val="00CC3952"/>
    <w:rsid w:val="00CC48E3"/>
    <w:rsid w:val="00CD690A"/>
    <w:rsid w:val="00CE462C"/>
    <w:rsid w:val="00CE52BD"/>
    <w:rsid w:val="00CE5E8C"/>
    <w:rsid w:val="00D21666"/>
    <w:rsid w:val="00D25411"/>
    <w:rsid w:val="00D522D2"/>
    <w:rsid w:val="00D627C6"/>
    <w:rsid w:val="00D644F4"/>
    <w:rsid w:val="00D85046"/>
    <w:rsid w:val="00D92976"/>
    <w:rsid w:val="00DA0498"/>
    <w:rsid w:val="00DA109F"/>
    <w:rsid w:val="00DA2E83"/>
    <w:rsid w:val="00DB4571"/>
    <w:rsid w:val="00DD43B4"/>
    <w:rsid w:val="00DD521B"/>
    <w:rsid w:val="00DD5F15"/>
    <w:rsid w:val="00DD77A7"/>
    <w:rsid w:val="00DF64DD"/>
    <w:rsid w:val="00E4041F"/>
    <w:rsid w:val="00E43C4D"/>
    <w:rsid w:val="00E53BDE"/>
    <w:rsid w:val="00E62943"/>
    <w:rsid w:val="00E74E47"/>
    <w:rsid w:val="00E76927"/>
    <w:rsid w:val="00E81DE2"/>
    <w:rsid w:val="00E82644"/>
    <w:rsid w:val="00E863D1"/>
    <w:rsid w:val="00E973F4"/>
    <w:rsid w:val="00E97F48"/>
    <w:rsid w:val="00EB013C"/>
    <w:rsid w:val="00EB4DC2"/>
    <w:rsid w:val="00ED3917"/>
    <w:rsid w:val="00ED7B2B"/>
    <w:rsid w:val="00EE4741"/>
    <w:rsid w:val="00EF29D2"/>
    <w:rsid w:val="00F05E53"/>
    <w:rsid w:val="00F10E53"/>
    <w:rsid w:val="00F23E49"/>
    <w:rsid w:val="00F263AC"/>
    <w:rsid w:val="00F26526"/>
    <w:rsid w:val="00F35A8E"/>
    <w:rsid w:val="00F82037"/>
    <w:rsid w:val="00F921B3"/>
    <w:rsid w:val="00FA184B"/>
    <w:rsid w:val="00FC4379"/>
    <w:rsid w:val="00FC66E1"/>
    <w:rsid w:val="00FD0586"/>
    <w:rsid w:val="00FD62E7"/>
    <w:rsid w:val="00FE57D2"/>
    <w:rsid w:val="00FE5A0B"/>
    <w:rsid w:val="00FE78D3"/>
    <w:rsid w:val="00FF1E4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6E3CAC7"/>
  <w15:chartTrackingRefBased/>
  <w15:docId w15:val="{6951003F-2FFA-47DB-9A22-CBE82B34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7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76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D767C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3D767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rsid w:val="003D767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3D767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3D76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3D767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link w:val="Ttulo7"/>
    <w:rsid w:val="003D767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rsid w:val="003D767C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rsid w:val="003D767C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customStyle="1" w:styleId="Default">
    <w:name w:val="Default"/>
    <w:rsid w:val="003D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67C"/>
    <w:pPr>
      <w:ind w:left="720"/>
      <w:contextualSpacing/>
    </w:pPr>
  </w:style>
  <w:style w:type="character" w:styleId="Hipervnculo">
    <w:name w:val="Hyperlink"/>
    <w:uiPriority w:val="99"/>
    <w:rsid w:val="003D767C"/>
    <w:rPr>
      <w:color w:val="0000FF"/>
      <w:u w:val="single"/>
    </w:rPr>
  </w:style>
  <w:style w:type="character" w:styleId="Refdecomentario">
    <w:name w:val="annotation reference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</w:style>
  <w:style w:type="character" w:customStyle="1" w:styleId="TextocomentarioCar">
    <w:name w:val="Texto comentario Car"/>
    <w:link w:val="Textocomentario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customStyle="1" w:styleId="AsuntodelcomentarioCar">
    <w:name w:val="Asunto del comentario Car"/>
    <w:link w:val="Asuntodelcomentario"/>
    <w:rsid w:val="003D767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D767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next w:val="Normal"/>
    <w:link w:val="TtuloCar"/>
    <w:qFormat/>
    <w:rsid w:val="003D76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3D767C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</w:style>
  <w:style w:type="table" w:styleId="Tablaconcuadrcula">
    <w:name w:val="Table Grid"/>
    <w:basedOn w:val="Tablanormal"/>
    <w:rsid w:val="00C667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tosSGC\pla-plt-01carta_v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pla-plt-01carta_ver</Template>
  <TotalTime>15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Pineda</dc:creator>
  <cp:keywords/>
  <dc:description/>
  <cp:lastModifiedBy>Wendy Azucena Barrientos Salazar</cp:lastModifiedBy>
  <cp:revision>17</cp:revision>
  <cp:lastPrinted>2019-03-06T22:42:00Z</cp:lastPrinted>
  <dcterms:created xsi:type="dcterms:W3CDTF">2019-07-02T16:57:00Z</dcterms:created>
  <dcterms:modified xsi:type="dcterms:W3CDTF">2019-07-03T21:52:00Z</dcterms:modified>
</cp:coreProperties>
</file>