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F3" w:rsidRDefault="00D86BF1" w:rsidP="007309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05F3" w:rsidRPr="007309CC">
        <w:rPr>
          <w:rFonts w:ascii="Arial" w:hAnsi="Arial" w:cs="Arial"/>
          <w:b/>
          <w:sz w:val="22"/>
          <w:szCs w:val="22"/>
        </w:rPr>
        <w:t>Requisitos que debe proporcionar el usuario</w:t>
      </w:r>
    </w:p>
    <w:p w:rsidR="007309CC" w:rsidRPr="007309CC" w:rsidRDefault="007309CC" w:rsidP="007309CC">
      <w:pPr>
        <w:jc w:val="center"/>
        <w:rPr>
          <w:rFonts w:ascii="Arial" w:hAnsi="Arial" w:cs="Arial"/>
          <w:b/>
          <w:sz w:val="22"/>
          <w:szCs w:val="22"/>
        </w:rPr>
      </w:pP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docente participante:</w:t>
      </w:r>
    </w:p>
    <w:p w:rsidR="00F205F3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Documento Personal de Identificación -CUI-: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Convocatoria</w:t>
      </w:r>
      <w:r w:rsidR="005D3BB8">
        <w:rPr>
          <w:rFonts w:ascii="Arial" w:hAnsi="Arial" w:cs="Arial"/>
          <w:sz w:val="22"/>
          <w:szCs w:val="22"/>
        </w:rPr>
        <w:t xml:space="preserve"> en el</w:t>
      </w:r>
      <w:r>
        <w:rPr>
          <w:rFonts w:ascii="Arial" w:hAnsi="Arial" w:cs="Arial"/>
          <w:sz w:val="22"/>
          <w:szCs w:val="22"/>
        </w:rPr>
        <w:t xml:space="preserve"> que participó: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</w:t>
      </w:r>
      <w:r w:rsidR="005D3BB8">
        <w:rPr>
          <w:rFonts w:ascii="Arial" w:hAnsi="Arial" w:cs="Arial"/>
          <w:sz w:val="22"/>
          <w:szCs w:val="22"/>
        </w:rPr>
        <w:t xml:space="preserve">en el </w:t>
      </w:r>
      <w:r>
        <w:rPr>
          <w:rFonts w:ascii="Arial" w:hAnsi="Arial" w:cs="Arial"/>
          <w:sz w:val="22"/>
          <w:szCs w:val="22"/>
        </w:rPr>
        <w:t>que participó: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Municipio</w:t>
      </w:r>
      <w:r w:rsidR="005D3BB8">
        <w:rPr>
          <w:rFonts w:ascii="Arial" w:hAnsi="Arial" w:cs="Arial"/>
          <w:sz w:val="22"/>
          <w:szCs w:val="22"/>
        </w:rPr>
        <w:t xml:space="preserve"> en el</w:t>
      </w:r>
      <w:r>
        <w:rPr>
          <w:rFonts w:ascii="Arial" w:hAnsi="Arial" w:cs="Arial"/>
          <w:sz w:val="22"/>
          <w:szCs w:val="22"/>
        </w:rPr>
        <w:t xml:space="preserve"> que participó: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Nivel:</w:t>
      </w:r>
      <w:bookmarkStart w:id="0" w:name="_GoBack"/>
      <w:bookmarkEnd w:id="0"/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Idioma:</w:t>
      </w:r>
    </w:p>
    <w:p w:rsidR="005A5A33" w:rsidRDefault="005A5A33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Renglón presupuestario en el que labora actualmente: 011      022       021       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electrónico:</w:t>
      </w:r>
    </w:p>
    <w:p w:rsidR="00D86BF1" w:rsidRDefault="00D86BF1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teléfono: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Inconveniente:</w:t>
      </w:r>
    </w:p>
    <w:p w:rsidR="007309CC" w:rsidRDefault="007309CC" w:rsidP="007309C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205F3" w:rsidRDefault="00F205F3" w:rsidP="00766B29">
      <w:pPr>
        <w:jc w:val="both"/>
        <w:rPr>
          <w:rFonts w:ascii="Arial" w:hAnsi="Arial" w:cs="Arial"/>
          <w:sz w:val="22"/>
          <w:szCs w:val="22"/>
        </w:rPr>
      </w:pPr>
    </w:p>
    <w:sectPr w:rsidR="00F205F3" w:rsidSect="00B3082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51" w:rsidRDefault="00934351" w:rsidP="003D767C">
      <w:r>
        <w:separator/>
      </w:r>
    </w:p>
  </w:endnote>
  <w:endnote w:type="continuationSeparator" w:id="0">
    <w:p w:rsidR="00934351" w:rsidRDefault="00934351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51" w:rsidRDefault="00934351" w:rsidP="003D767C">
      <w:r>
        <w:separator/>
      </w:r>
    </w:p>
  </w:footnote>
  <w:footnote w:type="continuationSeparator" w:id="0">
    <w:p w:rsidR="00934351" w:rsidRDefault="00934351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3F198E" w:rsidRPr="006908E6" w:rsidRDefault="007309CC" w:rsidP="00133DBF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 wp14:anchorId="0139C7ED" wp14:editId="20B777F0">
                <wp:extent cx="504825" cy="409575"/>
                <wp:effectExtent l="0" t="0" r="9525" b="9525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3F198E" w:rsidRPr="00735A5A" w:rsidRDefault="003F198E" w:rsidP="007A24A7">
          <w:pPr>
            <w:jc w:val="center"/>
            <w:rPr>
              <w:rFonts w:ascii="Arial" w:hAnsi="Arial" w:cs="Arial"/>
              <w:spacing w:val="20"/>
              <w:sz w:val="16"/>
            </w:rPr>
          </w:pPr>
        </w:p>
      </w:tc>
    </w:tr>
    <w:tr w:rsidR="003F198E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3F198E" w:rsidRPr="00823A74" w:rsidRDefault="007309CC" w:rsidP="00133DBF">
          <w:pPr>
            <w:jc w:val="center"/>
            <w:rPr>
              <w:rFonts w:ascii="Arial" w:hAnsi="Arial" w:cs="Arial"/>
              <w:b/>
              <w:sz w:val="24"/>
            </w:rPr>
          </w:pPr>
          <w:r w:rsidRPr="007309CC">
            <w:rPr>
              <w:rFonts w:ascii="Arial" w:hAnsi="Arial" w:cs="Arial"/>
              <w:b/>
              <w:sz w:val="24"/>
            </w:rPr>
            <w:t>Consultas de docentes participantes para ocupar puestos en las convocatorias</w:t>
          </w:r>
        </w:p>
      </w:tc>
    </w:tr>
    <w:tr w:rsidR="003F198E" w:rsidTr="00133DBF">
      <w:trPr>
        <w:cantSplit/>
        <w:trHeight w:val="60"/>
      </w:trPr>
      <w:tc>
        <w:tcPr>
          <w:tcW w:w="856" w:type="dxa"/>
          <w:vMerge/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A6104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 xml:space="preserve">: </w:t>
          </w:r>
          <w:r w:rsidR="001A6104">
            <w:rPr>
              <w:rFonts w:ascii="Arial" w:hAnsi="Arial" w:cs="Arial"/>
              <w:sz w:val="16"/>
            </w:rPr>
            <w:t>Consultas docentes participantes en convocatorias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8A404F" w:rsidRDefault="003F198E" w:rsidP="001A610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A6104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1A6104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1A6104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1A6104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6"/>
  </w:num>
  <w:num w:numId="9">
    <w:abstractNumId w:val="3"/>
  </w:num>
  <w:num w:numId="10">
    <w:abstractNumId w:val="35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3"/>
  </w:num>
  <w:num w:numId="16">
    <w:abstractNumId w:val="26"/>
  </w:num>
  <w:num w:numId="17">
    <w:abstractNumId w:val="27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8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C"/>
    <w:rsid w:val="00051689"/>
    <w:rsid w:val="0006042E"/>
    <w:rsid w:val="00063A1B"/>
    <w:rsid w:val="0006777F"/>
    <w:rsid w:val="000A4B3F"/>
    <w:rsid w:val="000D479A"/>
    <w:rsid w:val="000E2596"/>
    <w:rsid w:val="000F23A7"/>
    <w:rsid w:val="001306F1"/>
    <w:rsid w:val="00133DBF"/>
    <w:rsid w:val="00153DA2"/>
    <w:rsid w:val="0015471C"/>
    <w:rsid w:val="001A6104"/>
    <w:rsid w:val="001E0E0B"/>
    <w:rsid w:val="002216A8"/>
    <w:rsid w:val="002573D6"/>
    <w:rsid w:val="002815A9"/>
    <w:rsid w:val="00284555"/>
    <w:rsid w:val="0029731D"/>
    <w:rsid w:val="002D4871"/>
    <w:rsid w:val="002D7971"/>
    <w:rsid w:val="00304CDD"/>
    <w:rsid w:val="0033518A"/>
    <w:rsid w:val="00335EBD"/>
    <w:rsid w:val="00341D44"/>
    <w:rsid w:val="00346403"/>
    <w:rsid w:val="00350DB4"/>
    <w:rsid w:val="00356F9D"/>
    <w:rsid w:val="00361FCA"/>
    <w:rsid w:val="00362EED"/>
    <w:rsid w:val="003D767C"/>
    <w:rsid w:val="003E3723"/>
    <w:rsid w:val="003F198E"/>
    <w:rsid w:val="003F26D0"/>
    <w:rsid w:val="00424F28"/>
    <w:rsid w:val="00437BD8"/>
    <w:rsid w:val="0048542C"/>
    <w:rsid w:val="00485FAF"/>
    <w:rsid w:val="004D0BAD"/>
    <w:rsid w:val="004E2A63"/>
    <w:rsid w:val="004E7021"/>
    <w:rsid w:val="004F3927"/>
    <w:rsid w:val="00513D55"/>
    <w:rsid w:val="00544E6F"/>
    <w:rsid w:val="005913F5"/>
    <w:rsid w:val="005A5A33"/>
    <w:rsid w:val="005D3BB8"/>
    <w:rsid w:val="005D7E41"/>
    <w:rsid w:val="005F6DD1"/>
    <w:rsid w:val="00606BBA"/>
    <w:rsid w:val="00662BC2"/>
    <w:rsid w:val="0066615A"/>
    <w:rsid w:val="0067323E"/>
    <w:rsid w:val="00690752"/>
    <w:rsid w:val="006B0823"/>
    <w:rsid w:val="006C1ABA"/>
    <w:rsid w:val="006E622B"/>
    <w:rsid w:val="0070071D"/>
    <w:rsid w:val="00716CFD"/>
    <w:rsid w:val="007309CC"/>
    <w:rsid w:val="00733D8C"/>
    <w:rsid w:val="00735A5A"/>
    <w:rsid w:val="007379D5"/>
    <w:rsid w:val="00766B29"/>
    <w:rsid w:val="00767E3E"/>
    <w:rsid w:val="0077065F"/>
    <w:rsid w:val="0078101C"/>
    <w:rsid w:val="00786110"/>
    <w:rsid w:val="007A24A7"/>
    <w:rsid w:val="007C2A60"/>
    <w:rsid w:val="007E31EC"/>
    <w:rsid w:val="007E77A3"/>
    <w:rsid w:val="007F4F11"/>
    <w:rsid w:val="007F7979"/>
    <w:rsid w:val="00800721"/>
    <w:rsid w:val="00811F2D"/>
    <w:rsid w:val="00817218"/>
    <w:rsid w:val="00821EA2"/>
    <w:rsid w:val="00823A74"/>
    <w:rsid w:val="00851892"/>
    <w:rsid w:val="00880B9E"/>
    <w:rsid w:val="00887B4A"/>
    <w:rsid w:val="008A404F"/>
    <w:rsid w:val="008A786E"/>
    <w:rsid w:val="008E31DA"/>
    <w:rsid w:val="00911141"/>
    <w:rsid w:val="009146B9"/>
    <w:rsid w:val="009235BE"/>
    <w:rsid w:val="00934351"/>
    <w:rsid w:val="009525BE"/>
    <w:rsid w:val="00953D18"/>
    <w:rsid w:val="00974E63"/>
    <w:rsid w:val="009A4EBD"/>
    <w:rsid w:val="009D16E0"/>
    <w:rsid w:val="009E3088"/>
    <w:rsid w:val="00A218D2"/>
    <w:rsid w:val="00A41D2A"/>
    <w:rsid w:val="00A6732B"/>
    <w:rsid w:val="00B20EAE"/>
    <w:rsid w:val="00B21CE2"/>
    <w:rsid w:val="00B30829"/>
    <w:rsid w:val="00B34783"/>
    <w:rsid w:val="00B470C7"/>
    <w:rsid w:val="00B77BB0"/>
    <w:rsid w:val="00BB7841"/>
    <w:rsid w:val="00BC3750"/>
    <w:rsid w:val="00C24B62"/>
    <w:rsid w:val="00C4180B"/>
    <w:rsid w:val="00C43D70"/>
    <w:rsid w:val="00C66713"/>
    <w:rsid w:val="00C73F5F"/>
    <w:rsid w:val="00CA5600"/>
    <w:rsid w:val="00CC1034"/>
    <w:rsid w:val="00CE462C"/>
    <w:rsid w:val="00CE52BD"/>
    <w:rsid w:val="00D21666"/>
    <w:rsid w:val="00D522D2"/>
    <w:rsid w:val="00D644F4"/>
    <w:rsid w:val="00D85046"/>
    <w:rsid w:val="00D86BF1"/>
    <w:rsid w:val="00DA0498"/>
    <w:rsid w:val="00DA2E83"/>
    <w:rsid w:val="00DD43B4"/>
    <w:rsid w:val="00DD77A7"/>
    <w:rsid w:val="00E4041F"/>
    <w:rsid w:val="00E97F48"/>
    <w:rsid w:val="00ED7B2B"/>
    <w:rsid w:val="00EE4741"/>
    <w:rsid w:val="00EF29D2"/>
    <w:rsid w:val="00F205F3"/>
    <w:rsid w:val="00F23E49"/>
    <w:rsid w:val="00F263AC"/>
    <w:rsid w:val="00F26526"/>
    <w:rsid w:val="00F82037"/>
    <w:rsid w:val="00FA184B"/>
    <w:rsid w:val="00FC66E1"/>
    <w:rsid w:val="00FD62E7"/>
    <w:rsid w:val="00FE57D2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139A1E-50D3-4060-AD16-B02644F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uiPriority w:val="99"/>
    <w:rsid w:val="003D767C"/>
    <w:rPr>
      <w:color w:val="0000FF"/>
      <w:u w:val="single"/>
    </w:rPr>
  </w:style>
  <w:style w:type="character" w:styleId="Refdecomentario">
    <w:name w:val="annotation reference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Downloads\pla-plt-01carta_ver%20JNO%20CONSULTAS%20DE%20DOCEN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pla-plt-01carta_ver JNO CONSULTAS DE DOCENTES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Soto</dc:creator>
  <cp:lastModifiedBy>Ada Jeannette Marroquin Juarez</cp:lastModifiedBy>
  <cp:revision>2</cp:revision>
  <cp:lastPrinted>2022-02-22T18:50:00Z</cp:lastPrinted>
  <dcterms:created xsi:type="dcterms:W3CDTF">2022-02-23T22:10:00Z</dcterms:created>
  <dcterms:modified xsi:type="dcterms:W3CDTF">2022-02-23T22:10:00Z</dcterms:modified>
</cp:coreProperties>
</file>