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12" w:rsidRDefault="00222512" w:rsidP="00766B29">
      <w:pPr>
        <w:rPr>
          <w:rFonts w:cs="Arial"/>
        </w:rPr>
      </w:pPr>
      <w:bookmarkStart w:id="0" w:name="_GoBack"/>
      <w:bookmarkEnd w:id="0"/>
    </w:p>
    <w:p w:rsidR="00196D1B" w:rsidRDefault="00196D1B" w:rsidP="00196D1B">
      <w:pPr>
        <w:jc w:val="right"/>
        <w:rPr>
          <w:lang w:val="es-MX"/>
        </w:rPr>
      </w:pPr>
      <w:r>
        <w:rPr>
          <w:lang w:val="es-MX"/>
        </w:rPr>
        <w:t>Ciudad de Guatemala, ________ de ________________________de______.</w:t>
      </w:r>
    </w:p>
    <w:p w:rsidR="00196D1B" w:rsidRDefault="00196D1B" w:rsidP="00196D1B">
      <w:pPr>
        <w:spacing w:before="120" w:after="120"/>
        <w:rPr>
          <w:lang w:val="es-MX"/>
        </w:rPr>
      </w:pPr>
    </w:p>
    <w:p w:rsidR="00196D1B" w:rsidRDefault="00196D1B" w:rsidP="00196D1B">
      <w:pPr>
        <w:spacing w:before="120" w:after="120"/>
        <w:rPr>
          <w:lang w:val="es-MX"/>
        </w:rPr>
      </w:pPr>
    </w:p>
    <w:p w:rsidR="00196D1B" w:rsidRDefault="00196D1B" w:rsidP="00196D1B">
      <w:pPr>
        <w:spacing w:before="120" w:after="120"/>
        <w:rPr>
          <w:lang w:val="es-MX"/>
        </w:rPr>
      </w:pPr>
    </w:p>
    <w:p w:rsidR="00196D1B" w:rsidRDefault="00196D1B" w:rsidP="00196D1B">
      <w:pPr>
        <w:spacing w:before="120" w:after="120"/>
        <w:rPr>
          <w:lang w:val="es-MX"/>
        </w:rPr>
      </w:pPr>
    </w:p>
    <w:p w:rsidR="00196D1B" w:rsidRDefault="00196D1B" w:rsidP="00196D1B">
      <w:pPr>
        <w:spacing w:before="120" w:after="120"/>
        <w:rPr>
          <w:lang w:val="es-MX"/>
        </w:rPr>
      </w:pP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>Junta Directiva</w:t>
      </w: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 xml:space="preserve">Junta Calificadora de Personal </w:t>
      </w: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>Ministerio de Educación</w:t>
      </w: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 xml:space="preserve">Presente. </w:t>
      </w:r>
    </w:p>
    <w:p w:rsidR="00196D1B" w:rsidRDefault="00196D1B" w:rsidP="00196D1B">
      <w:pPr>
        <w:spacing w:before="120" w:after="120"/>
        <w:rPr>
          <w:lang w:val="es-MX"/>
        </w:rPr>
      </w:pP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>Respetados Directivos de Junta Calificadora de Personal.</w:t>
      </w: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 xml:space="preserve"> </w:t>
      </w: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>Por este medio me permito solicitar_______________________________________________________________</w:t>
      </w: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D1B" w:rsidRDefault="00196D1B" w:rsidP="00196D1B">
      <w:pPr>
        <w:spacing w:before="120" w:after="120"/>
        <w:rPr>
          <w:lang w:val="es-MX"/>
        </w:rPr>
      </w:pP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>Quedo a la espera de su respuesta, agradeciendo me comuniquen a los teléfonos _______________ o _________________, o a la dirección de correo electrónico ______________________________</w:t>
      </w:r>
      <w:r w:rsidR="000B1A53">
        <w:rPr>
          <w:lang w:val="es-MX"/>
        </w:rPr>
        <w:t>_____________</w:t>
      </w:r>
      <w:r>
        <w:rPr>
          <w:lang w:val="es-MX"/>
        </w:rPr>
        <w:t xml:space="preserve">. </w:t>
      </w:r>
    </w:p>
    <w:p w:rsidR="00196D1B" w:rsidRDefault="00196D1B" w:rsidP="00196D1B">
      <w:pPr>
        <w:spacing w:before="120" w:after="120"/>
        <w:rPr>
          <w:lang w:val="es-MX"/>
        </w:rPr>
      </w:pP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 xml:space="preserve">Atentamente, </w:t>
      </w:r>
    </w:p>
    <w:p w:rsidR="00196D1B" w:rsidRDefault="00196D1B" w:rsidP="00196D1B">
      <w:pPr>
        <w:spacing w:before="120" w:after="120"/>
        <w:rPr>
          <w:lang w:val="es-MX"/>
        </w:rPr>
      </w:pP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>Nombre del docente ___________________________________</w:t>
      </w: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>CUI número __________________________________________</w:t>
      </w: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>Registro Escalafonario No. _______________________________</w:t>
      </w:r>
    </w:p>
    <w:p w:rsidR="00196D1B" w:rsidRDefault="00196D1B" w:rsidP="00196D1B">
      <w:pPr>
        <w:spacing w:before="120" w:after="120"/>
        <w:rPr>
          <w:lang w:val="es-MX"/>
        </w:rPr>
      </w:pPr>
    </w:p>
    <w:p w:rsidR="00196D1B" w:rsidRDefault="00196D1B" w:rsidP="00196D1B">
      <w:pPr>
        <w:spacing w:before="120" w:after="120"/>
        <w:rPr>
          <w:lang w:val="es-MX"/>
        </w:rPr>
      </w:pPr>
    </w:p>
    <w:p w:rsidR="00196D1B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>Firma ____________________________________________</w:t>
      </w:r>
    </w:p>
    <w:p w:rsidR="00196D1B" w:rsidRDefault="00196D1B" w:rsidP="00196D1B">
      <w:pPr>
        <w:spacing w:before="120" w:after="120"/>
        <w:rPr>
          <w:lang w:val="es-MX"/>
        </w:rPr>
      </w:pPr>
    </w:p>
    <w:p w:rsidR="00196D1B" w:rsidRDefault="00196D1B" w:rsidP="00196D1B">
      <w:pPr>
        <w:spacing w:before="120" w:after="120"/>
        <w:rPr>
          <w:lang w:val="es-MX"/>
        </w:rPr>
      </w:pPr>
    </w:p>
    <w:p w:rsidR="00196D1B" w:rsidRPr="00B404CD" w:rsidRDefault="00196D1B" w:rsidP="00196D1B">
      <w:pPr>
        <w:spacing w:before="120" w:after="120"/>
        <w:rPr>
          <w:lang w:val="es-MX"/>
        </w:rPr>
      </w:pPr>
      <w:r>
        <w:rPr>
          <w:lang w:val="es-MX"/>
        </w:rPr>
        <w:t>NOTA: Adjuntar a la presente fotocopia de la cédula docente.</w:t>
      </w:r>
    </w:p>
    <w:p w:rsidR="00222512" w:rsidRPr="00222512" w:rsidRDefault="00222512" w:rsidP="00222512">
      <w:pPr>
        <w:rPr>
          <w:rFonts w:cs="Arial"/>
        </w:rPr>
      </w:pPr>
    </w:p>
    <w:p w:rsidR="00222512" w:rsidRPr="00222512" w:rsidRDefault="00222512" w:rsidP="00222512">
      <w:pPr>
        <w:rPr>
          <w:rFonts w:cs="Arial"/>
        </w:rPr>
      </w:pPr>
    </w:p>
    <w:p w:rsidR="00222512" w:rsidRDefault="00222512" w:rsidP="00222512">
      <w:pPr>
        <w:rPr>
          <w:rFonts w:cs="Arial"/>
        </w:rPr>
      </w:pPr>
    </w:p>
    <w:p w:rsidR="00823A74" w:rsidRPr="00222512" w:rsidRDefault="00823A74" w:rsidP="00222512">
      <w:pPr>
        <w:jc w:val="center"/>
        <w:rPr>
          <w:rFonts w:cs="Arial"/>
        </w:rPr>
      </w:pPr>
    </w:p>
    <w:sectPr w:rsidR="00823A74" w:rsidRPr="00222512" w:rsidSect="004A3C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134" w:right="476" w:bottom="658" w:left="567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7E" w:rsidRDefault="0072497E" w:rsidP="003D767C">
      <w:r>
        <w:separator/>
      </w:r>
    </w:p>
  </w:endnote>
  <w:endnote w:type="continuationSeparator" w:id="0">
    <w:p w:rsidR="0072497E" w:rsidRDefault="0072497E" w:rsidP="003D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165CB0" w:rsidRDefault="002815A9" w:rsidP="003F26D0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70071D">
      <w:rPr>
        <w:rFonts w:ascii="Arial Narrow" w:hAnsi="Arial Narrow"/>
        <w:color w:val="333399"/>
        <w:sz w:val="16"/>
      </w:rPr>
      <w:t>encuentran en el Sitio Web del Sistema de Gestión de la Calidad son</w:t>
    </w:r>
    <w:r w:rsidRPr="00165CB0">
      <w:rPr>
        <w:rFonts w:ascii="Arial Narrow" w:hAnsi="Arial Narrow"/>
        <w:color w:val="333399"/>
        <w:sz w:val="16"/>
      </w:rPr>
      <w:t xml:space="preserve"> los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165CB0" w:rsidRDefault="002815A9" w:rsidP="00E97F48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B470C7">
      <w:rPr>
        <w:rFonts w:ascii="Arial Narrow" w:hAnsi="Arial Narrow"/>
        <w:color w:val="333399"/>
        <w:sz w:val="16"/>
      </w:rPr>
      <w:t>encuentran en el Sitio Web del Sistema de Gestión de la Calidad son los</w:t>
    </w:r>
    <w:r w:rsidRPr="00165CB0">
      <w:rPr>
        <w:rFonts w:ascii="Arial Narrow" w:hAnsi="Arial Narrow"/>
        <w:color w:val="333399"/>
        <w:sz w:val="16"/>
      </w:rPr>
      <w:t xml:space="preserve">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7E" w:rsidRDefault="0072497E" w:rsidP="003D767C">
      <w:r>
        <w:separator/>
      </w:r>
    </w:p>
  </w:footnote>
  <w:footnote w:type="continuationSeparator" w:id="0">
    <w:p w:rsidR="0072497E" w:rsidRDefault="0072497E" w:rsidP="003D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823A74" w:rsidRDefault="00EF29D2" w:rsidP="00823A74">
    <w:pPr>
      <w:pStyle w:val="Piedepgina"/>
      <w:tabs>
        <w:tab w:val="clear" w:pos="4252"/>
        <w:tab w:val="clear" w:pos="8504"/>
        <w:tab w:val="center" w:pos="4800"/>
        <w:tab w:val="right" w:pos="9960"/>
      </w:tabs>
      <w:rPr>
        <w:rFonts w:ascii="Century Gothic" w:hAnsi="Century Gothic"/>
        <w:sz w:val="18"/>
      </w:rPr>
    </w:pPr>
    <w:r>
      <w:rPr>
        <w:rFonts w:ascii="Century Gothic" w:hAnsi="Century Gothic"/>
        <w:sz w:val="10"/>
      </w:rPr>
      <w:t>PLA-PLT-0</w:t>
    </w:r>
    <w:r w:rsidR="00F263AC">
      <w:rPr>
        <w:rFonts w:ascii="Century Gothic" w:hAnsi="Century Gothic"/>
        <w:sz w:val="10"/>
      </w:rPr>
      <w:t>2</w:t>
    </w:r>
    <w:r w:rsidR="0015689F">
      <w:rPr>
        <w:rFonts w:ascii="Century Gothic" w:hAnsi="Century Gothic"/>
        <w:sz w:val="10"/>
      </w:rPr>
      <w:t>.02</w:t>
    </w:r>
  </w:p>
  <w:tbl>
    <w:tblPr>
      <w:tblW w:w="11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6"/>
      <w:gridCol w:w="4536"/>
      <w:gridCol w:w="2410"/>
      <w:gridCol w:w="1559"/>
      <w:gridCol w:w="1843"/>
    </w:tblGrid>
    <w:tr w:rsidR="00226AC8" w:rsidTr="00CC35A2">
      <w:trPr>
        <w:cantSplit/>
        <w:trHeight w:val="82"/>
      </w:trPr>
      <w:tc>
        <w:tcPr>
          <w:tcW w:w="856" w:type="dxa"/>
          <w:vMerge w:val="restart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226AC8" w:rsidRPr="006908E6" w:rsidRDefault="00196D1B" w:rsidP="00E7116A">
          <w:pPr>
            <w:ind w:left="5"/>
            <w:jc w:val="center"/>
          </w:pPr>
          <w:r w:rsidRPr="0015689F">
            <w:rPr>
              <w:noProof/>
              <w:lang w:eastAsia="es-GT"/>
            </w:rPr>
            <w:drawing>
              <wp:inline distT="0" distB="0" distL="0" distR="0">
                <wp:extent cx="514350" cy="419100"/>
                <wp:effectExtent l="0" t="0" r="0" b="0"/>
                <wp:docPr id="9" name="Imagen 1" descr="LOGO MINEDUC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INEDUC 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57" w:type="dxa"/>
            <w:bottom w:w="0" w:type="dxa"/>
          </w:tcMar>
          <w:vAlign w:val="center"/>
        </w:tcPr>
        <w:p w:rsidR="00226AC8" w:rsidRPr="00735A5A" w:rsidRDefault="00196D1B" w:rsidP="004B0212">
          <w:pPr>
            <w:jc w:val="center"/>
            <w:rPr>
              <w:rFonts w:cs="Arial"/>
              <w:spacing w:val="20"/>
              <w:sz w:val="16"/>
            </w:rPr>
          </w:pPr>
          <w:r>
            <w:rPr>
              <w:rFonts w:cs="Arial"/>
              <w:spacing w:val="20"/>
              <w:sz w:val="16"/>
            </w:rPr>
            <w:t xml:space="preserve">FORMATO </w:t>
          </w:r>
        </w:p>
      </w:tc>
    </w:tr>
    <w:tr w:rsidR="00226AC8" w:rsidTr="00E7116A">
      <w:trPr>
        <w:cantSplit/>
        <w:trHeight w:val="294"/>
      </w:trPr>
      <w:tc>
        <w:tcPr>
          <w:tcW w:w="856" w:type="dxa"/>
          <w:vMerge/>
          <w:tcBorders>
            <w:right w:val="single" w:sz="4" w:space="0" w:color="auto"/>
          </w:tcBorders>
        </w:tcPr>
        <w:p w:rsidR="00226AC8" w:rsidRDefault="00226AC8" w:rsidP="00E7116A">
          <w:pPr>
            <w:rPr>
              <w:rFonts w:cs="Arial"/>
            </w:rPr>
          </w:pPr>
        </w:p>
      </w:tc>
      <w:tc>
        <w:tcPr>
          <w:tcW w:w="10348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bottom w:w="0" w:type="dxa"/>
          </w:tcMar>
        </w:tcPr>
        <w:p w:rsidR="00226AC8" w:rsidRPr="00823A74" w:rsidRDefault="00196D1B" w:rsidP="004B0212">
          <w:pPr>
            <w:jc w:val="center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SOLICITUD REVISIÓN DE EXPEDIENTE</w:t>
          </w:r>
        </w:p>
      </w:tc>
    </w:tr>
    <w:tr w:rsidR="00226AC8" w:rsidTr="00E7116A">
      <w:trPr>
        <w:cantSplit/>
        <w:trHeight w:val="60"/>
      </w:trPr>
      <w:tc>
        <w:tcPr>
          <w:tcW w:w="856" w:type="dxa"/>
          <w:vMerge/>
        </w:tcPr>
        <w:p w:rsidR="00226AC8" w:rsidRDefault="00226AC8" w:rsidP="00E7116A">
          <w:pPr>
            <w:rPr>
              <w:rFonts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226AC8" w:rsidRPr="00504819" w:rsidRDefault="00226AC8" w:rsidP="004B0212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Del p</w:t>
          </w:r>
          <w:r w:rsidRPr="00504819">
            <w:rPr>
              <w:rFonts w:cs="Arial"/>
              <w:sz w:val="16"/>
            </w:rPr>
            <w:t>roceso</w:t>
          </w:r>
          <w:r w:rsidR="00196D1B">
            <w:rPr>
              <w:rFonts w:cs="Arial"/>
              <w:sz w:val="16"/>
            </w:rPr>
            <w:t>: Ascensos Escalafonarios</w:t>
          </w:r>
        </w:p>
      </w:tc>
      <w:tc>
        <w:tcPr>
          <w:tcW w:w="2410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226AC8" w:rsidRPr="008A404F" w:rsidRDefault="00226AC8" w:rsidP="004B0212">
          <w:pPr>
            <w:jc w:val="center"/>
            <w:rPr>
              <w:rFonts w:cs="Arial"/>
              <w:sz w:val="16"/>
              <w:szCs w:val="16"/>
            </w:rPr>
          </w:pPr>
          <w:r w:rsidRPr="008A404F">
            <w:rPr>
              <w:rFonts w:cs="Arial"/>
              <w:sz w:val="16"/>
              <w:szCs w:val="16"/>
            </w:rPr>
            <w:t>Código:</w:t>
          </w:r>
          <w:r w:rsidRPr="008A404F">
            <w:rPr>
              <w:rFonts w:cs="Arial"/>
              <w:sz w:val="16"/>
              <w:szCs w:val="16"/>
            </w:rPr>
            <w:tab/>
          </w:r>
        </w:p>
      </w:tc>
      <w:tc>
        <w:tcPr>
          <w:tcW w:w="1559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226AC8" w:rsidRPr="00504819" w:rsidRDefault="00226AC8" w:rsidP="004B0212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Versión:</w:t>
          </w:r>
          <w:r>
            <w:rPr>
              <w:rFonts w:cs="Arial"/>
              <w:sz w:val="16"/>
              <w:szCs w:val="16"/>
            </w:rPr>
            <w:tab/>
          </w:r>
          <w:r w:rsidR="00196D1B">
            <w:rPr>
              <w:rFonts w:cs="Arial"/>
              <w:sz w:val="16"/>
              <w:szCs w:val="16"/>
            </w:rPr>
            <w:t>1</w:t>
          </w:r>
        </w:p>
      </w:tc>
      <w:tc>
        <w:tcPr>
          <w:tcW w:w="1843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226AC8" w:rsidRPr="00051689" w:rsidRDefault="00226AC8" w:rsidP="00E7116A">
          <w:pPr>
            <w:jc w:val="center"/>
            <w:rPr>
              <w:rFonts w:cs="Arial"/>
              <w:sz w:val="16"/>
              <w:szCs w:val="16"/>
            </w:rPr>
          </w:pPr>
          <w:r w:rsidRPr="00051689">
            <w:rPr>
              <w:rFonts w:cs="Arial"/>
              <w:sz w:val="16"/>
            </w:rPr>
            <w:t xml:space="preserve">Página </w:t>
          </w:r>
          <w:r w:rsidRPr="00051689">
            <w:rPr>
              <w:rFonts w:cs="Arial"/>
              <w:sz w:val="16"/>
            </w:rPr>
            <w:fldChar w:fldCharType="begin"/>
          </w:r>
          <w:r w:rsidRPr="00051689">
            <w:rPr>
              <w:rFonts w:cs="Arial"/>
              <w:sz w:val="16"/>
            </w:rPr>
            <w:instrText xml:space="preserve"> PAGE </w:instrText>
          </w:r>
          <w:r w:rsidRPr="00051689">
            <w:rPr>
              <w:rFonts w:cs="Arial"/>
              <w:sz w:val="16"/>
            </w:rPr>
            <w:fldChar w:fldCharType="separate"/>
          </w:r>
          <w:r w:rsidR="001F727F">
            <w:rPr>
              <w:rFonts w:cs="Arial"/>
              <w:noProof/>
              <w:sz w:val="16"/>
            </w:rPr>
            <w:t>1</w:t>
          </w:r>
          <w:r w:rsidRPr="00051689">
            <w:rPr>
              <w:rFonts w:cs="Arial"/>
              <w:sz w:val="16"/>
            </w:rPr>
            <w:fldChar w:fldCharType="end"/>
          </w:r>
          <w:r w:rsidRPr="00051689">
            <w:rPr>
              <w:rFonts w:cs="Arial"/>
              <w:sz w:val="16"/>
            </w:rPr>
            <w:t xml:space="preserve"> de </w:t>
          </w:r>
          <w:r w:rsidRPr="00051689">
            <w:rPr>
              <w:rFonts w:cs="Arial"/>
              <w:sz w:val="16"/>
            </w:rPr>
            <w:fldChar w:fldCharType="begin"/>
          </w:r>
          <w:r w:rsidRPr="00051689">
            <w:rPr>
              <w:rFonts w:cs="Arial"/>
              <w:sz w:val="16"/>
            </w:rPr>
            <w:instrText xml:space="preserve"> NUMPAGES </w:instrText>
          </w:r>
          <w:r w:rsidRPr="00051689">
            <w:rPr>
              <w:rFonts w:cs="Arial"/>
              <w:sz w:val="16"/>
            </w:rPr>
            <w:fldChar w:fldCharType="separate"/>
          </w:r>
          <w:r w:rsidR="001F727F">
            <w:rPr>
              <w:rFonts w:cs="Arial"/>
              <w:noProof/>
              <w:sz w:val="16"/>
            </w:rPr>
            <w:t>1</w:t>
          </w:r>
          <w:r w:rsidRPr="00051689">
            <w:rPr>
              <w:rFonts w:cs="Arial"/>
              <w:sz w:val="16"/>
            </w:rPr>
            <w:fldChar w:fldCharType="end"/>
          </w:r>
        </w:p>
      </w:tc>
    </w:tr>
  </w:tbl>
  <w:p w:rsidR="002815A9" w:rsidRPr="00217FA1" w:rsidRDefault="002815A9">
    <w:pPr>
      <w:pStyle w:val="Encabezad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67323E" w:rsidRDefault="002815A9" w:rsidP="0067323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9B6"/>
    <w:multiLevelType w:val="hybridMultilevel"/>
    <w:tmpl w:val="183ACC20"/>
    <w:lvl w:ilvl="0" w:tplc="7C066102">
      <w:start w:val="1"/>
      <w:numFmt w:val="decimal"/>
      <w:lvlText w:val="%1."/>
      <w:lvlJc w:val="left"/>
      <w:pPr>
        <w:ind w:left="786" w:hanging="360"/>
      </w:pPr>
      <w:rPr>
        <w:rFonts w:ascii="MS Sans Serif" w:eastAsia="Calibri" w:hAnsi="MS Sans Serif" w:cs="Times New Roman"/>
      </w:r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053CB"/>
    <w:multiLevelType w:val="hybridMultilevel"/>
    <w:tmpl w:val="C974E5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2C18"/>
    <w:multiLevelType w:val="hybridMultilevel"/>
    <w:tmpl w:val="B33699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68E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20FA44BE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1612C9E"/>
    <w:multiLevelType w:val="hybridMultilevel"/>
    <w:tmpl w:val="ADAAF434"/>
    <w:lvl w:ilvl="0" w:tplc="A6F0E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F6836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33754"/>
    <w:multiLevelType w:val="hybridMultilevel"/>
    <w:tmpl w:val="81D409E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C71"/>
    <w:multiLevelType w:val="hybridMultilevel"/>
    <w:tmpl w:val="E404EAC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734DA"/>
    <w:multiLevelType w:val="hybridMultilevel"/>
    <w:tmpl w:val="6A62CE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93B1D"/>
    <w:multiLevelType w:val="hybridMultilevel"/>
    <w:tmpl w:val="22E2B6A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04F55"/>
    <w:multiLevelType w:val="hybridMultilevel"/>
    <w:tmpl w:val="E3641DE4"/>
    <w:lvl w:ilvl="0" w:tplc="10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88C2390"/>
    <w:multiLevelType w:val="hybridMultilevel"/>
    <w:tmpl w:val="06462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59F4"/>
    <w:multiLevelType w:val="hybridMultilevel"/>
    <w:tmpl w:val="26B0809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E3276"/>
    <w:multiLevelType w:val="hybridMultilevel"/>
    <w:tmpl w:val="2902BDA4"/>
    <w:lvl w:ilvl="0" w:tplc="10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48E41FC"/>
    <w:multiLevelType w:val="multilevel"/>
    <w:tmpl w:val="AE2C59A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F36971"/>
    <w:multiLevelType w:val="multilevel"/>
    <w:tmpl w:val="5E1E0C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60139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545B3"/>
    <w:multiLevelType w:val="hybridMultilevel"/>
    <w:tmpl w:val="B3FEC7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F15EA"/>
    <w:multiLevelType w:val="hybridMultilevel"/>
    <w:tmpl w:val="D3284CF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B7B78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79E16CE"/>
    <w:multiLevelType w:val="hybridMultilevel"/>
    <w:tmpl w:val="42FE6C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645AA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91839C6"/>
    <w:multiLevelType w:val="hybridMultilevel"/>
    <w:tmpl w:val="CB20476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B43FF"/>
    <w:multiLevelType w:val="hybridMultilevel"/>
    <w:tmpl w:val="E28A529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B3869"/>
    <w:multiLevelType w:val="multilevel"/>
    <w:tmpl w:val="47644646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C237E8D"/>
    <w:multiLevelType w:val="hybridMultilevel"/>
    <w:tmpl w:val="6FB0551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F377C69"/>
    <w:multiLevelType w:val="hybridMultilevel"/>
    <w:tmpl w:val="A8B83B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A03D67"/>
    <w:multiLevelType w:val="hybridMultilevel"/>
    <w:tmpl w:val="36105E10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2225B"/>
    <w:multiLevelType w:val="multilevel"/>
    <w:tmpl w:val="455C650C"/>
    <w:lvl w:ilvl="0">
      <w:start w:val="6"/>
      <w:numFmt w:val="upperLetter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664119EC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>
    <w:nsid w:val="699427F7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E81B94"/>
    <w:multiLevelType w:val="multilevel"/>
    <w:tmpl w:val="755A67B8"/>
    <w:lvl w:ilvl="0">
      <w:start w:val="9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>
    <w:nsid w:val="74F2342A"/>
    <w:multiLevelType w:val="hybridMultilevel"/>
    <w:tmpl w:val="EDAA4706"/>
    <w:lvl w:ilvl="0" w:tplc="1D68932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7D5EFB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>
    <w:nsid w:val="7744504E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22"/>
  </w:num>
  <w:num w:numId="4">
    <w:abstractNumId w:val="6"/>
  </w:num>
  <w:num w:numId="5">
    <w:abstractNumId w:val="31"/>
  </w:num>
  <w:num w:numId="6">
    <w:abstractNumId w:val="17"/>
  </w:num>
  <w:num w:numId="7">
    <w:abstractNumId w:val="32"/>
  </w:num>
  <w:num w:numId="8">
    <w:abstractNumId w:val="16"/>
  </w:num>
  <w:num w:numId="9">
    <w:abstractNumId w:val="3"/>
  </w:num>
  <w:num w:numId="10">
    <w:abstractNumId w:val="35"/>
  </w:num>
  <w:num w:numId="11">
    <w:abstractNumId w:val="25"/>
  </w:num>
  <w:num w:numId="12">
    <w:abstractNumId w:val="15"/>
  </w:num>
  <w:num w:numId="13">
    <w:abstractNumId w:val="18"/>
  </w:num>
  <w:num w:numId="14">
    <w:abstractNumId w:val="9"/>
  </w:num>
  <w:num w:numId="15">
    <w:abstractNumId w:val="33"/>
  </w:num>
  <w:num w:numId="16">
    <w:abstractNumId w:val="26"/>
  </w:num>
  <w:num w:numId="17">
    <w:abstractNumId w:val="27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7"/>
  </w:num>
  <w:num w:numId="24">
    <w:abstractNumId w:val="28"/>
  </w:num>
  <w:num w:numId="25">
    <w:abstractNumId w:val="20"/>
  </w:num>
  <w:num w:numId="26">
    <w:abstractNumId w:val="4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21"/>
  </w:num>
  <w:num w:numId="32">
    <w:abstractNumId w:val="8"/>
  </w:num>
  <w:num w:numId="33">
    <w:abstractNumId w:val="13"/>
  </w:num>
  <w:num w:numId="34">
    <w:abstractNumId w:val="2"/>
  </w:num>
  <w:num w:numId="35">
    <w:abstractNumId w:val="34"/>
  </w:num>
  <w:num w:numId="36">
    <w:abstractNumId w:val="23"/>
  </w:num>
  <w:num w:numId="37">
    <w:abstractNumId w:val="24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1B"/>
    <w:rsid w:val="0001104D"/>
    <w:rsid w:val="00051689"/>
    <w:rsid w:val="0006042E"/>
    <w:rsid w:val="00063A1B"/>
    <w:rsid w:val="0006777F"/>
    <w:rsid w:val="000A4B3F"/>
    <w:rsid w:val="000B1A53"/>
    <w:rsid w:val="000D479A"/>
    <w:rsid w:val="000E2596"/>
    <w:rsid w:val="000F23A7"/>
    <w:rsid w:val="00153DA2"/>
    <w:rsid w:val="0015471C"/>
    <w:rsid w:val="0015689F"/>
    <w:rsid w:val="00196D1B"/>
    <w:rsid w:val="001E0E0B"/>
    <w:rsid w:val="001F727F"/>
    <w:rsid w:val="002138A7"/>
    <w:rsid w:val="002216A8"/>
    <w:rsid w:val="00222512"/>
    <w:rsid w:val="00226AC8"/>
    <w:rsid w:val="002573D6"/>
    <w:rsid w:val="002815A9"/>
    <w:rsid w:val="0029731D"/>
    <w:rsid w:val="002D4871"/>
    <w:rsid w:val="002D7971"/>
    <w:rsid w:val="00304CDD"/>
    <w:rsid w:val="0033518A"/>
    <w:rsid w:val="00335EBD"/>
    <w:rsid w:val="00341D44"/>
    <w:rsid w:val="00346403"/>
    <w:rsid w:val="00350DB4"/>
    <w:rsid w:val="003545D1"/>
    <w:rsid w:val="00361FCA"/>
    <w:rsid w:val="00362EED"/>
    <w:rsid w:val="003865FB"/>
    <w:rsid w:val="003D767C"/>
    <w:rsid w:val="003E3723"/>
    <w:rsid w:val="003F26D0"/>
    <w:rsid w:val="00424F28"/>
    <w:rsid w:val="00437BD8"/>
    <w:rsid w:val="0048542C"/>
    <w:rsid w:val="00485FAF"/>
    <w:rsid w:val="004A3C44"/>
    <w:rsid w:val="004B0212"/>
    <w:rsid w:val="004E2A63"/>
    <w:rsid w:val="004E7021"/>
    <w:rsid w:val="004F3927"/>
    <w:rsid w:val="00513D55"/>
    <w:rsid w:val="00544E6F"/>
    <w:rsid w:val="005D7E41"/>
    <w:rsid w:val="005F6DD1"/>
    <w:rsid w:val="00606BBA"/>
    <w:rsid w:val="00662BC2"/>
    <w:rsid w:val="0066615A"/>
    <w:rsid w:val="0067323E"/>
    <w:rsid w:val="006B0823"/>
    <w:rsid w:val="006C1ABA"/>
    <w:rsid w:val="006E622B"/>
    <w:rsid w:val="0070071D"/>
    <w:rsid w:val="00716CFD"/>
    <w:rsid w:val="0072497E"/>
    <w:rsid w:val="00733D8C"/>
    <w:rsid w:val="00735A5A"/>
    <w:rsid w:val="007379D5"/>
    <w:rsid w:val="00766B29"/>
    <w:rsid w:val="0077065F"/>
    <w:rsid w:val="0078101C"/>
    <w:rsid w:val="00786110"/>
    <w:rsid w:val="007C2A60"/>
    <w:rsid w:val="007E31EC"/>
    <w:rsid w:val="007E77A3"/>
    <w:rsid w:val="007F7979"/>
    <w:rsid w:val="00800721"/>
    <w:rsid w:val="00811F2D"/>
    <w:rsid w:val="00817218"/>
    <w:rsid w:val="00821EA2"/>
    <w:rsid w:val="00823A74"/>
    <w:rsid w:val="00851892"/>
    <w:rsid w:val="00880B9E"/>
    <w:rsid w:val="00887B4A"/>
    <w:rsid w:val="008A404F"/>
    <w:rsid w:val="008A786E"/>
    <w:rsid w:val="00911141"/>
    <w:rsid w:val="009235BE"/>
    <w:rsid w:val="009525BE"/>
    <w:rsid w:val="00953D18"/>
    <w:rsid w:val="00974E63"/>
    <w:rsid w:val="009A4EBD"/>
    <w:rsid w:val="009D16E0"/>
    <w:rsid w:val="009E3088"/>
    <w:rsid w:val="00A218D2"/>
    <w:rsid w:val="00A41D2A"/>
    <w:rsid w:val="00A6732B"/>
    <w:rsid w:val="00AC2C76"/>
    <w:rsid w:val="00AC678C"/>
    <w:rsid w:val="00B20EAE"/>
    <w:rsid w:val="00B21CE2"/>
    <w:rsid w:val="00B34783"/>
    <w:rsid w:val="00B470C7"/>
    <w:rsid w:val="00B77BB0"/>
    <w:rsid w:val="00BC3750"/>
    <w:rsid w:val="00C24B62"/>
    <w:rsid w:val="00C43D70"/>
    <w:rsid w:val="00C66713"/>
    <w:rsid w:val="00C73F5F"/>
    <w:rsid w:val="00CC1034"/>
    <w:rsid w:val="00CC35A2"/>
    <w:rsid w:val="00CE462C"/>
    <w:rsid w:val="00CE52BD"/>
    <w:rsid w:val="00D21666"/>
    <w:rsid w:val="00D644F4"/>
    <w:rsid w:val="00D85046"/>
    <w:rsid w:val="00DA0498"/>
    <w:rsid w:val="00DA2E83"/>
    <w:rsid w:val="00DC1E7A"/>
    <w:rsid w:val="00DD43B4"/>
    <w:rsid w:val="00DD77A7"/>
    <w:rsid w:val="00E4041F"/>
    <w:rsid w:val="00E7116A"/>
    <w:rsid w:val="00E97F48"/>
    <w:rsid w:val="00ED7B2B"/>
    <w:rsid w:val="00EE4741"/>
    <w:rsid w:val="00EF29D2"/>
    <w:rsid w:val="00F23E49"/>
    <w:rsid w:val="00F263AC"/>
    <w:rsid w:val="00F42BF0"/>
    <w:rsid w:val="00F82037"/>
    <w:rsid w:val="00FA184B"/>
    <w:rsid w:val="00FC66E1"/>
    <w:rsid w:val="00FD62E7"/>
    <w:rsid w:val="00FE52DD"/>
    <w:rsid w:val="00FE57D2"/>
    <w:rsid w:val="00FE78D3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64122FC-58A2-4E60-8D25-AE6C128A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1B"/>
    <w:pPr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D767C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D767C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D767C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D767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D767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D767C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qFormat/>
    <w:rsid w:val="003D767C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D767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D767C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767C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D767C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D767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D767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D767C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D767C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D767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D767C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D767C"/>
    <w:rPr>
      <w:rFonts w:ascii="Arial" w:eastAsia="Times New Roman" w:hAnsi="Arial" w:cs="Arial"/>
      <w:lang w:val="es-ES_tradnl" w:eastAsia="es-ES"/>
    </w:rPr>
  </w:style>
  <w:style w:type="paragraph" w:styleId="Encabezado">
    <w:name w:val="header"/>
    <w:basedOn w:val="Normal"/>
    <w:link w:val="EncabezadoCar"/>
    <w:rsid w:val="003D7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D7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D767C"/>
  </w:style>
  <w:style w:type="paragraph" w:customStyle="1" w:styleId="Default">
    <w:name w:val="Default"/>
    <w:rsid w:val="003D76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67C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3D767C"/>
    <w:rPr>
      <w:color w:val="0000FF"/>
      <w:u w:val="single"/>
    </w:rPr>
  </w:style>
  <w:style w:type="character" w:styleId="Refdecomentario">
    <w:name w:val="annotation reference"/>
    <w:basedOn w:val="Fuentedeprrafopredeter"/>
    <w:rsid w:val="003D76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67C"/>
  </w:style>
  <w:style w:type="character" w:customStyle="1" w:styleId="TextocomentarioCar">
    <w:name w:val="Texto comentario Car"/>
    <w:basedOn w:val="Fuentedeprrafopredeter"/>
    <w:link w:val="Textocomentario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6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D767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3D7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767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uesto">
    <w:name w:val="Title"/>
    <w:basedOn w:val="Normal"/>
    <w:next w:val="Normal"/>
    <w:link w:val="PuestoCar"/>
    <w:qFormat/>
    <w:rsid w:val="003D76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3D767C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3D767C"/>
  </w:style>
  <w:style w:type="table" w:styleId="Tablaconcuadrcula">
    <w:name w:val="Table Grid"/>
    <w:basedOn w:val="Tablanormal"/>
    <w:rsid w:val="00C66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ennifer\Downloads\pla-plt-02oficio_v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7A9E-CBD2-4A83-B85A-C97B492F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pla-plt-02oficio_ver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Jeennifer</dc:creator>
  <cp:keywords/>
  <dc:description/>
  <cp:lastModifiedBy>Ada Jeannette Marroquin Juarez</cp:lastModifiedBy>
  <cp:revision>2</cp:revision>
  <cp:lastPrinted>2011-09-07T21:54:00Z</cp:lastPrinted>
  <dcterms:created xsi:type="dcterms:W3CDTF">2022-02-24T23:15:00Z</dcterms:created>
  <dcterms:modified xsi:type="dcterms:W3CDTF">2022-02-24T23:15:00Z</dcterms:modified>
</cp:coreProperties>
</file>