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62" w:rsidRDefault="00E92B62" w:rsidP="00413D85">
      <w:pPr>
        <w:jc w:val="right"/>
        <w:rPr>
          <w:sz w:val="26"/>
        </w:rPr>
      </w:pPr>
      <w:bookmarkStart w:id="0" w:name="_GoBack"/>
      <w:bookmarkEnd w:id="0"/>
    </w:p>
    <w:p w:rsidR="00413D85" w:rsidRPr="00413D85" w:rsidRDefault="00413D85" w:rsidP="00413D85">
      <w:pPr>
        <w:jc w:val="right"/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866775" cy="742950"/>
            <wp:effectExtent l="0" t="0" r="0" b="0"/>
            <wp:wrapNone/>
            <wp:docPr id="2" name="Imagen 2" descr="C:\Users\Jeennifer\AppData\Local\Microsoft\Windows\INetCache\Content.MSO\37F134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ennifer\AppData\Local\Microsoft\Windows\INetCache\Content.MSO\37F1345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D85">
        <w:rPr>
          <w:sz w:val="26"/>
        </w:rPr>
        <w:t xml:space="preserve"> </w:t>
      </w:r>
      <w:r w:rsidRPr="00413D85">
        <w:t>JUNTA CALIFICADORA DE PERSONAL</w:t>
      </w:r>
    </w:p>
    <w:p w:rsidR="00222512" w:rsidRDefault="00413D85" w:rsidP="00413D85">
      <w:pPr>
        <w:jc w:val="right"/>
      </w:pPr>
      <w:r>
        <w:t>5ta. Calle 4-33 Zona 1, Edificio Plaza Rabí</w:t>
      </w:r>
    </w:p>
    <w:p w:rsidR="00413D85" w:rsidRDefault="00413D85" w:rsidP="00413D85">
      <w:pPr>
        <w:jc w:val="right"/>
      </w:pPr>
      <w:r>
        <w:t>Teléfonos: 2230-1714 al 17</w:t>
      </w:r>
    </w:p>
    <w:p w:rsidR="00413D85" w:rsidRDefault="00413D85" w:rsidP="00413D85">
      <w:pPr>
        <w:jc w:val="right"/>
      </w:pPr>
    </w:p>
    <w:p w:rsidR="00823A74" w:rsidRDefault="00823A74" w:rsidP="00222512">
      <w:pPr>
        <w:jc w:val="center"/>
        <w:rPr>
          <w:rFonts w:cs="Arial"/>
          <w:szCs w:val="22"/>
        </w:rPr>
      </w:pPr>
    </w:p>
    <w:p w:rsidR="00413D85" w:rsidRPr="00413D85" w:rsidRDefault="00413D85" w:rsidP="00413D85">
      <w:pPr>
        <w:pStyle w:val="Puesto"/>
      </w:pPr>
      <w:r w:rsidRPr="00413D85">
        <w:t>DOCUMENTOS PARA APERTURA DE EXPEDIENTES</w:t>
      </w:r>
    </w:p>
    <w:p w:rsidR="00413D85" w:rsidRDefault="00413D85" w:rsidP="00222512">
      <w:pPr>
        <w:jc w:val="center"/>
        <w:rPr>
          <w:rFonts w:cs="Arial"/>
          <w:szCs w:val="22"/>
        </w:rPr>
      </w:pPr>
    </w:p>
    <w:p w:rsidR="00413D85" w:rsidRDefault="00413D85" w:rsidP="00413D85"/>
    <w:p w:rsidR="00413D85" w:rsidRPr="00413D85" w:rsidRDefault="00413D85" w:rsidP="00413D85">
      <w:pPr>
        <w:jc w:val="left"/>
        <w:rPr>
          <w:lang w:val="es-GT"/>
        </w:rPr>
      </w:pPr>
      <w:r w:rsidRPr="00413D85">
        <w:rPr>
          <w:lang w:val="es-GT"/>
        </w:rPr>
        <w:t>En fólder Manila tamaño oficio con fastener.</w:t>
      </w:r>
    </w:p>
    <w:p w:rsidR="00413D85" w:rsidRPr="00413D85" w:rsidRDefault="00413D85" w:rsidP="00413D85">
      <w:pPr>
        <w:numPr>
          <w:ilvl w:val="0"/>
          <w:numId w:val="41"/>
        </w:numPr>
        <w:jc w:val="left"/>
        <w:rPr>
          <w:lang w:val="es-GT"/>
        </w:rPr>
      </w:pPr>
      <w:r w:rsidRPr="00413D85">
        <w:rPr>
          <w:lang w:val="es-GT"/>
        </w:rPr>
        <w:t>Fotocopia de cédula docente</w:t>
      </w:r>
    </w:p>
    <w:p w:rsidR="00413D85" w:rsidRPr="00413D85" w:rsidRDefault="00413D85" w:rsidP="00413D85">
      <w:pPr>
        <w:numPr>
          <w:ilvl w:val="0"/>
          <w:numId w:val="41"/>
        </w:numPr>
        <w:jc w:val="left"/>
        <w:rPr>
          <w:lang w:val="es-GT"/>
        </w:rPr>
      </w:pPr>
      <w:r w:rsidRPr="00413D85">
        <w:rPr>
          <w:lang w:val="es-GT"/>
        </w:rPr>
        <w:t>Fotocopia de título (ambos lados)</w:t>
      </w:r>
    </w:p>
    <w:p w:rsidR="00413D85" w:rsidRPr="00413D85" w:rsidRDefault="00413D85" w:rsidP="00413D85">
      <w:pPr>
        <w:numPr>
          <w:ilvl w:val="0"/>
          <w:numId w:val="41"/>
        </w:numPr>
        <w:jc w:val="left"/>
        <w:rPr>
          <w:lang w:val="es-GT"/>
        </w:rPr>
      </w:pPr>
      <w:r w:rsidRPr="00413D85">
        <w:rPr>
          <w:lang w:val="es-GT"/>
        </w:rPr>
        <w:t>Fotocopia de Documento Personal de Identificación-</w:t>
      </w:r>
      <w:r>
        <w:rPr>
          <w:lang w:val="es-GT"/>
        </w:rPr>
        <w:t xml:space="preserve"> DPI</w:t>
      </w:r>
    </w:p>
    <w:p w:rsidR="00413D85" w:rsidRPr="00413D85" w:rsidRDefault="00413D85" w:rsidP="00413D85">
      <w:pPr>
        <w:numPr>
          <w:ilvl w:val="0"/>
          <w:numId w:val="41"/>
        </w:numPr>
        <w:jc w:val="left"/>
        <w:rPr>
          <w:lang w:val="es-GT"/>
        </w:rPr>
      </w:pPr>
      <w:r w:rsidRPr="00413D85">
        <w:rPr>
          <w:lang w:val="es-GT"/>
        </w:rPr>
        <w:t>Hojas de servicio</w:t>
      </w:r>
    </w:p>
    <w:p w:rsidR="00413D85" w:rsidRDefault="00413D85" w:rsidP="00413D85">
      <w:pPr>
        <w:numPr>
          <w:ilvl w:val="0"/>
          <w:numId w:val="41"/>
        </w:numPr>
        <w:rPr>
          <w:lang w:val="es-GT"/>
        </w:rPr>
      </w:pPr>
      <w:r w:rsidRPr="00413D85">
        <w:rPr>
          <w:lang w:val="es-GT"/>
        </w:rPr>
        <w:t>Fotografía tamaño cédula (papel mate)</w:t>
      </w:r>
    </w:p>
    <w:p w:rsidR="00413D85" w:rsidRPr="00413D85" w:rsidRDefault="00413D85" w:rsidP="00413D85">
      <w:pPr>
        <w:rPr>
          <w:lang w:val="es-GT"/>
        </w:rPr>
      </w:pPr>
    </w:p>
    <w:p w:rsidR="00E92B62" w:rsidRDefault="00E92B62" w:rsidP="00E92B62">
      <w:pPr>
        <w:pStyle w:val="Puesto"/>
        <w:jc w:val="left"/>
        <w:rPr>
          <w:lang w:val="es-GT"/>
        </w:rPr>
      </w:pPr>
      <w:r w:rsidRPr="00E92B62">
        <w:rPr>
          <w:lang w:val="es-GT"/>
        </w:rPr>
        <w:t>COLEGIOS CONTRATOS 021 022 029 PRONADE FINCAS MUNICIPALIDADES COOPERATIVAS TELESECUNDARIA RENGLON 189</w:t>
      </w:r>
    </w:p>
    <w:p w:rsidR="00E92B62" w:rsidRP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Fotocopia del contrato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Fotocopia de libro de: Actas de Inicio y cierre de labores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Fotocopia de Cuadros de Registro General de resultados finales de promoción (Preprim, Prim, MED-2) según sea el caso.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Certificación de Salarios devengados (según modelo ver al dorso de esta hoja)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Certificación de salarios extendida por la coordinación de telesecundaria de cada departamental donde se haga constar que el docente inicio a laborar el primer día hábil del año y finalizando en el mes de noviembre de cada año, confrontado por el supervisor educativo o CTA.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Hojas de Servicio de los últimos seis años laborados en orden cronológico y descendente al año en que se está aperturando.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74BAB2" wp14:editId="3B2B028D">
                <wp:simplePos x="0" y="0"/>
                <wp:positionH relativeFrom="page">
                  <wp:posOffset>0</wp:posOffset>
                </wp:positionH>
                <wp:positionV relativeFrom="page">
                  <wp:posOffset>9954344</wp:posOffset>
                </wp:positionV>
                <wp:extent cx="5023104" cy="6099"/>
                <wp:effectExtent l="0" t="0" r="0" b="0"/>
                <wp:wrapTopAndBottom/>
                <wp:docPr id="10788" name="Group 10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104" cy="6099"/>
                          <a:chOff x="0" y="0"/>
                          <a:chExt cx="5023104" cy="6099"/>
                        </a:xfrm>
                      </wpg:grpSpPr>
                      <wps:wsp>
                        <wps:cNvPr id="10787" name="Shape 10787"/>
                        <wps:cNvSpPr/>
                        <wps:spPr>
                          <a:xfrm>
                            <a:off x="0" y="0"/>
                            <a:ext cx="5023104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 h="6099">
                                <a:moveTo>
                                  <a:pt x="0" y="3049"/>
                                </a:moveTo>
                                <a:lnTo>
                                  <a:pt x="5023104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8BC998" id="Group 10788" o:spid="_x0000_s1026" style="position:absolute;margin-left:0;margin-top:783.8pt;width:395.5pt;height:.5pt;z-index:251661312;mso-position-horizontal-relative:page;mso-position-vertical-relative:page" coordsize="502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">
                <v:shape id="Shape 10787" o:spid="_x0000_s1027" style="position:absolute;width:50231;height:60;visibility:visible;mso-wrap-style:square;v-text-anchor:top" coordsize="5023104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" path="m,3049r5023104,e" filled="f" strokeweight=".16942mm">
                  <v:stroke miterlimit="1" joinstyle="miter"/>
                  <v:path arrowok="t" textboxrect="0,0,5023104,6099"/>
                </v:shape>
                <w10:wrap type="topAndBottom" anchorx="page" anchory="page"/>
              </v:group>
            </w:pict>
          </mc:Fallback>
        </mc:AlternateContent>
      </w:r>
      <w:r w:rsidRPr="00E92B62">
        <w:rPr>
          <w:lang w:val="es-GT"/>
        </w:rPr>
        <w:t>Hojas de Servicio a partir de cuatro meses laborados; menos de 4 meses presentar solamente acta de toma de posesión.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Los comprobantes de méritos especiales y superación personal (ver el dorso de la hoja de servicio) El, I Ea, FI alF6yG1, G2, G5, G6, G9, GIOyG11.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Los documentos deben presentarse confrontados por Autoridad Educativa (supervisor del sector o CTA) debidamente firmados, sellados con nombre de quien pertenece la firma.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Contratos 021 y 022 presentar certificación de la Dirección de Recursos Humanos.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Contratos 021 y 022 omitir puntos 8 y 9.</w:t>
      </w:r>
    </w:p>
    <w:p w:rsidR="00E92B62" w:rsidRDefault="00E92B62" w:rsidP="00E92B62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Contratos 029 a partir del 15 de junio de 2007</w:t>
      </w:r>
    </w:p>
    <w:p w:rsidR="00E92B62" w:rsidRDefault="00E92B62" w:rsidP="001644F3">
      <w:pPr>
        <w:pStyle w:val="Prrafodelista"/>
        <w:numPr>
          <w:ilvl w:val="0"/>
          <w:numId w:val="41"/>
        </w:numPr>
        <w:ind w:hanging="360"/>
        <w:jc w:val="left"/>
        <w:rPr>
          <w:lang w:val="es-GT"/>
        </w:rPr>
      </w:pPr>
      <w:r w:rsidRPr="00E92B62">
        <w:rPr>
          <w:lang w:val="es-GT"/>
        </w:rPr>
        <w:t>Los servicios docentes bajo el renglón 029 se tomarán como válidos para tiempo de servicio a partir de Dictamen No. 39-2007 emitido por el Departamento Jurídico del Ministerio de Educación y con visto bueno de la Procuraduría General de la Nación y Resolución 61-2007 emitida por la Directiva de la Junta Calificadora de Personal.</w:t>
      </w: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E14F3" w:rsidRDefault="00EE14F3" w:rsidP="00EE14F3">
      <w:pPr>
        <w:jc w:val="left"/>
        <w:rPr>
          <w:u w:val="single"/>
          <w:lang w:val="es-GT"/>
        </w:rPr>
      </w:pPr>
    </w:p>
    <w:p w:rsidR="00EE14F3" w:rsidRDefault="00EE14F3" w:rsidP="00EE14F3">
      <w:pPr>
        <w:pStyle w:val="Puesto"/>
        <w:jc w:val="left"/>
        <w:rPr>
          <w:lang w:val="es-GT"/>
        </w:rPr>
      </w:pPr>
      <w:r w:rsidRPr="00EE14F3">
        <w:rPr>
          <w:lang w:val="es-GT"/>
        </w:rPr>
        <w:t>PERSONAL PRESUPUESTADO POR RENGLÓN 011</w:t>
      </w:r>
    </w:p>
    <w:p w:rsidR="00EE14F3" w:rsidRPr="00EE14F3" w:rsidRDefault="00EE14F3" w:rsidP="00EE14F3">
      <w:pPr>
        <w:jc w:val="left"/>
        <w:rPr>
          <w:u w:val="single"/>
          <w:lang w:val="es-GT"/>
        </w:rPr>
      </w:pPr>
    </w:p>
    <w:p w:rsidR="00EE14F3" w:rsidRDefault="00EE14F3" w:rsidP="006D191B">
      <w:pPr>
        <w:pStyle w:val="Prrafodelista"/>
        <w:numPr>
          <w:ilvl w:val="0"/>
          <w:numId w:val="41"/>
        </w:numPr>
        <w:ind w:hanging="44"/>
        <w:jc w:val="left"/>
        <w:rPr>
          <w:lang w:val="es-GT"/>
        </w:rPr>
      </w:pPr>
      <w:r w:rsidRPr="00EE14F3">
        <w:rPr>
          <w:lang w:val="es-GT"/>
        </w:rPr>
        <w:t>Fotocopia del libro de: Acta de toma de posesión y nombramiento.</w:t>
      </w:r>
    </w:p>
    <w:p w:rsidR="00EE14F3" w:rsidRDefault="00EE14F3" w:rsidP="006D191B">
      <w:pPr>
        <w:pStyle w:val="Prrafodelista"/>
        <w:numPr>
          <w:ilvl w:val="0"/>
          <w:numId w:val="41"/>
        </w:numPr>
        <w:ind w:left="1418" w:hanging="709"/>
        <w:jc w:val="left"/>
        <w:rPr>
          <w:lang w:val="es-GT"/>
        </w:rPr>
      </w:pPr>
      <w:r w:rsidRPr="00EE14F3">
        <w:rPr>
          <w:lang w:val="es-GT"/>
        </w:rPr>
        <w:t>En casos de traslados, reubicaciones, licencias y otros, adjuntar fotocopias de actas de cada uno de los cuadros correspondientes (movimiento de Personal o Resoluciones).</w:t>
      </w:r>
    </w:p>
    <w:p w:rsidR="00EE14F3" w:rsidRDefault="00EE14F3" w:rsidP="006D191B">
      <w:pPr>
        <w:pStyle w:val="Prrafodelista"/>
        <w:numPr>
          <w:ilvl w:val="0"/>
          <w:numId w:val="41"/>
        </w:numPr>
        <w:ind w:left="1418" w:hanging="709"/>
        <w:jc w:val="left"/>
        <w:rPr>
          <w:lang w:val="es-GT"/>
        </w:rPr>
      </w:pPr>
      <w:r w:rsidRPr="00EE14F3">
        <w:rPr>
          <w:lang w:val="es-GT"/>
        </w:rPr>
        <w:t>Los comprobantes de méritos especiales y superación personal (ver el dorso de la hoja de servicio: El, I Ea, FI al F-6 yG1, G2, G5, G6, G9, Gil.</w:t>
      </w:r>
    </w:p>
    <w:p w:rsidR="00EE14F3" w:rsidRDefault="00EE14F3" w:rsidP="006D191B">
      <w:pPr>
        <w:pStyle w:val="Prrafodelista"/>
        <w:numPr>
          <w:ilvl w:val="0"/>
          <w:numId w:val="41"/>
        </w:numPr>
        <w:ind w:left="1418" w:hanging="709"/>
        <w:jc w:val="left"/>
        <w:rPr>
          <w:lang w:val="es-GT"/>
        </w:rPr>
      </w:pPr>
      <w:r w:rsidRPr="00EE14F3">
        <w:rPr>
          <w:lang w:val="es-GT"/>
        </w:rPr>
        <w:t>Los documentos deben presentarse confrontados por Autoridad Educativa (Supervisor del Sector o C TA) debidamente firmados, sellados, con nombre de quien pertenece la firma.</w:t>
      </w:r>
    </w:p>
    <w:p w:rsidR="00EE14F3" w:rsidRDefault="00EE14F3" w:rsidP="00EE14F3">
      <w:pPr>
        <w:pStyle w:val="Prrafodelista"/>
        <w:numPr>
          <w:ilvl w:val="0"/>
          <w:numId w:val="41"/>
        </w:numPr>
        <w:ind w:left="1418" w:hanging="709"/>
        <w:jc w:val="left"/>
        <w:rPr>
          <w:lang w:val="es-GT"/>
        </w:rPr>
      </w:pPr>
      <w:r w:rsidRPr="00EE14F3">
        <w:rPr>
          <w:lang w:val="es-GT"/>
        </w:rPr>
        <w:t xml:space="preserve">Certificación de tiempo de servicio de la Sección de Registro y Estadística de la Dirección de </w:t>
      </w:r>
      <w:r>
        <w:rPr>
          <w:lang w:val="es-GT"/>
        </w:rPr>
        <w:t xml:space="preserve">    </w:t>
      </w:r>
      <w:r w:rsidRPr="00EE14F3">
        <w:rPr>
          <w:lang w:val="es-GT"/>
        </w:rPr>
        <w:t>Recursos Humanos</w:t>
      </w:r>
    </w:p>
    <w:p w:rsidR="00EE14F3" w:rsidRDefault="00EE14F3" w:rsidP="00EE14F3">
      <w:pPr>
        <w:pStyle w:val="Prrafodelista"/>
        <w:numPr>
          <w:ilvl w:val="0"/>
          <w:numId w:val="41"/>
        </w:numPr>
        <w:ind w:left="1418" w:hanging="709"/>
        <w:jc w:val="left"/>
        <w:rPr>
          <w:lang w:val="es-GT"/>
        </w:rPr>
      </w:pPr>
      <w:r w:rsidRPr="00EE14F3">
        <w:rPr>
          <w:lang w:val="es-GT"/>
        </w:rPr>
        <w:t>Hojas de servicio por año, de los últimos seis años trabajados los cuales deben ser en orden cronológico y en orden descendente al año en que está aperturando.</w:t>
      </w:r>
    </w:p>
    <w:p w:rsidR="00EE14F3" w:rsidRPr="00EE14F3" w:rsidRDefault="00EE14F3" w:rsidP="00EE14F3">
      <w:pPr>
        <w:pStyle w:val="Prrafodelista"/>
        <w:numPr>
          <w:ilvl w:val="0"/>
          <w:numId w:val="41"/>
        </w:numPr>
        <w:ind w:left="1418" w:hanging="709"/>
        <w:jc w:val="left"/>
        <w:rPr>
          <w:lang w:val="es-GT"/>
        </w:rPr>
      </w:pPr>
      <w:r w:rsidRPr="00EE14F3">
        <w:rPr>
          <w:lang w:val="es-GT"/>
        </w:rPr>
        <w:t>Hojas de Servicio a partir de cuatro meses laborados; menos de 4 meses presentar solamente acta de toma de posesión.</w:t>
      </w:r>
    </w:p>
    <w:p w:rsidR="00EE14F3" w:rsidRDefault="00EE14F3" w:rsidP="00EE14F3">
      <w:pPr>
        <w:jc w:val="left"/>
        <w:rPr>
          <w:lang w:val="es-GT"/>
        </w:rPr>
      </w:pPr>
    </w:p>
    <w:p w:rsidR="00EE14F3" w:rsidRDefault="00EE14F3" w:rsidP="00EE14F3">
      <w:pPr>
        <w:jc w:val="left"/>
        <w:rPr>
          <w:lang w:val="es-GT"/>
        </w:rPr>
      </w:pPr>
    </w:p>
    <w:p w:rsidR="00EE14F3" w:rsidRPr="00EE14F3" w:rsidRDefault="00EE14F3" w:rsidP="00EE14F3">
      <w:pPr>
        <w:jc w:val="left"/>
        <w:rPr>
          <w:lang w:val="es-GT"/>
        </w:rPr>
      </w:pPr>
      <w:r w:rsidRPr="00EE14F3">
        <w:rPr>
          <w:lang w:val="es-GT"/>
        </w:rPr>
        <w:t>NOTA: PRESENTAR EL EXPEDIENTE ORIGINAL Y FOTOCOPIA EN LA SECCION DE CATALOGACIÓN DE LA DIRECCION</w:t>
      </w:r>
      <w:r>
        <w:rPr>
          <w:lang w:val="es-GT"/>
        </w:rPr>
        <w:t xml:space="preserve"> </w:t>
      </w:r>
      <w:r w:rsidRPr="00EE14F3">
        <w:rPr>
          <w:lang w:val="es-GT"/>
        </w:rPr>
        <w:t>DEPARTAMENTAL DE SU JURISDICCION</w:t>
      </w: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E92B62" w:rsidRDefault="00E92B62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E92B62">
      <w:pPr>
        <w:jc w:val="left"/>
        <w:rPr>
          <w:lang w:val="es-GT"/>
        </w:rPr>
      </w:pPr>
    </w:p>
    <w:p w:rsidR="00B02D90" w:rsidRDefault="00B02D90" w:rsidP="00B02D90">
      <w:pPr>
        <w:jc w:val="left"/>
        <w:rPr>
          <w:lang w:val="es-GT"/>
        </w:rPr>
      </w:pPr>
    </w:p>
    <w:p w:rsidR="00DE156F" w:rsidRDefault="00DE156F" w:rsidP="00B02D90">
      <w:pPr>
        <w:pStyle w:val="Puesto"/>
        <w:rPr>
          <w:lang w:val="es-GT"/>
        </w:rPr>
      </w:pPr>
    </w:p>
    <w:p w:rsidR="00B02D90" w:rsidRDefault="00B02D90" w:rsidP="00B02D90">
      <w:pPr>
        <w:pStyle w:val="Puesto"/>
        <w:rPr>
          <w:lang w:val="es-GT"/>
        </w:rPr>
      </w:pPr>
      <w:r w:rsidRPr="00B02D90">
        <w:rPr>
          <w:lang w:val="es-GT"/>
        </w:rPr>
        <w:t>MODELO DE CERTIFICACION DE SALARIOS DEVENGADOS</w:t>
      </w:r>
    </w:p>
    <w:p w:rsidR="00B02D90" w:rsidRDefault="00B02D90" w:rsidP="00B02D90">
      <w:pPr>
        <w:rPr>
          <w:lang w:val="es-GT"/>
        </w:rPr>
      </w:pPr>
    </w:p>
    <w:p w:rsidR="00B02D90" w:rsidRPr="00B02D90" w:rsidRDefault="00B02D90" w:rsidP="00B02D90">
      <w:pPr>
        <w:rPr>
          <w:lang w:val="es-GT"/>
        </w:rPr>
      </w:pPr>
    </w:p>
    <w:p w:rsidR="00B02D90" w:rsidRDefault="00B02D90" w:rsidP="00B02D90">
      <w:pPr>
        <w:jc w:val="left"/>
        <w:rPr>
          <w:lang w:val="es-GT"/>
        </w:rPr>
      </w:pPr>
      <w:r w:rsidRPr="00B02D90">
        <w:rPr>
          <w:lang w:val="es-GT"/>
        </w:rPr>
        <w:t>El infrascrito Secretario (a), Tesorero (a), Contador (a) Director del establecimiento Educativo</w:t>
      </w:r>
    </w:p>
    <w:p w:rsidR="00B02D90" w:rsidRPr="00B02D90" w:rsidRDefault="00B02D90" w:rsidP="00B02D90">
      <w:pPr>
        <w:jc w:val="left"/>
        <w:rPr>
          <w:lang w:val="es-GT"/>
        </w:rPr>
      </w:pPr>
    </w:p>
    <w:p w:rsidR="00B02D90" w:rsidRPr="00B02D90" w:rsidRDefault="00B02D90" w:rsidP="00B02D90">
      <w:pPr>
        <w:jc w:val="left"/>
        <w:rPr>
          <w:lang w:val="es-GT"/>
        </w:rPr>
      </w:pPr>
      <w:r w:rsidRPr="00B02D90">
        <w:rPr>
          <w:noProof/>
          <w:lang w:val="es-GT" w:eastAsia="es-GT"/>
        </w:rPr>
        <mc:AlternateContent>
          <mc:Choice Requires="wpg">
            <w:drawing>
              <wp:inline distT="0" distB="0" distL="0" distR="0" wp14:anchorId="71F7A528" wp14:editId="4487D12A">
                <wp:extent cx="6915150" cy="95250"/>
                <wp:effectExtent l="0" t="0" r="19050" b="0"/>
                <wp:docPr id="10797" name="Group 10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5250"/>
                          <a:chOff x="0" y="0"/>
                          <a:chExt cx="6102096" cy="12199"/>
                        </a:xfrm>
                      </wpg:grpSpPr>
                      <wps:wsp>
                        <wps:cNvPr id="10796" name="Shape 10796"/>
                        <wps:cNvSpPr/>
                        <wps:spPr>
                          <a:xfrm>
                            <a:off x="0" y="0"/>
                            <a:ext cx="6102096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096" h="12199">
                                <a:moveTo>
                                  <a:pt x="0" y="6100"/>
                                </a:moveTo>
                                <a:lnTo>
                                  <a:pt x="6102096" y="6100"/>
                                </a:lnTo>
                              </a:path>
                            </a:pathLst>
                          </a:custGeom>
                          <a:ln w="121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AD0750" id="Group 10797" o:spid="_x0000_s1026" style="width:544.5pt;height:7.5pt;mso-position-horizontal-relative:char;mso-position-vertical-relative:line" coordsize="610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">
                <v:shape id="Shape 10796" o:spid="_x0000_s1027" style="position:absolute;width:61020;height:121;visibility:visible;mso-wrap-style:square;v-text-anchor:top" coordsize="6102096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" path="m,6100r6102096,e" filled="f" strokeweight=".33886mm">
                  <v:stroke miterlimit="1" joinstyle="miter"/>
                  <v:path arrowok="t" textboxrect="0,0,6102096,12199"/>
                </v:shape>
                <w10:anchorlock/>
              </v:group>
            </w:pict>
          </mc:Fallback>
        </mc:AlternateContent>
      </w:r>
    </w:p>
    <w:p w:rsidR="00B02D90" w:rsidRDefault="00B02D90" w:rsidP="00B02D90">
      <w:pPr>
        <w:jc w:val="left"/>
        <w:rPr>
          <w:lang w:val="es-GT"/>
        </w:rPr>
      </w:pPr>
    </w:p>
    <w:p w:rsidR="00B02D90" w:rsidRPr="00B02D90" w:rsidRDefault="00B02D90" w:rsidP="00B02D90">
      <w:pPr>
        <w:jc w:val="left"/>
        <w:rPr>
          <w:lang w:val="es-GT"/>
        </w:rPr>
      </w:pPr>
      <w:r w:rsidRPr="00B02D90">
        <w:rPr>
          <w:lang w:val="es-GT"/>
        </w:rPr>
        <w:t>CERTIFICA: Que tuvo a la vista: Libro de Salarios, Libro de Planillas, Libro de Recibos, en el cual</w:t>
      </w:r>
    </w:p>
    <w:p w:rsidR="00B02D90" w:rsidRDefault="00B02D90" w:rsidP="00B02D90">
      <w:pPr>
        <w:jc w:val="left"/>
        <w:rPr>
          <w:lang w:val="es-GT"/>
        </w:rPr>
      </w:pPr>
      <w:r w:rsidRPr="00B02D90">
        <w:rPr>
          <w:lang w:val="es-GT"/>
        </w:rPr>
        <w:t>Consta que el maestro (a):</w:t>
      </w:r>
    </w:p>
    <w:p w:rsidR="00B02D90" w:rsidRPr="00B02D90" w:rsidRDefault="00B02D90" w:rsidP="00B02D90">
      <w:pPr>
        <w:jc w:val="left"/>
        <w:rPr>
          <w:lang w:val="es-GT"/>
        </w:rPr>
      </w:pPr>
    </w:p>
    <w:p w:rsidR="00B02D90" w:rsidRDefault="00B02D90" w:rsidP="00B02D90">
      <w:pPr>
        <w:jc w:val="left"/>
        <w:rPr>
          <w:lang w:val="es-GT"/>
        </w:rPr>
      </w:pPr>
      <w:r w:rsidRPr="00B02D90">
        <w:rPr>
          <w:noProof/>
          <w:lang w:val="es-GT" w:eastAsia="es-GT"/>
        </w:rPr>
        <mc:AlternateContent>
          <mc:Choice Requires="wpg">
            <w:drawing>
              <wp:inline distT="0" distB="0" distL="0" distR="0" wp14:anchorId="297005CF" wp14:editId="499BAFF7">
                <wp:extent cx="6896100" cy="47625"/>
                <wp:effectExtent l="0" t="0" r="19050" b="9525"/>
                <wp:docPr id="10799" name="Group 10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47625"/>
                          <a:chOff x="0" y="0"/>
                          <a:chExt cx="4480560" cy="12199"/>
                        </a:xfrm>
                      </wpg:grpSpPr>
                      <wps:wsp>
                        <wps:cNvPr id="10798" name="Shape 10798"/>
                        <wps:cNvSpPr/>
                        <wps:spPr>
                          <a:xfrm>
                            <a:off x="0" y="0"/>
                            <a:ext cx="4480560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0" h="12199">
                                <a:moveTo>
                                  <a:pt x="0" y="6099"/>
                                </a:moveTo>
                                <a:lnTo>
                                  <a:pt x="4480560" y="6099"/>
                                </a:lnTo>
                              </a:path>
                            </a:pathLst>
                          </a:custGeom>
                          <a:ln w="121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2B9157" id="Group 10799" o:spid="_x0000_s1026" style="width:543pt;height:3.75pt;mso-position-horizontal-relative:char;mso-position-vertical-relative:line" coordsize="4480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">
                <v:shape id="Shape 10798" o:spid="_x0000_s1027" style="position:absolute;width:44805;height:121;visibility:visible;mso-wrap-style:square;v-text-anchor:top" coordsize="4480560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" path="m,6099r4480560,e" filled="f" strokeweight=".33886mm">
                  <v:stroke miterlimit="1" joinstyle="miter"/>
                  <v:path arrowok="t" textboxrect="0,0,4480560,12199"/>
                </v:shape>
                <w10:anchorlock/>
              </v:group>
            </w:pict>
          </mc:Fallback>
        </mc:AlternateContent>
      </w:r>
    </w:p>
    <w:p w:rsidR="00B02D90" w:rsidRPr="00B02D90" w:rsidRDefault="00B02D90" w:rsidP="00B02D90">
      <w:pPr>
        <w:jc w:val="left"/>
        <w:rPr>
          <w:lang w:val="es-GT"/>
        </w:rPr>
      </w:pPr>
    </w:p>
    <w:p w:rsidR="00B02D90" w:rsidRPr="00B02D90" w:rsidRDefault="00B02D90" w:rsidP="00B02D90">
      <w:pPr>
        <w:jc w:val="left"/>
        <w:rPr>
          <w:lang w:val="es-GT"/>
        </w:rPr>
      </w:pPr>
      <w:r w:rsidRPr="00B02D90">
        <w:rPr>
          <w:noProof/>
          <w:lang w:val="es-GT" w:eastAsia="es-GT"/>
        </w:rPr>
        <mc:AlternateContent>
          <mc:Choice Requires="wpg">
            <w:drawing>
              <wp:inline distT="0" distB="0" distL="0" distR="0" wp14:anchorId="74BA616E" wp14:editId="2D38BCD6">
                <wp:extent cx="2322576" cy="12199"/>
                <wp:effectExtent l="0" t="0" r="0" b="0"/>
                <wp:docPr id="10801" name="Group 10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576" cy="12199"/>
                          <a:chOff x="0" y="0"/>
                          <a:chExt cx="2322576" cy="12199"/>
                        </a:xfrm>
                      </wpg:grpSpPr>
                      <wps:wsp>
                        <wps:cNvPr id="10800" name="Shape 10800"/>
                        <wps:cNvSpPr/>
                        <wps:spPr>
                          <a:xfrm>
                            <a:off x="0" y="0"/>
                            <a:ext cx="2322576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76" h="12199">
                                <a:moveTo>
                                  <a:pt x="0" y="6099"/>
                                </a:moveTo>
                                <a:lnTo>
                                  <a:pt x="2322576" y="6099"/>
                                </a:lnTo>
                              </a:path>
                            </a:pathLst>
                          </a:custGeom>
                          <a:ln w="121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34FB71" id="Group 10801" o:spid="_x0000_s1026" style="width:182.9pt;height:.95pt;mso-position-horizontal-relative:char;mso-position-vertical-relative:line" coordsize="2322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">
                <v:shape id="Shape 10800" o:spid="_x0000_s1027" style="position:absolute;width:23225;height:121;visibility:visible;mso-wrap-style:square;v-text-anchor:top" coordsize="2322576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" path="m,6099r2322576,e" filled="f" strokeweight=".33886mm">
                  <v:stroke miterlimit="1" joinstyle="miter"/>
                  <v:path arrowok="t" textboxrect="0,0,2322576,12199"/>
                </v:shape>
                <w10:anchorlock/>
              </v:group>
            </w:pict>
          </mc:Fallback>
        </mc:AlternateContent>
      </w:r>
      <w:r w:rsidRPr="00B02D90">
        <w:rPr>
          <w:lang w:val="es-GT"/>
        </w:rPr>
        <w:t xml:space="preserve">trabajo como maestro de Grado (a), maestra de sección ( </w:t>
      </w:r>
      <w:r>
        <w:rPr>
          <w:lang w:val="es-GT"/>
        </w:rPr>
        <w:t xml:space="preserve">), </w:t>
      </w:r>
      <w:r w:rsidRPr="00B02D90">
        <w:rPr>
          <w:lang w:val="es-GT"/>
        </w:rPr>
        <w:t>catedrático ( ), Profesor auxiliar con grado ( ), Director con grado (</w:t>
      </w:r>
      <w:r w:rsidRPr="00B02D90">
        <w:rPr>
          <w:lang w:val="es-GT"/>
        </w:rPr>
        <w:tab/>
        <w:t>), Subdirector con grado</w:t>
      </w:r>
    </w:p>
    <w:p w:rsidR="00B02D90" w:rsidRPr="00B02D90" w:rsidRDefault="00B02D90" w:rsidP="00B02D90">
      <w:pPr>
        <w:jc w:val="left"/>
        <w:rPr>
          <w:lang w:val="es-GT"/>
        </w:rPr>
      </w:pPr>
      <w:r>
        <w:rPr>
          <w:lang w:val="es-GT"/>
        </w:rPr>
        <w:t>( ), otro (</w:t>
      </w:r>
      <w:r>
        <w:rPr>
          <w:lang w:val="es-GT"/>
        </w:rPr>
        <w:tab/>
        <w:t>). Si marcó</w:t>
      </w:r>
      <w:r w:rsidRPr="00B02D90">
        <w:rPr>
          <w:lang w:val="es-GT"/>
        </w:rPr>
        <w:t xml:space="preserve"> otro, especificar el cargo:</w:t>
      </w:r>
    </w:p>
    <w:p w:rsidR="00B02D90" w:rsidRDefault="00B02D90" w:rsidP="00B02D90">
      <w:pPr>
        <w:jc w:val="left"/>
        <w:rPr>
          <w:lang w:val="es-GT"/>
        </w:rPr>
      </w:pPr>
      <w:r w:rsidRPr="00B02D90">
        <w:rPr>
          <w:noProof/>
          <w:lang w:val="es-GT" w:eastAsia="es-GT"/>
        </w:rPr>
        <mc:AlternateContent>
          <mc:Choice Requires="wpg">
            <w:drawing>
              <wp:inline distT="0" distB="0" distL="0" distR="0" wp14:anchorId="1F85DB16" wp14:editId="6D32A552">
                <wp:extent cx="2834640" cy="12199"/>
                <wp:effectExtent l="0" t="0" r="0" b="0"/>
                <wp:docPr id="10803" name="Group 10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12199"/>
                          <a:chOff x="0" y="0"/>
                          <a:chExt cx="2834640" cy="12199"/>
                        </a:xfrm>
                      </wpg:grpSpPr>
                      <wps:wsp>
                        <wps:cNvPr id="10802" name="Shape 10802"/>
                        <wps:cNvSpPr/>
                        <wps:spPr>
                          <a:xfrm>
                            <a:off x="0" y="0"/>
                            <a:ext cx="2834640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0" h="12199">
                                <a:moveTo>
                                  <a:pt x="0" y="6099"/>
                                </a:moveTo>
                                <a:lnTo>
                                  <a:pt x="2834640" y="6099"/>
                                </a:lnTo>
                              </a:path>
                            </a:pathLst>
                          </a:custGeom>
                          <a:ln w="121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183894" id="Group 10803" o:spid="_x0000_s1026" style="width:223.2pt;height:.95pt;mso-position-horizontal-relative:char;mso-position-vertical-relative:line" coordsize="2834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">
                <v:shape id="Shape 10802" o:spid="_x0000_s1027" style="position:absolute;width:28346;height:121;visibility:visible;mso-wrap-style:square;v-text-anchor:top" coordsize="2834640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" path="m,6099r2834640,e" filled="f" strokeweight=".33886mm">
                  <v:stroke miterlimit="1" joinstyle="miter"/>
                  <v:path arrowok="t" textboxrect="0,0,2834640,12199"/>
                </v:shape>
                <w10:anchorlock/>
              </v:group>
            </w:pict>
          </mc:Fallback>
        </mc:AlternateContent>
      </w:r>
    </w:p>
    <w:p w:rsidR="00B02D90" w:rsidRPr="00B02D90" w:rsidRDefault="00B02D90" w:rsidP="00B02D90">
      <w:pPr>
        <w:jc w:val="left"/>
        <w:rPr>
          <w:lang w:val="es-GT"/>
        </w:rPr>
      </w:pPr>
    </w:p>
    <w:p w:rsidR="00B02D90" w:rsidRPr="00B02D90" w:rsidRDefault="00B02D90" w:rsidP="00B02D90">
      <w:pPr>
        <w:jc w:val="left"/>
        <w:rPr>
          <w:lang w:val="es-GT"/>
        </w:rPr>
      </w:pPr>
      <w:r w:rsidRPr="00B02D90">
        <w:rPr>
          <w:lang w:val="es-GT"/>
        </w:rPr>
        <w:t>Habiendo devengado un salario mensual, en la forma siguiente:</w:t>
      </w:r>
    </w:p>
    <w:tbl>
      <w:tblPr>
        <w:tblW w:w="11210" w:type="dxa"/>
        <w:jc w:val="center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870"/>
        <w:gridCol w:w="1876"/>
        <w:gridCol w:w="1865"/>
        <w:gridCol w:w="1891"/>
        <w:gridCol w:w="1865"/>
      </w:tblGrid>
      <w:tr w:rsidR="00B02D90" w:rsidRPr="00B02D90" w:rsidTr="00B02D90">
        <w:trPr>
          <w:trHeight w:val="539"/>
          <w:jc w:val="center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  <w:r w:rsidRPr="00B02D90">
              <w:rPr>
                <w:lang w:val="es-GT"/>
              </w:rPr>
              <w:t>DEL DIA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  <w:r w:rsidRPr="00B02D90">
              <w:rPr>
                <w:lang w:val="es-GT"/>
              </w:rPr>
              <w:t>MES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  <w:r w:rsidRPr="00B02D90">
              <w:rPr>
                <w:lang w:val="es-GT"/>
              </w:rPr>
              <w:t>AL DIA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  <w:r w:rsidRPr="00B02D90">
              <w:rPr>
                <w:lang w:val="es-GT"/>
              </w:rPr>
              <w:t>MES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  <w:r w:rsidRPr="00B02D90">
              <w:rPr>
                <w:lang w:val="es-GT"/>
              </w:rPr>
              <w:t>ANO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  <w:r w:rsidRPr="00B02D90">
              <w:rPr>
                <w:lang w:val="es-GT"/>
              </w:rPr>
              <w:t>SALARIO MENSUAL</w:t>
            </w:r>
          </w:p>
        </w:tc>
      </w:tr>
      <w:tr w:rsidR="00B02D90" w:rsidRPr="00B02D90" w:rsidTr="00B02D90">
        <w:trPr>
          <w:trHeight w:val="277"/>
          <w:jc w:val="center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</w:tr>
      <w:tr w:rsidR="00B02D90" w:rsidRPr="00B02D90" w:rsidTr="00B02D90">
        <w:trPr>
          <w:trHeight w:val="275"/>
          <w:jc w:val="center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</w:tr>
      <w:tr w:rsidR="00B02D90" w:rsidRPr="00B02D90" w:rsidTr="00B02D90">
        <w:trPr>
          <w:trHeight w:val="271"/>
          <w:jc w:val="center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</w:tr>
      <w:tr w:rsidR="00B02D90" w:rsidRPr="00B02D90" w:rsidTr="00B02D90">
        <w:trPr>
          <w:trHeight w:val="277"/>
          <w:jc w:val="center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</w:tr>
      <w:tr w:rsidR="00B02D90" w:rsidRPr="00B02D90" w:rsidTr="00B02D90">
        <w:trPr>
          <w:trHeight w:val="275"/>
          <w:jc w:val="center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</w:tr>
      <w:tr w:rsidR="00B02D90" w:rsidRPr="00B02D90" w:rsidTr="00B02D90">
        <w:trPr>
          <w:trHeight w:val="277"/>
          <w:jc w:val="center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D90" w:rsidRPr="00B02D90" w:rsidRDefault="00B02D90" w:rsidP="00B02D90">
            <w:pPr>
              <w:jc w:val="left"/>
              <w:rPr>
                <w:lang w:val="es-GT"/>
              </w:rPr>
            </w:pPr>
          </w:p>
        </w:tc>
      </w:tr>
    </w:tbl>
    <w:p w:rsidR="00B02D90" w:rsidRDefault="00B02D90" w:rsidP="00B02D90">
      <w:pPr>
        <w:jc w:val="left"/>
        <w:rPr>
          <w:lang w:val="es-GT"/>
        </w:rPr>
      </w:pPr>
    </w:p>
    <w:p w:rsidR="00B02D90" w:rsidRPr="00B02D90" w:rsidRDefault="00B02D90" w:rsidP="00B02D90">
      <w:pPr>
        <w:jc w:val="left"/>
        <w:rPr>
          <w:lang w:val="es-GT"/>
        </w:rPr>
      </w:pPr>
      <w:r w:rsidRPr="00B02D90">
        <w:rPr>
          <w:lang w:val="es-GT"/>
        </w:rPr>
        <w:t>Y, para los usos legales que al interesado convengan, se extiende, sella y firma la presente, en</w:t>
      </w:r>
    </w:p>
    <w:p w:rsidR="00B02D90" w:rsidRPr="00B02D90" w:rsidRDefault="00B02D90" w:rsidP="00B02D90">
      <w:pPr>
        <w:jc w:val="left"/>
        <w:rPr>
          <w:lang w:val="es-GT"/>
        </w:rPr>
      </w:pPr>
      <w:r w:rsidRPr="00B02D90">
        <w:rPr>
          <w:lang w:val="es-GT"/>
        </w:rPr>
        <w:tab/>
      </w:r>
      <w:r>
        <w:rPr>
          <w:lang w:val="es-GT"/>
        </w:rPr>
        <w:t xml:space="preserve">                      </w:t>
      </w:r>
      <w:r w:rsidRPr="00B02D90">
        <w:rPr>
          <w:lang w:val="es-GT"/>
        </w:rPr>
        <w:t>a los</w:t>
      </w:r>
      <w:r w:rsidRPr="00B02D90">
        <w:rPr>
          <w:lang w:val="es-GT"/>
        </w:rPr>
        <w:tab/>
      </w:r>
      <w:r>
        <w:rPr>
          <w:lang w:val="es-GT"/>
        </w:rPr>
        <w:t xml:space="preserve">                          </w:t>
      </w:r>
      <w:r w:rsidRPr="00B02D90">
        <w:rPr>
          <w:lang w:val="es-GT"/>
        </w:rPr>
        <w:t>días del mes de</w:t>
      </w:r>
      <w:r w:rsidRPr="00B02D90">
        <w:rPr>
          <w:lang w:val="es-GT"/>
        </w:rPr>
        <w:tab/>
      </w:r>
      <w:r>
        <w:rPr>
          <w:lang w:val="es-GT"/>
        </w:rPr>
        <w:t xml:space="preserve">                          </w:t>
      </w:r>
      <w:r w:rsidRPr="00B02D90">
        <w:rPr>
          <w:lang w:val="es-GT"/>
        </w:rPr>
        <w:t>del año</w:t>
      </w:r>
    </w:p>
    <w:p w:rsidR="00B02D90" w:rsidRDefault="00B02D90" w:rsidP="00B02D90">
      <w:pPr>
        <w:jc w:val="left"/>
        <w:rPr>
          <w:lang w:val="es-GT"/>
        </w:rPr>
      </w:pPr>
      <w:r w:rsidRPr="00B02D90">
        <w:rPr>
          <w:noProof/>
          <w:lang w:val="es-GT" w:eastAsia="es-GT"/>
        </w:rPr>
        <w:drawing>
          <wp:inline distT="0" distB="0" distL="0" distR="0" wp14:anchorId="4AFD1BD2" wp14:editId="6B2129D1">
            <wp:extent cx="6217921" cy="91492"/>
            <wp:effectExtent l="0" t="0" r="0" b="0"/>
            <wp:docPr id="10792" name="Picture 10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2" name="Picture 107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7921" cy="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90" w:rsidRDefault="00B02D90" w:rsidP="00B02D90">
      <w:pPr>
        <w:jc w:val="left"/>
        <w:rPr>
          <w:lang w:val="es-GT"/>
        </w:rPr>
      </w:pPr>
    </w:p>
    <w:p w:rsidR="00B02D90" w:rsidRPr="00B02D90" w:rsidRDefault="00B02D90" w:rsidP="00B02D90">
      <w:pPr>
        <w:jc w:val="left"/>
        <w:rPr>
          <w:lang w:val="es-GT"/>
        </w:rPr>
      </w:pPr>
    </w:p>
    <w:p w:rsidR="00B02D90" w:rsidRPr="00B02D90" w:rsidRDefault="00B02D90" w:rsidP="00B02D90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119380</wp:posOffset>
                </wp:positionV>
                <wp:extent cx="27622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32E7A6" id="Conector recto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65pt,9.4pt" to="228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lang w:val="es-GT"/>
        </w:rPr>
        <w:t>F.</w:t>
      </w:r>
      <w:r w:rsidR="00DE156F">
        <w:rPr>
          <w:lang w:val="es-GT"/>
        </w:rPr>
        <w:tab/>
      </w:r>
      <w:r w:rsidR="00DE156F">
        <w:rPr>
          <w:lang w:val="es-GT"/>
        </w:rPr>
        <w:tab/>
      </w:r>
      <w:r w:rsidR="00DE156F">
        <w:rPr>
          <w:lang w:val="es-GT"/>
        </w:rPr>
        <w:tab/>
      </w:r>
      <w:r w:rsidR="00DE156F">
        <w:rPr>
          <w:lang w:val="es-GT"/>
        </w:rPr>
        <w:tab/>
      </w:r>
      <w:r w:rsidR="00DE156F">
        <w:rPr>
          <w:lang w:val="es-GT"/>
        </w:rPr>
        <w:tab/>
      </w:r>
      <w:r w:rsidR="00DE156F">
        <w:rPr>
          <w:lang w:val="es-GT"/>
        </w:rPr>
        <w:tab/>
      </w:r>
      <w:r w:rsidR="00DE156F">
        <w:rPr>
          <w:lang w:val="es-GT"/>
        </w:rPr>
        <w:tab/>
        <w:t>F.</w:t>
      </w:r>
    </w:p>
    <w:p w:rsidR="00B02D90" w:rsidRDefault="00DE156F" w:rsidP="00B02D90">
      <w:pPr>
        <w:jc w:val="left"/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BA04C" wp14:editId="3AB12F25">
                <wp:simplePos x="0" y="0"/>
                <wp:positionH relativeFrom="column">
                  <wp:posOffset>3326130</wp:posOffset>
                </wp:positionH>
                <wp:positionV relativeFrom="paragraph">
                  <wp:posOffset>6350</wp:posOffset>
                </wp:positionV>
                <wp:extent cx="27622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850204" id="Conector recto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pt,.5pt" to="479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B02D90">
        <w:rPr>
          <w:lang w:val="es-GT"/>
        </w:rPr>
        <w:t xml:space="preserve">               </w:t>
      </w:r>
      <w:r w:rsidR="00B02D90" w:rsidRPr="00B02D90">
        <w:rPr>
          <w:lang w:val="es-GT"/>
        </w:rPr>
        <w:t>Director del Establecimiento</w:t>
      </w:r>
    </w:p>
    <w:p w:rsidR="00B02D90" w:rsidRDefault="00B02D90" w:rsidP="00B02D90">
      <w:pPr>
        <w:jc w:val="left"/>
        <w:rPr>
          <w:lang w:val="es-GT"/>
        </w:rPr>
      </w:pPr>
    </w:p>
    <w:p w:rsidR="00B02D90" w:rsidRDefault="00B02D90" w:rsidP="00B02D90">
      <w:pPr>
        <w:jc w:val="left"/>
        <w:rPr>
          <w:lang w:val="es-GT"/>
        </w:rPr>
      </w:pPr>
    </w:p>
    <w:p w:rsidR="00DE156F" w:rsidRDefault="00DE156F" w:rsidP="00B02D90">
      <w:pPr>
        <w:jc w:val="left"/>
        <w:rPr>
          <w:lang w:val="es-GT"/>
        </w:rPr>
      </w:pPr>
    </w:p>
    <w:p w:rsidR="00B02D90" w:rsidRPr="00B02D90" w:rsidRDefault="00B02D90" w:rsidP="00B02D90">
      <w:pPr>
        <w:jc w:val="left"/>
        <w:rPr>
          <w:lang w:val="es-GT"/>
        </w:rPr>
      </w:pPr>
    </w:p>
    <w:p w:rsidR="00DE156F" w:rsidRPr="00DE156F" w:rsidRDefault="00DE156F" w:rsidP="00B02D90">
      <w:pPr>
        <w:jc w:val="center"/>
        <w:rPr>
          <w:b/>
          <w:lang w:val="es-GT"/>
        </w:rPr>
      </w:pPr>
      <w:r>
        <w:rPr>
          <w:b/>
          <w:lang w:val="es-GT"/>
        </w:rPr>
        <w:t>Sello Vo.</w:t>
      </w:r>
      <w:r w:rsidR="00B02D90" w:rsidRPr="00DE156F">
        <w:rPr>
          <w:b/>
          <w:lang w:val="es-GT"/>
        </w:rPr>
        <w:t xml:space="preserve">Bo. Nombre y firma </w:t>
      </w:r>
    </w:p>
    <w:p w:rsidR="00B02D90" w:rsidRPr="00DE156F" w:rsidRDefault="00B02D90" w:rsidP="00B02D90">
      <w:pPr>
        <w:jc w:val="center"/>
        <w:rPr>
          <w:b/>
          <w:lang w:val="es-GT"/>
        </w:rPr>
      </w:pPr>
      <w:r w:rsidRPr="00DE156F">
        <w:rPr>
          <w:b/>
          <w:lang w:val="es-GT"/>
        </w:rPr>
        <w:t>Supervisor Educativo</w:t>
      </w:r>
    </w:p>
    <w:p w:rsidR="00B02D90" w:rsidRPr="00DE156F" w:rsidRDefault="00B02D90" w:rsidP="00B02D90">
      <w:pPr>
        <w:jc w:val="center"/>
        <w:rPr>
          <w:b/>
          <w:lang w:val="es-GT"/>
        </w:rPr>
      </w:pPr>
      <w:r w:rsidRPr="00DE156F">
        <w:rPr>
          <w:b/>
          <w:lang w:val="es-GT"/>
        </w:rPr>
        <w:t>C.T.A. o C.T.P.</w:t>
      </w:r>
    </w:p>
    <w:p w:rsidR="00B02D90" w:rsidRDefault="00B02D90" w:rsidP="00B02D90">
      <w:pPr>
        <w:jc w:val="left"/>
        <w:rPr>
          <w:lang w:val="es-GT"/>
        </w:rPr>
      </w:pPr>
    </w:p>
    <w:p w:rsidR="00DE156F" w:rsidRDefault="00DE156F" w:rsidP="00B02D90">
      <w:pPr>
        <w:jc w:val="left"/>
        <w:rPr>
          <w:lang w:val="es-GT"/>
        </w:rPr>
      </w:pPr>
    </w:p>
    <w:p w:rsidR="00DE156F" w:rsidRDefault="00DE156F" w:rsidP="00B02D90">
      <w:pPr>
        <w:jc w:val="left"/>
        <w:rPr>
          <w:lang w:val="es-GT"/>
        </w:rPr>
      </w:pPr>
    </w:p>
    <w:p w:rsidR="00B02D90" w:rsidRPr="00B02D90" w:rsidRDefault="00DE156F" w:rsidP="00DE156F">
      <w:pPr>
        <w:ind w:left="708" w:firstLine="708"/>
        <w:jc w:val="center"/>
        <w:rPr>
          <w:lang w:val="es-GT"/>
        </w:rPr>
      </w:pPr>
      <w:r>
        <w:rPr>
          <w:lang w:val="es-GT"/>
        </w:rPr>
        <w:t xml:space="preserve">            F. </w:t>
      </w:r>
    </w:p>
    <w:p w:rsidR="00B02D90" w:rsidRPr="00B02D90" w:rsidRDefault="00DE156F" w:rsidP="00DE156F">
      <w:pPr>
        <w:ind w:left="7788" w:firstLine="708"/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BA5AB" wp14:editId="5EDF764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622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328C33" id="Conector recto 6" o:spid="_x0000_s1026" style="position:absolute;flip:y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166.3pt,.85pt" to="38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02D90" w:rsidRPr="00B02D90">
        <w:rPr>
          <w:lang w:val="es-GT"/>
        </w:rPr>
        <w:t>Docente</w:t>
      </w:r>
    </w:p>
    <w:p w:rsidR="00DE156F" w:rsidRDefault="00DE156F" w:rsidP="00B02D90">
      <w:pPr>
        <w:jc w:val="left"/>
        <w:rPr>
          <w:u w:val="single"/>
          <w:lang w:val="es-GT"/>
        </w:rPr>
      </w:pPr>
    </w:p>
    <w:p w:rsidR="00DE156F" w:rsidRDefault="00DE156F" w:rsidP="00B02D90">
      <w:pPr>
        <w:jc w:val="left"/>
        <w:rPr>
          <w:u w:val="single"/>
          <w:lang w:val="es-GT"/>
        </w:rPr>
      </w:pPr>
    </w:p>
    <w:p w:rsidR="00DE156F" w:rsidRDefault="00DE156F" w:rsidP="00B02D90">
      <w:pPr>
        <w:jc w:val="left"/>
        <w:rPr>
          <w:u w:val="single"/>
          <w:lang w:val="es-GT"/>
        </w:rPr>
      </w:pPr>
    </w:p>
    <w:p w:rsidR="00B02D90" w:rsidRPr="00E92B62" w:rsidRDefault="00B02D90" w:rsidP="00B02D90">
      <w:pPr>
        <w:jc w:val="left"/>
        <w:rPr>
          <w:lang w:val="es-GT"/>
        </w:rPr>
      </w:pPr>
      <w:r w:rsidRPr="00DE156F">
        <w:rPr>
          <w:b/>
          <w:u w:val="single"/>
          <w:lang w:val="es-GT"/>
        </w:rPr>
        <w:t>NOTA:</w:t>
      </w:r>
      <w:r w:rsidRPr="00B02D90">
        <w:rPr>
          <w:lang w:val="es-GT"/>
        </w:rPr>
        <w:t xml:space="preserve"> El presente documento es un modelo a seguir, (podrá ser modificado en cuanto a formato más no en contenido) el docente deberá presentarlo en hoja membretada de la institución en la cual laboró.</w:t>
      </w:r>
    </w:p>
    <w:sectPr w:rsidR="00B02D90" w:rsidRPr="00E92B62" w:rsidSect="004A3C44">
      <w:headerReference w:type="default" r:id="rId10"/>
      <w:footerReference w:type="default" r:id="rId11"/>
      <w:headerReference w:type="first" r:id="rId12"/>
      <w:footerReference w:type="first" r:id="rId13"/>
      <w:pgSz w:w="12240" w:h="20160" w:code="5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3C" w:rsidRDefault="00EB1A3C" w:rsidP="003D767C">
      <w:r>
        <w:separator/>
      </w:r>
    </w:p>
  </w:endnote>
  <w:endnote w:type="continuationSeparator" w:id="0">
    <w:p w:rsidR="00EB1A3C" w:rsidRDefault="00EB1A3C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3F26D0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E97F48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3C" w:rsidRDefault="00EB1A3C" w:rsidP="003D767C">
      <w:r>
        <w:separator/>
      </w:r>
    </w:p>
  </w:footnote>
  <w:footnote w:type="continuationSeparator" w:id="0">
    <w:p w:rsidR="00EB1A3C" w:rsidRDefault="00EB1A3C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F263AC">
      <w:rPr>
        <w:rFonts w:ascii="Century Gothic" w:hAnsi="Century Gothic"/>
        <w:sz w:val="10"/>
      </w:rPr>
      <w:t>2</w:t>
    </w:r>
    <w:r w:rsidR="0015689F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226AC8" w:rsidTr="00CC35A2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226AC8" w:rsidRPr="006908E6" w:rsidRDefault="00413D85" w:rsidP="00E7116A">
          <w:pPr>
            <w:ind w:left="5"/>
            <w:jc w:val="center"/>
          </w:pPr>
          <w:r w:rsidRPr="0015689F">
            <w:rPr>
              <w:noProof/>
              <w:lang w:val="es-GT" w:eastAsia="es-GT"/>
            </w:rPr>
            <w:drawing>
              <wp:inline distT="0" distB="0" distL="0" distR="0">
                <wp:extent cx="514350" cy="419100"/>
                <wp:effectExtent l="0" t="0" r="0" b="0"/>
                <wp:docPr id="1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:rsidR="00226AC8" w:rsidRPr="00735A5A" w:rsidRDefault="00226AC8" w:rsidP="00DE156F">
          <w:pPr>
            <w:jc w:val="center"/>
            <w:rPr>
              <w:rFonts w:cs="Arial"/>
              <w:spacing w:val="20"/>
              <w:sz w:val="16"/>
            </w:rPr>
          </w:pPr>
        </w:p>
      </w:tc>
    </w:tr>
    <w:tr w:rsidR="00226AC8" w:rsidTr="00E7116A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:rsidR="00226AC8" w:rsidRDefault="00226AC8" w:rsidP="00E7116A">
          <w:pPr>
            <w:rPr>
              <w:rFonts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:rsidR="00226AC8" w:rsidRPr="00823A74" w:rsidRDefault="00342F89" w:rsidP="00342F89">
          <w:pPr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LISTADO DE REQUISITOS PARA CONFORMAR EXPEDIENTE DE APERTURA</w:t>
          </w:r>
        </w:p>
      </w:tc>
    </w:tr>
    <w:tr w:rsidR="00226AC8" w:rsidTr="00E7116A">
      <w:trPr>
        <w:cantSplit/>
        <w:trHeight w:val="60"/>
      </w:trPr>
      <w:tc>
        <w:tcPr>
          <w:tcW w:w="856" w:type="dxa"/>
          <w:vMerge/>
        </w:tcPr>
        <w:p w:rsidR="00226AC8" w:rsidRDefault="00226AC8" w:rsidP="00E7116A">
          <w:pPr>
            <w:rPr>
              <w:rFonts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504819" w:rsidRDefault="00226AC8" w:rsidP="00E7116A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Del p</w:t>
          </w:r>
          <w:r w:rsidRPr="00504819">
            <w:rPr>
              <w:rFonts w:cs="Arial"/>
              <w:sz w:val="16"/>
            </w:rPr>
            <w:t>roceso</w:t>
          </w:r>
          <w:r>
            <w:rPr>
              <w:rFonts w:cs="Arial"/>
              <w:sz w:val="16"/>
            </w:rPr>
            <w:t>:</w:t>
          </w:r>
          <w:r w:rsidR="00DE156F">
            <w:rPr>
              <w:rFonts w:cs="Arial"/>
              <w:sz w:val="16"/>
            </w:rPr>
            <w:t xml:space="preserve"> Apertura de Expediente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8A404F" w:rsidRDefault="00226AC8" w:rsidP="00342F89">
          <w:pPr>
            <w:jc w:val="center"/>
            <w:rPr>
              <w:rFonts w:cs="Arial"/>
              <w:sz w:val="16"/>
              <w:szCs w:val="16"/>
            </w:rPr>
          </w:pPr>
          <w:r w:rsidRPr="008A404F">
            <w:rPr>
              <w:rFonts w:cs="Arial"/>
              <w:sz w:val="16"/>
              <w:szCs w:val="16"/>
            </w:rPr>
            <w:t>Código:</w:t>
          </w:r>
          <w:r w:rsidRPr="008A404F">
            <w:rPr>
              <w:rFonts w:cs="Arial"/>
              <w:sz w:val="16"/>
              <w:szCs w:val="16"/>
            </w:rPr>
            <w:tab/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504819" w:rsidRDefault="00226AC8" w:rsidP="00342F89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</w:t>
          </w:r>
          <w:r>
            <w:rPr>
              <w:rFonts w:cs="Arial"/>
              <w:sz w:val="16"/>
              <w:szCs w:val="16"/>
            </w:rPr>
            <w:tab/>
          </w:r>
          <w:r w:rsidR="00DE156F">
            <w:rPr>
              <w:rFonts w:cs="Arial"/>
              <w:sz w:val="16"/>
              <w:szCs w:val="16"/>
            </w:rPr>
            <w:t>1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051689" w:rsidRDefault="00226AC8" w:rsidP="00E7116A">
          <w:pPr>
            <w:jc w:val="center"/>
            <w:rPr>
              <w:rFonts w:cs="Arial"/>
              <w:sz w:val="16"/>
              <w:szCs w:val="16"/>
            </w:rPr>
          </w:pPr>
          <w:r w:rsidRPr="00051689">
            <w:rPr>
              <w:rFonts w:cs="Arial"/>
              <w:sz w:val="16"/>
            </w:rPr>
            <w:t xml:space="preserve">Página </w:t>
          </w:r>
          <w:r w:rsidRPr="00051689">
            <w:rPr>
              <w:rFonts w:cs="Arial"/>
              <w:sz w:val="16"/>
            </w:rPr>
            <w:fldChar w:fldCharType="begin"/>
          </w:r>
          <w:r w:rsidRPr="00051689">
            <w:rPr>
              <w:rFonts w:cs="Arial"/>
              <w:sz w:val="16"/>
            </w:rPr>
            <w:instrText xml:space="preserve"> PAGE </w:instrText>
          </w:r>
          <w:r w:rsidRPr="00051689">
            <w:rPr>
              <w:rFonts w:cs="Arial"/>
              <w:sz w:val="16"/>
            </w:rPr>
            <w:fldChar w:fldCharType="separate"/>
          </w:r>
          <w:r w:rsidR="00AD66C4">
            <w:rPr>
              <w:rFonts w:cs="Arial"/>
              <w:noProof/>
              <w:sz w:val="16"/>
            </w:rPr>
            <w:t>1</w:t>
          </w:r>
          <w:r w:rsidRPr="00051689">
            <w:rPr>
              <w:rFonts w:cs="Arial"/>
              <w:sz w:val="16"/>
            </w:rPr>
            <w:fldChar w:fldCharType="end"/>
          </w:r>
          <w:r w:rsidRPr="00051689">
            <w:rPr>
              <w:rFonts w:cs="Arial"/>
              <w:sz w:val="16"/>
            </w:rPr>
            <w:t xml:space="preserve"> de </w:t>
          </w:r>
          <w:r w:rsidRPr="00051689">
            <w:rPr>
              <w:rFonts w:cs="Arial"/>
              <w:sz w:val="16"/>
            </w:rPr>
            <w:fldChar w:fldCharType="begin"/>
          </w:r>
          <w:r w:rsidRPr="00051689">
            <w:rPr>
              <w:rFonts w:cs="Arial"/>
              <w:sz w:val="16"/>
            </w:rPr>
            <w:instrText xml:space="preserve"> NUMPAGES </w:instrText>
          </w:r>
          <w:r w:rsidRPr="00051689">
            <w:rPr>
              <w:rFonts w:cs="Arial"/>
              <w:sz w:val="16"/>
            </w:rPr>
            <w:fldChar w:fldCharType="separate"/>
          </w:r>
          <w:r w:rsidR="00AD66C4">
            <w:rPr>
              <w:rFonts w:cs="Arial"/>
              <w:noProof/>
              <w:sz w:val="16"/>
            </w:rPr>
            <w:t>3</w:t>
          </w:r>
          <w:r w:rsidRPr="00051689">
            <w:rPr>
              <w:rFonts w:cs="Arial"/>
              <w:sz w:val="16"/>
            </w:rPr>
            <w:fldChar w:fldCharType="end"/>
          </w:r>
        </w:p>
      </w:tc>
    </w:tr>
  </w:tbl>
  <w:p w:rsidR="002815A9" w:rsidRPr="00217FA1" w:rsidRDefault="002815A9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A00"/>
    <w:multiLevelType w:val="hybridMultilevel"/>
    <w:tmpl w:val="B22CC742"/>
    <w:lvl w:ilvl="0" w:tplc="C9287CC0">
      <w:start w:val="20"/>
      <w:numFmt w:val="decimal"/>
      <w:lvlText w:val="%1"/>
      <w:lvlJc w:val="left"/>
      <w:pPr>
        <w:ind w:left="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C520E">
      <w:start w:val="1"/>
      <w:numFmt w:val="lowerLetter"/>
      <w:lvlText w:val="%2"/>
      <w:lvlJc w:val="left"/>
      <w:pPr>
        <w:ind w:left="1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86888">
      <w:start w:val="1"/>
      <w:numFmt w:val="lowerRoman"/>
      <w:lvlText w:val="%3"/>
      <w:lvlJc w:val="left"/>
      <w:pPr>
        <w:ind w:left="2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1FDA">
      <w:start w:val="1"/>
      <w:numFmt w:val="decimal"/>
      <w:lvlText w:val="%4"/>
      <w:lvlJc w:val="left"/>
      <w:pPr>
        <w:ind w:left="2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ADFAC">
      <w:start w:val="1"/>
      <w:numFmt w:val="lowerLetter"/>
      <w:lvlText w:val="%5"/>
      <w:lvlJc w:val="left"/>
      <w:pPr>
        <w:ind w:left="3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6A79C">
      <w:start w:val="1"/>
      <w:numFmt w:val="lowerRoman"/>
      <w:lvlText w:val="%6"/>
      <w:lvlJc w:val="left"/>
      <w:pPr>
        <w:ind w:left="4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CA3C2">
      <w:start w:val="1"/>
      <w:numFmt w:val="decimal"/>
      <w:lvlText w:val="%7"/>
      <w:lvlJc w:val="left"/>
      <w:pPr>
        <w:ind w:left="5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CBF74">
      <w:start w:val="1"/>
      <w:numFmt w:val="lowerLetter"/>
      <w:lvlText w:val="%8"/>
      <w:lvlJc w:val="left"/>
      <w:pPr>
        <w:ind w:left="5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AE62A">
      <w:start w:val="1"/>
      <w:numFmt w:val="lowerRoman"/>
      <w:lvlText w:val="%9"/>
      <w:lvlJc w:val="left"/>
      <w:pPr>
        <w:ind w:left="6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55967"/>
    <w:multiLevelType w:val="hybridMultilevel"/>
    <w:tmpl w:val="B17EDB04"/>
    <w:lvl w:ilvl="0" w:tplc="AACAA3BA">
      <w:start w:val="1"/>
      <w:numFmt w:val="decimal"/>
      <w:lvlText w:val="%1."/>
      <w:lvlJc w:val="left"/>
      <w:pPr>
        <w:ind w:left="739"/>
      </w:pPr>
      <w:rPr>
        <w:rFonts w:ascii="Arial" w:hAnsi="Arial" w:cs="Courier New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45582">
      <w:start w:val="1"/>
      <w:numFmt w:val="lowerLetter"/>
      <w:lvlText w:val="%2"/>
      <w:lvlJc w:val="left"/>
      <w:pPr>
        <w:ind w:left="1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0C7A2">
      <w:start w:val="1"/>
      <w:numFmt w:val="lowerRoman"/>
      <w:lvlText w:val="%3"/>
      <w:lvlJc w:val="left"/>
      <w:pPr>
        <w:ind w:left="21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88AFA">
      <w:start w:val="1"/>
      <w:numFmt w:val="decimal"/>
      <w:lvlText w:val="%4"/>
      <w:lvlJc w:val="left"/>
      <w:pPr>
        <w:ind w:left="29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4CFF8">
      <w:start w:val="1"/>
      <w:numFmt w:val="lowerLetter"/>
      <w:lvlText w:val="%5"/>
      <w:lvlJc w:val="left"/>
      <w:pPr>
        <w:ind w:left="36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C334A">
      <w:start w:val="1"/>
      <w:numFmt w:val="lowerRoman"/>
      <w:lvlText w:val="%6"/>
      <w:lvlJc w:val="left"/>
      <w:pPr>
        <w:ind w:left="4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62B22">
      <w:start w:val="1"/>
      <w:numFmt w:val="decimal"/>
      <w:lvlText w:val="%7"/>
      <w:lvlJc w:val="left"/>
      <w:pPr>
        <w:ind w:left="5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326B9C">
      <w:start w:val="1"/>
      <w:numFmt w:val="lowerLetter"/>
      <w:lvlText w:val="%8"/>
      <w:lvlJc w:val="left"/>
      <w:pPr>
        <w:ind w:left="5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C6A4C">
      <w:start w:val="1"/>
      <w:numFmt w:val="lowerRoman"/>
      <w:lvlText w:val="%9"/>
      <w:lvlJc w:val="left"/>
      <w:pPr>
        <w:ind w:left="65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73D0"/>
    <w:multiLevelType w:val="hybridMultilevel"/>
    <w:tmpl w:val="1526C4D8"/>
    <w:lvl w:ilvl="0" w:tplc="AACAA3BA">
      <w:start w:val="1"/>
      <w:numFmt w:val="decimal"/>
      <w:lvlText w:val="%1."/>
      <w:lvlJc w:val="left"/>
      <w:pPr>
        <w:ind w:left="770"/>
      </w:pPr>
      <w:rPr>
        <w:rFonts w:ascii="Arial" w:hAnsi="Arial" w:cs="Courier New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BA1E98">
      <w:start w:val="1"/>
      <w:numFmt w:val="lowerLetter"/>
      <w:lvlText w:val="%2"/>
      <w:lvlJc w:val="left"/>
      <w:pPr>
        <w:ind w:left="1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A5D04">
      <w:start w:val="1"/>
      <w:numFmt w:val="lowerRoman"/>
      <w:lvlText w:val="%3"/>
      <w:lvlJc w:val="left"/>
      <w:pPr>
        <w:ind w:left="2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69AA6">
      <w:start w:val="1"/>
      <w:numFmt w:val="decimal"/>
      <w:lvlText w:val="%4"/>
      <w:lvlJc w:val="left"/>
      <w:pPr>
        <w:ind w:left="2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80CBE">
      <w:start w:val="1"/>
      <w:numFmt w:val="lowerLetter"/>
      <w:lvlText w:val="%5"/>
      <w:lvlJc w:val="left"/>
      <w:pPr>
        <w:ind w:left="3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0AA4A">
      <w:start w:val="1"/>
      <w:numFmt w:val="lowerRoman"/>
      <w:lvlText w:val="%6"/>
      <w:lvlJc w:val="left"/>
      <w:pPr>
        <w:ind w:left="4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B91C">
      <w:start w:val="1"/>
      <w:numFmt w:val="decimal"/>
      <w:lvlText w:val="%7"/>
      <w:lvlJc w:val="left"/>
      <w:pPr>
        <w:ind w:left="5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A512E">
      <w:start w:val="1"/>
      <w:numFmt w:val="lowerLetter"/>
      <w:lvlText w:val="%8"/>
      <w:lvlJc w:val="left"/>
      <w:pPr>
        <w:ind w:left="5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6409A">
      <w:start w:val="1"/>
      <w:numFmt w:val="lowerRoman"/>
      <w:lvlText w:val="%9"/>
      <w:lvlJc w:val="left"/>
      <w:pPr>
        <w:ind w:left="6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2E2366A"/>
    <w:multiLevelType w:val="hybridMultilevel"/>
    <w:tmpl w:val="8C807EAC"/>
    <w:lvl w:ilvl="0" w:tplc="30F477BC">
      <w:start w:val="24"/>
      <w:numFmt w:val="decimal"/>
      <w:lvlText w:val="%1."/>
      <w:lvlJc w:val="left"/>
      <w:pPr>
        <w:ind w:left="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85D34">
      <w:start w:val="1"/>
      <w:numFmt w:val="lowerLetter"/>
      <w:lvlText w:val="%2"/>
      <w:lvlJc w:val="left"/>
      <w:pPr>
        <w:ind w:left="1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28E74">
      <w:start w:val="1"/>
      <w:numFmt w:val="lowerRoman"/>
      <w:lvlText w:val="%3"/>
      <w:lvlJc w:val="left"/>
      <w:pPr>
        <w:ind w:left="2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D407BC">
      <w:start w:val="1"/>
      <w:numFmt w:val="decimal"/>
      <w:lvlText w:val="%4"/>
      <w:lvlJc w:val="left"/>
      <w:pPr>
        <w:ind w:left="2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23582">
      <w:start w:val="1"/>
      <w:numFmt w:val="lowerLetter"/>
      <w:lvlText w:val="%5"/>
      <w:lvlJc w:val="left"/>
      <w:pPr>
        <w:ind w:left="3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EF526">
      <w:start w:val="1"/>
      <w:numFmt w:val="lowerRoman"/>
      <w:lvlText w:val="%6"/>
      <w:lvlJc w:val="left"/>
      <w:pPr>
        <w:ind w:left="43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6C77A">
      <w:start w:val="1"/>
      <w:numFmt w:val="decimal"/>
      <w:lvlText w:val="%7"/>
      <w:lvlJc w:val="left"/>
      <w:pPr>
        <w:ind w:left="50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A5F2A">
      <w:start w:val="1"/>
      <w:numFmt w:val="lowerLetter"/>
      <w:lvlText w:val="%8"/>
      <w:lvlJc w:val="left"/>
      <w:pPr>
        <w:ind w:left="57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CB8A0">
      <w:start w:val="1"/>
      <w:numFmt w:val="lowerRoman"/>
      <w:lvlText w:val="%9"/>
      <w:lvlJc w:val="left"/>
      <w:pPr>
        <w:ind w:left="64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B02C85"/>
    <w:multiLevelType w:val="hybridMultilevel"/>
    <w:tmpl w:val="2E76CF7E"/>
    <w:lvl w:ilvl="0" w:tplc="A74A47F4">
      <w:start w:val="15"/>
      <w:numFmt w:val="decimal"/>
      <w:lvlText w:val="%1."/>
      <w:lvlJc w:val="left"/>
      <w:pPr>
        <w:ind w:left="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41388">
      <w:start w:val="1"/>
      <w:numFmt w:val="lowerLetter"/>
      <w:lvlText w:val="%2"/>
      <w:lvlJc w:val="left"/>
      <w:pPr>
        <w:ind w:left="1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0D9D6">
      <w:start w:val="1"/>
      <w:numFmt w:val="lowerRoman"/>
      <w:lvlText w:val="%3"/>
      <w:lvlJc w:val="left"/>
      <w:pPr>
        <w:ind w:left="2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00E90">
      <w:start w:val="1"/>
      <w:numFmt w:val="decimal"/>
      <w:lvlText w:val="%4"/>
      <w:lvlJc w:val="left"/>
      <w:pPr>
        <w:ind w:left="2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4C2AC">
      <w:start w:val="1"/>
      <w:numFmt w:val="lowerLetter"/>
      <w:lvlText w:val="%5"/>
      <w:lvlJc w:val="left"/>
      <w:pPr>
        <w:ind w:left="3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80E">
      <w:start w:val="1"/>
      <w:numFmt w:val="lowerRoman"/>
      <w:lvlText w:val="%6"/>
      <w:lvlJc w:val="left"/>
      <w:pPr>
        <w:ind w:left="4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220D4">
      <w:start w:val="1"/>
      <w:numFmt w:val="decimal"/>
      <w:lvlText w:val="%7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01160">
      <w:start w:val="1"/>
      <w:numFmt w:val="lowerLetter"/>
      <w:lvlText w:val="%8"/>
      <w:lvlJc w:val="left"/>
      <w:pPr>
        <w:ind w:left="5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C43E0E">
      <w:start w:val="1"/>
      <w:numFmt w:val="lowerRoman"/>
      <w:lvlText w:val="%9"/>
      <w:lvlJc w:val="left"/>
      <w:pPr>
        <w:ind w:left="6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65B2265B"/>
    <w:multiLevelType w:val="hybridMultilevel"/>
    <w:tmpl w:val="F552DC68"/>
    <w:lvl w:ilvl="0" w:tplc="EEC6B4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>
    <w:nsid w:val="66784621"/>
    <w:multiLevelType w:val="hybridMultilevel"/>
    <w:tmpl w:val="4D1A64F8"/>
    <w:lvl w:ilvl="0" w:tplc="E9447710">
      <w:start w:val="13"/>
      <w:numFmt w:val="decimal"/>
      <w:lvlText w:val="%1"/>
      <w:lvlJc w:val="left"/>
      <w:pPr>
        <w:ind w:left="7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0E758">
      <w:start w:val="1"/>
      <w:numFmt w:val="lowerLetter"/>
      <w:lvlText w:val="%2"/>
      <w:lvlJc w:val="left"/>
      <w:pPr>
        <w:ind w:left="14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A7894">
      <w:start w:val="1"/>
      <w:numFmt w:val="lowerRoman"/>
      <w:lvlText w:val="%3"/>
      <w:lvlJc w:val="left"/>
      <w:pPr>
        <w:ind w:left="2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A7BD2">
      <w:start w:val="1"/>
      <w:numFmt w:val="decimal"/>
      <w:lvlText w:val="%4"/>
      <w:lvlJc w:val="left"/>
      <w:pPr>
        <w:ind w:left="29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942710">
      <w:start w:val="1"/>
      <w:numFmt w:val="lowerLetter"/>
      <w:lvlText w:val="%5"/>
      <w:lvlJc w:val="left"/>
      <w:pPr>
        <w:ind w:left="3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005C2">
      <w:start w:val="1"/>
      <w:numFmt w:val="lowerRoman"/>
      <w:lvlText w:val="%6"/>
      <w:lvlJc w:val="left"/>
      <w:pPr>
        <w:ind w:left="4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4D8EE">
      <w:start w:val="1"/>
      <w:numFmt w:val="decimal"/>
      <w:lvlText w:val="%7"/>
      <w:lvlJc w:val="left"/>
      <w:pPr>
        <w:ind w:left="5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A389A">
      <w:start w:val="1"/>
      <w:numFmt w:val="lowerLetter"/>
      <w:lvlText w:val="%8"/>
      <w:lvlJc w:val="left"/>
      <w:pPr>
        <w:ind w:left="5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1CA744">
      <w:start w:val="1"/>
      <w:numFmt w:val="lowerRoman"/>
      <w:lvlText w:val="%9"/>
      <w:lvlJc w:val="left"/>
      <w:pPr>
        <w:ind w:left="6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275F5"/>
    <w:multiLevelType w:val="hybridMultilevel"/>
    <w:tmpl w:val="9BA6CBD4"/>
    <w:lvl w:ilvl="0" w:tplc="AACAA3BA">
      <w:start w:val="1"/>
      <w:numFmt w:val="decimal"/>
      <w:lvlText w:val="%1."/>
      <w:lvlJc w:val="left"/>
      <w:pPr>
        <w:ind w:left="753"/>
      </w:pPr>
      <w:rPr>
        <w:rFonts w:ascii="Arial" w:hAnsi="Arial" w:cs="Courier New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1E7FB8">
      <w:start w:val="1"/>
      <w:numFmt w:val="lowerLetter"/>
      <w:lvlText w:val="%2"/>
      <w:lvlJc w:val="left"/>
      <w:pPr>
        <w:ind w:left="1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6FF8">
      <w:start w:val="1"/>
      <w:numFmt w:val="lowerRoman"/>
      <w:lvlText w:val="%3"/>
      <w:lvlJc w:val="left"/>
      <w:pPr>
        <w:ind w:left="2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238A8">
      <w:start w:val="1"/>
      <w:numFmt w:val="decimal"/>
      <w:lvlText w:val="%4"/>
      <w:lvlJc w:val="left"/>
      <w:pPr>
        <w:ind w:left="2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41A30">
      <w:start w:val="1"/>
      <w:numFmt w:val="lowerLetter"/>
      <w:lvlText w:val="%5"/>
      <w:lvlJc w:val="left"/>
      <w:pPr>
        <w:ind w:left="36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A43152">
      <w:start w:val="1"/>
      <w:numFmt w:val="lowerRoman"/>
      <w:lvlText w:val="%6"/>
      <w:lvlJc w:val="left"/>
      <w:pPr>
        <w:ind w:left="4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64166">
      <w:start w:val="1"/>
      <w:numFmt w:val="decimal"/>
      <w:lvlText w:val="%7"/>
      <w:lvlJc w:val="left"/>
      <w:pPr>
        <w:ind w:left="5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44758">
      <w:start w:val="1"/>
      <w:numFmt w:val="lowerLetter"/>
      <w:lvlText w:val="%8"/>
      <w:lvlJc w:val="left"/>
      <w:pPr>
        <w:ind w:left="5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4F4E2">
      <w:start w:val="1"/>
      <w:numFmt w:val="lowerRoman"/>
      <w:lvlText w:val="%9"/>
      <w:lvlJc w:val="left"/>
      <w:pPr>
        <w:ind w:left="6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1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6777F"/>
    <w:multiLevelType w:val="hybridMultilevel"/>
    <w:tmpl w:val="2C16A33C"/>
    <w:lvl w:ilvl="0" w:tplc="EEC6B4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4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7"/>
  </w:num>
  <w:num w:numId="4">
    <w:abstractNumId w:val="7"/>
  </w:num>
  <w:num w:numId="5">
    <w:abstractNumId w:val="38"/>
  </w:num>
  <w:num w:numId="6">
    <w:abstractNumId w:val="22"/>
  </w:num>
  <w:num w:numId="7">
    <w:abstractNumId w:val="40"/>
  </w:num>
  <w:num w:numId="8">
    <w:abstractNumId w:val="21"/>
  </w:num>
  <w:num w:numId="9">
    <w:abstractNumId w:val="4"/>
  </w:num>
  <w:num w:numId="10">
    <w:abstractNumId w:val="44"/>
  </w:num>
  <w:num w:numId="11">
    <w:abstractNumId w:val="30"/>
  </w:num>
  <w:num w:numId="12">
    <w:abstractNumId w:val="20"/>
  </w:num>
  <w:num w:numId="13">
    <w:abstractNumId w:val="23"/>
  </w:num>
  <w:num w:numId="14">
    <w:abstractNumId w:val="12"/>
  </w:num>
  <w:num w:numId="15">
    <w:abstractNumId w:val="41"/>
  </w:num>
  <w:num w:numId="16">
    <w:abstractNumId w:val="31"/>
  </w:num>
  <w:num w:numId="17">
    <w:abstractNumId w:val="32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9"/>
  </w:num>
  <w:num w:numId="24">
    <w:abstractNumId w:val="33"/>
  </w:num>
  <w:num w:numId="25">
    <w:abstractNumId w:val="25"/>
  </w:num>
  <w:num w:numId="26">
    <w:abstractNumId w:val="5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  <w:num w:numId="31">
    <w:abstractNumId w:val="26"/>
  </w:num>
  <w:num w:numId="32">
    <w:abstractNumId w:val="10"/>
  </w:num>
  <w:num w:numId="33">
    <w:abstractNumId w:val="17"/>
  </w:num>
  <w:num w:numId="34">
    <w:abstractNumId w:val="3"/>
  </w:num>
  <w:num w:numId="35">
    <w:abstractNumId w:val="43"/>
  </w:num>
  <w:num w:numId="36">
    <w:abstractNumId w:val="28"/>
  </w:num>
  <w:num w:numId="37">
    <w:abstractNumId w:val="29"/>
  </w:num>
  <w:num w:numId="38">
    <w:abstractNumId w:val="24"/>
  </w:num>
  <w:num w:numId="39">
    <w:abstractNumId w:val="16"/>
  </w:num>
  <w:num w:numId="40">
    <w:abstractNumId w:val="8"/>
  </w:num>
  <w:num w:numId="41">
    <w:abstractNumId w:val="39"/>
  </w:num>
  <w:num w:numId="42">
    <w:abstractNumId w:val="11"/>
  </w:num>
  <w:num w:numId="43">
    <w:abstractNumId w:val="37"/>
  </w:num>
  <w:num w:numId="44">
    <w:abstractNumId w:val="19"/>
  </w:num>
  <w:num w:numId="45">
    <w:abstractNumId w:val="35"/>
  </w:num>
  <w:num w:numId="46">
    <w:abstractNumId w:val="42"/>
  </w:num>
  <w:num w:numId="47">
    <w:abstractNumId w:val="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85"/>
    <w:rsid w:val="0001104D"/>
    <w:rsid w:val="00051689"/>
    <w:rsid w:val="0006042E"/>
    <w:rsid w:val="00063A1B"/>
    <w:rsid w:val="0006777F"/>
    <w:rsid w:val="000A4B3F"/>
    <w:rsid w:val="000D479A"/>
    <w:rsid w:val="000E2596"/>
    <w:rsid w:val="000F23A7"/>
    <w:rsid w:val="00153DA2"/>
    <w:rsid w:val="0015471C"/>
    <w:rsid w:val="0015689F"/>
    <w:rsid w:val="001E0E0B"/>
    <w:rsid w:val="002138A7"/>
    <w:rsid w:val="002216A8"/>
    <w:rsid w:val="00222512"/>
    <w:rsid w:val="00226AC8"/>
    <w:rsid w:val="002573D6"/>
    <w:rsid w:val="002815A9"/>
    <w:rsid w:val="0029731D"/>
    <w:rsid w:val="002D4871"/>
    <w:rsid w:val="002D7971"/>
    <w:rsid w:val="00304CDD"/>
    <w:rsid w:val="0033518A"/>
    <w:rsid w:val="00335EBD"/>
    <w:rsid w:val="00341D44"/>
    <w:rsid w:val="00342F89"/>
    <w:rsid w:val="00346403"/>
    <w:rsid w:val="00350DB4"/>
    <w:rsid w:val="003545D1"/>
    <w:rsid w:val="00361FCA"/>
    <w:rsid w:val="00362EED"/>
    <w:rsid w:val="003D767C"/>
    <w:rsid w:val="003E3723"/>
    <w:rsid w:val="003F26D0"/>
    <w:rsid w:val="00413D85"/>
    <w:rsid w:val="00424F28"/>
    <w:rsid w:val="00437BD8"/>
    <w:rsid w:val="0048542C"/>
    <w:rsid w:val="00485FAF"/>
    <w:rsid w:val="004A3C44"/>
    <w:rsid w:val="004E2A63"/>
    <w:rsid w:val="004E7021"/>
    <w:rsid w:val="004F3927"/>
    <w:rsid w:val="00513D55"/>
    <w:rsid w:val="00544E6F"/>
    <w:rsid w:val="005D7E41"/>
    <w:rsid w:val="005F6DD1"/>
    <w:rsid w:val="00606BBA"/>
    <w:rsid w:val="00662BC2"/>
    <w:rsid w:val="0066615A"/>
    <w:rsid w:val="0067323E"/>
    <w:rsid w:val="006B0823"/>
    <w:rsid w:val="006C1ABA"/>
    <w:rsid w:val="006D191B"/>
    <w:rsid w:val="006E622B"/>
    <w:rsid w:val="0070071D"/>
    <w:rsid w:val="00716CFD"/>
    <w:rsid w:val="00733D8C"/>
    <w:rsid w:val="00735A5A"/>
    <w:rsid w:val="007379D5"/>
    <w:rsid w:val="00766B29"/>
    <w:rsid w:val="0077065F"/>
    <w:rsid w:val="0078101C"/>
    <w:rsid w:val="00786110"/>
    <w:rsid w:val="007C2A60"/>
    <w:rsid w:val="007E31EC"/>
    <w:rsid w:val="007E77A3"/>
    <w:rsid w:val="007F7979"/>
    <w:rsid w:val="00800721"/>
    <w:rsid w:val="00811F2D"/>
    <w:rsid w:val="00817218"/>
    <w:rsid w:val="00821EA2"/>
    <w:rsid w:val="00823A74"/>
    <w:rsid w:val="00851892"/>
    <w:rsid w:val="00880B9E"/>
    <w:rsid w:val="00887B4A"/>
    <w:rsid w:val="008A404F"/>
    <w:rsid w:val="008A786E"/>
    <w:rsid w:val="00911141"/>
    <w:rsid w:val="009235BE"/>
    <w:rsid w:val="009525BE"/>
    <w:rsid w:val="00953D18"/>
    <w:rsid w:val="00974E63"/>
    <w:rsid w:val="009A4EBD"/>
    <w:rsid w:val="009D16E0"/>
    <w:rsid w:val="009E3088"/>
    <w:rsid w:val="00A218D2"/>
    <w:rsid w:val="00A41D2A"/>
    <w:rsid w:val="00A6732B"/>
    <w:rsid w:val="00AD66C4"/>
    <w:rsid w:val="00B02D90"/>
    <w:rsid w:val="00B20EAE"/>
    <w:rsid w:val="00B21CE2"/>
    <w:rsid w:val="00B34783"/>
    <w:rsid w:val="00B470C7"/>
    <w:rsid w:val="00B77BB0"/>
    <w:rsid w:val="00BC3750"/>
    <w:rsid w:val="00C24B62"/>
    <w:rsid w:val="00C43D70"/>
    <w:rsid w:val="00C66713"/>
    <w:rsid w:val="00C73F5F"/>
    <w:rsid w:val="00CC1034"/>
    <w:rsid w:val="00CC35A2"/>
    <w:rsid w:val="00CE462C"/>
    <w:rsid w:val="00CE52BD"/>
    <w:rsid w:val="00D21666"/>
    <w:rsid w:val="00D644F4"/>
    <w:rsid w:val="00D85046"/>
    <w:rsid w:val="00DA0498"/>
    <w:rsid w:val="00DA2E83"/>
    <w:rsid w:val="00DC1E7A"/>
    <w:rsid w:val="00DD43B4"/>
    <w:rsid w:val="00DD77A7"/>
    <w:rsid w:val="00DE156F"/>
    <w:rsid w:val="00DF37B1"/>
    <w:rsid w:val="00E4041F"/>
    <w:rsid w:val="00E7116A"/>
    <w:rsid w:val="00E92B62"/>
    <w:rsid w:val="00E97F48"/>
    <w:rsid w:val="00EB1A3C"/>
    <w:rsid w:val="00ED7B2B"/>
    <w:rsid w:val="00EE14F3"/>
    <w:rsid w:val="00EE4741"/>
    <w:rsid w:val="00EF29D2"/>
    <w:rsid w:val="00F23E49"/>
    <w:rsid w:val="00F263AC"/>
    <w:rsid w:val="00F42BF0"/>
    <w:rsid w:val="00F82037"/>
    <w:rsid w:val="00FA184B"/>
    <w:rsid w:val="00FC66E1"/>
    <w:rsid w:val="00FD62E7"/>
    <w:rsid w:val="00FE52DD"/>
    <w:rsid w:val="00FE57D2"/>
    <w:rsid w:val="00FE78D3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F18B8B-30BB-4D73-B894-1E33550B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85"/>
    <w:pPr>
      <w:jc w:val="both"/>
    </w:pPr>
    <w:rPr>
      <w:rFonts w:ascii="Arial" w:eastAsia="Times New Roman" w:hAnsi="Arial"/>
      <w:sz w:val="22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D767C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D767C"/>
    <w:rPr>
      <w:color w:val="0000FF"/>
      <w:u w:val="single"/>
    </w:rPr>
  </w:style>
  <w:style w:type="character" w:styleId="Refdecomentario">
    <w:name w:val="annotation reference"/>
    <w:basedOn w:val="Fuentedeprrafopredeter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customStyle="1" w:styleId="TextocomentarioCar">
    <w:name w:val="Texto comentario Car"/>
    <w:basedOn w:val="Fuentedeprrafopredete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413D85"/>
    <w:pPr>
      <w:spacing w:before="240" w:after="60"/>
      <w:jc w:val="center"/>
      <w:outlineLvl w:val="0"/>
    </w:pPr>
    <w:rPr>
      <w:b/>
      <w:bCs/>
      <w:kern w:val="28"/>
      <w:sz w:val="28"/>
      <w:szCs w:val="32"/>
      <w:u w:val="single"/>
    </w:rPr>
  </w:style>
  <w:style w:type="character" w:customStyle="1" w:styleId="PuestoCar">
    <w:name w:val="Puesto Car"/>
    <w:basedOn w:val="Fuentedeprrafopredeter"/>
    <w:link w:val="Puesto"/>
    <w:rsid w:val="00413D85"/>
    <w:rPr>
      <w:rFonts w:ascii="Arial" w:eastAsia="Times New Roman" w:hAnsi="Arial"/>
      <w:b/>
      <w:bCs/>
      <w:kern w:val="28"/>
      <w:sz w:val="28"/>
      <w:szCs w:val="32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ennifer\Desktop\BACKUP%20JEO\2022\SIMPLIFICACI&#211;N\MATRIZ%20DE%20CONSOLIDACI&#211;N\pla-plt-02oficio_v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30BD-B729-45EF-A45E-E84C1941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pla-plt-02oficio_ver</Template>
  <TotalTime>0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Jeennifer</dc:creator>
  <cp:keywords/>
  <dc:description/>
  <cp:lastModifiedBy>Ada Jeannette Marroquin Juarez</cp:lastModifiedBy>
  <cp:revision>2</cp:revision>
  <cp:lastPrinted>2011-09-07T21:54:00Z</cp:lastPrinted>
  <dcterms:created xsi:type="dcterms:W3CDTF">2022-02-24T23:18:00Z</dcterms:created>
  <dcterms:modified xsi:type="dcterms:W3CDTF">2022-02-24T23:18:00Z</dcterms:modified>
</cp:coreProperties>
</file>