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B3" w:rsidRDefault="00797FB3" w:rsidP="00BA11C2">
      <w:pPr>
        <w:pStyle w:val="Ttulo1"/>
        <w:numPr>
          <w:ilvl w:val="0"/>
          <w:numId w:val="0"/>
        </w:numPr>
        <w:rPr>
          <w:b w:val="0"/>
          <w:sz w:val="16"/>
          <w:lang w:val="es-CO"/>
        </w:rPr>
      </w:pPr>
      <w:bookmarkStart w:id="0" w:name="_GoBack"/>
      <w:bookmarkEnd w:id="0"/>
      <w:r w:rsidRPr="00844252">
        <w:rPr>
          <w:sz w:val="16"/>
          <w:lang w:val="es-CO"/>
        </w:rPr>
        <w:t>INSTRUCCIONES</w:t>
      </w:r>
      <w:r>
        <w:rPr>
          <w:b w:val="0"/>
          <w:sz w:val="16"/>
          <w:lang w:val="es-CO"/>
        </w:rPr>
        <w:t xml:space="preserve">: </w:t>
      </w:r>
      <w:r w:rsidRPr="00844252">
        <w:rPr>
          <w:b w:val="0"/>
          <w:sz w:val="16"/>
          <w:lang w:val="es-CO"/>
        </w:rPr>
        <w:t>Este formulario debe ser llenado electrónicamente</w:t>
      </w:r>
      <w:r>
        <w:rPr>
          <w:b w:val="0"/>
          <w:sz w:val="16"/>
          <w:lang w:val="es-CO"/>
        </w:rPr>
        <w:t xml:space="preserve"> y adjuntado al expediente con las firmas y sellos respectivos.</w:t>
      </w:r>
    </w:p>
    <w:p w:rsidR="00797FB3" w:rsidRPr="00844252" w:rsidRDefault="00797FB3" w:rsidP="00797FB3">
      <w:pPr>
        <w:rPr>
          <w:sz w:val="10"/>
          <w:lang w:val="es-CO"/>
        </w:rPr>
      </w:pPr>
    </w:p>
    <w:p w:rsidR="00797FB3" w:rsidRPr="00111256" w:rsidRDefault="00797FB3" w:rsidP="00797FB3">
      <w:pPr>
        <w:shd w:val="clear" w:color="auto" w:fill="000000"/>
        <w:rPr>
          <w:rFonts w:ascii="Verdana" w:hAnsi="Verdana"/>
          <w:i/>
          <w:sz w:val="20"/>
          <w:lang w:val="es-ES"/>
        </w:rPr>
      </w:pPr>
      <w:r w:rsidRPr="00111256">
        <w:rPr>
          <w:rFonts w:ascii="Verdana" w:hAnsi="Verdana"/>
          <w:sz w:val="20"/>
          <w:lang w:val="es-ES"/>
        </w:rPr>
        <w:t xml:space="preserve">1. </w:t>
      </w:r>
      <w:r>
        <w:rPr>
          <w:rFonts w:ascii="Verdana" w:hAnsi="Verdana"/>
          <w:sz w:val="20"/>
          <w:lang w:val="es-ES"/>
        </w:rPr>
        <w:t>DATOS GENERALES DE LA INSTITUCIÓN</w:t>
      </w:r>
      <w:r w:rsidRPr="00111256">
        <w:rPr>
          <w:rFonts w:ascii="Verdana" w:hAnsi="Verdana"/>
          <w:sz w:val="20"/>
          <w:lang w:val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3322"/>
        <w:gridCol w:w="2189"/>
        <w:gridCol w:w="584"/>
        <w:gridCol w:w="874"/>
        <w:gridCol w:w="292"/>
        <w:gridCol w:w="1605"/>
        <w:gridCol w:w="2547"/>
      </w:tblGrid>
      <w:tr w:rsidR="00797FB3" w:rsidRPr="00AC0E0A" w:rsidTr="00BA11C2">
        <w:trPr>
          <w:trHeight w:val="350"/>
        </w:trPr>
        <w:tc>
          <w:tcPr>
            <w:tcW w:w="3181" w:type="pct"/>
            <w:gridSpan w:val="5"/>
          </w:tcPr>
          <w:p w:rsidR="00797FB3" w:rsidRPr="00F160A5" w:rsidRDefault="00797FB3" w:rsidP="00756556">
            <w:pPr>
              <w:spacing w:after="40"/>
              <w:rPr>
                <w:rFonts w:ascii="Verdana" w:hAnsi="Verdana"/>
                <w:sz w:val="14"/>
                <w:szCs w:val="14"/>
                <w:lang w:val="es-ES_tradnl"/>
              </w:rPr>
            </w:pPr>
            <w:r w:rsidRPr="00F160A5">
              <w:rPr>
                <w:rFonts w:ascii="Verdana" w:hAnsi="Verdana"/>
                <w:b/>
                <w:sz w:val="14"/>
                <w:szCs w:val="14"/>
                <w:lang w:val="es-ES_tradnl"/>
              </w:rPr>
              <w:t>Tipo de Solicitud</w:t>
            </w:r>
            <w:r w:rsidRPr="00F160A5">
              <w:rPr>
                <w:rFonts w:ascii="Verdana" w:hAnsi="Verdana"/>
                <w:sz w:val="14"/>
                <w:szCs w:val="14"/>
                <w:lang w:val="es-ES_tradnl"/>
              </w:rPr>
              <w:t>:</w:t>
            </w:r>
          </w:p>
          <w:p w:rsidR="00797FB3" w:rsidRPr="00F160A5" w:rsidRDefault="00212EC0" w:rsidP="00756556">
            <w:pPr>
              <w:spacing w:after="40"/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 w:rsidRPr="00F160A5">
              <w:rPr>
                <w:rFonts w:ascii="Verdana" w:hAnsi="Verdana"/>
                <w:sz w:val="14"/>
                <w:szCs w:val="14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F160A5">
              <w:rPr>
                <w:rFonts w:ascii="Verdana" w:hAnsi="Verdana"/>
                <w:sz w:val="14"/>
                <w:szCs w:val="14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4"/>
                <w:szCs w:val="14"/>
                <w:lang w:val="es-ES_tradnl"/>
              </w:rPr>
            </w:r>
            <w:r w:rsidR="006E51FD">
              <w:rPr>
                <w:rFonts w:ascii="Verdana" w:hAnsi="Verdana"/>
                <w:sz w:val="14"/>
                <w:szCs w:val="14"/>
                <w:lang w:val="es-ES_tradnl"/>
              </w:rPr>
              <w:fldChar w:fldCharType="separate"/>
            </w:r>
            <w:r w:rsidRPr="00F160A5">
              <w:rPr>
                <w:rFonts w:ascii="Verdana" w:hAnsi="Verdana"/>
                <w:sz w:val="14"/>
                <w:szCs w:val="14"/>
                <w:lang w:val="es-ES_tradnl"/>
              </w:rPr>
              <w:fldChar w:fldCharType="end"/>
            </w:r>
            <w:r w:rsidR="00797FB3" w:rsidRPr="00F160A5">
              <w:rPr>
                <w:rFonts w:ascii="Verdana" w:hAnsi="Verdana"/>
                <w:sz w:val="14"/>
                <w:szCs w:val="14"/>
                <w:lang w:val="es-ES_tradnl"/>
              </w:rPr>
              <w:t xml:space="preserve"> Autorización de Servicios  </w:t>
            </w:r>
            <w:r w:rsidRPr="00F160A5">
              <w:rPr>
                <w:rFonts w:ascii="Verdana" w:hAnsi="Verdana"/>
                <w:sz w:val="14"/>
                <w:szCs w:val="14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F160A5">
              <w:rPr>
                <w:rFonts w:ascii="Verdana" w:hAnsi="Verdana"/>
                <w:sz w:val="14"/>
                <w:szCs w:val="14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4"/>
                <w:szCs w:val="14"/>
                <w:lang w:val="es-ES_tradnl"/>
              </w:rPr>
            </w:r>
            <w:r w:rsidR="006E51FD">
              <w:rPr>
                <w:rFonts w:ascii="Verdana" w:hAnsi="Verdana"/>
                <w:sz w:val="14"/>
                <w:szCs w:val="14"/>
                <w:lang w:val="es-ES_tradnl"/>
              </w:rPr>
              <w:fldChar w:fldCharType="separate"/>
            </w:r>
            <w:r w:rsidRPr="00F160A5">
              <w:rPr>
                <w:rFonts w:ascii="Verdana" w:hAnsi="Verdana"/>
                <w:sz w:val="14"/>
                <w:szCs w:val="14"/>
                <w:lang w:val="es-ES_tradnl"/>
              </w:rPr>
              <w:fldChar w:fldCharType="end"/>
            </w:r>
            <w:r w:rsidR="00797FB3" w:rsidRPr="00F160A5">
              <w:rPr>
                <w:rFonts w:ascii="Verdana" w:hAnsi="Verdana"/>
                <w:sz w:val="14"/>
                <w:szCs w:val="14"/>
                <w:lang w:val="es-ES_tradnl"/>
              </w:rPr>
              <w:t xml:space="preserve"> Regularización de Servicios</w:t>
            </w:r>
            <w:r w:rsidR="00797FB3" w:rsidRPr="00F160A5">
              <w:rPr>
                <w:rFonts w:ascii="Verdana" w:hAnsi="Verdana"/>
                <w:i/>
                <w:sz w:val="14"/>
                <w:szCs w:val="14"/>
                <w:lang w:val="es-ES_tradnl"/>
              </w:rPr>
              <w:t xml:space="preserve">   </w:t>
            </w:r>
            <w:r w:rsidRPr="00F160A5">
              <w:rPr>
                <w:rFonts w:ascii="Verdana" w:hAnsi="Verdana"/>
                <w:sz w:val="14"/>
                <w:szCs w:val="14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F160A5">
              <w:rPr>
                <w:rFonts w:ascii="Verdana" w:hAnsi="Verdana"/>
                <w:sz w:val="14"/>
                <w:szCs w:val="14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4"/>
                <w:szCs w:val="14"/>
                <w:lang w:val="es-ES_tradnl"/>
              </w:rPr>
            </w:r>
            <w:r w:rsidR="006E51FD">
              <w:rPr>
                <w:rFonts w:ascii="Verdana" w:hAnsi="Verdana"/>
                <w:sz w:val="14"/>
                <w:szCs w:val="14"/>
                <w:lang w:val="es-ES_tradnl"/>
              </w:rPr>
              <w:fldChar w:fldCharType="separate"/>
            </w:r>
            <w:r w:rsidRPr="00F160A5">
              <w:rPr>
                <w:rFonts w:ascii="Verdana" w:hAnsi="Verdana"/>
                <w:sz w:val="14"/>
                <w:szCs w:val="14"/>
                <w:lang w:val="es-ES_tradnl"/>
              </w:rPr>
              <w:fldChar w:fldCharType="end"/>
            </w:r>
            <w:r w:rsidR="00797FB3" w:rsidRPr="00F160A5">
              <w:rPr>
                <w:rFonts w:ascii="Verdana" w:hAnsi="Verdana"/>
                <w:sz w:val="14"/>
                <w:szCs w:val="14"/>
                <w:lang w:val="es-ES_tradnl"/>
              </w:rPr>
              <w:t xml:space="preserve"> Re</w:t>
            </w:r>
            <w:r w:rsidR="00797FB3">
              <w:rPr>
                <w:rFonts w:ascii="Verdana" w:hAnsi="Verdana"/>
                <w:sz w:val="14"/>
                <w:szCs w:val="14"/>
                <w:lang w:val="es-ES_tradnl"/>
              </w:rPr>
              <w:t>validación</w:t>
            </w:r>
            <w:r w:rsidR="00797FB3" w:rsidRPr="00F160A5">
              <w:rPr>
                <w:rFonts w:ascii="Verdana" w:hAnsi="Verdana"/>
                <w:sz w:val="14"/>
                <w:szCs w:val="14"/>
                <w:lang w:val="es-ES_tradnl"/>
              </w:rPr>
              <w:t xml:space="preserve"> de Servicios</w:t>
            </w:r>
            <w:r w:rsidR="00797FB3" w:rsidRPr="00F160A5">
              <w:rPr>
                <w:rFonts w:ascii="Verdana" w:hAnsi="Verdana"/>
                <w:i/>
                <w:sz w:val="14"/>
                <w:szCs w:val="14"/>
                <w:lang w:val="es-ES_tradnl"/>
              </w:rPr>
              <w:t xml:space="preserve">   </w:t>
            </w:r>
          </w:p>
        </w:tc>
        <w:tc>
          <w:tcPr>
            <w:tcW w:w="1819" w:type="pct"/>
            <w:gridSpan w:val="2"/>
            <w:shd w:val="clear" w:color="auto" w:fill="1D1B11"/>
          </w:tcPr>
          <w:p w:rsidR="00797FB3" w:rsidRPr="00F160A5" w:rsidRDefault="00797FB3" w:rsidP="00756556">
            <w:pPr>
              <w:spacing w:after="40"/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</w:p>
        </w:tc>
      </w:tr>
      <w:tr w:rsidR="00797FB3" w:rsidRPr="00BB6A50" w:rsidTr="00BA11C2">
        <w:trPr>
          <w:trHeight w:val="350"/>
        </w:trPr>
        <w:tc>
          <w:tcPr>
            <w:tcW w:w="2414" w:type="pct"/>
            <w:gridSpan w:val="2"/>
          </w:tcPr>
          <w:p w:rsidR="00797FB3" w:rsidRPr="00F160A5" w:rsidRDefault="00797FB3" w:rsidP="00756556">
            <w:pPr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 w:rsidRPr="00F160A5">
              <w:rPr>
                <w:rFonts w:ascii="Verdana" w:hAnsi="Verdana"/>
                <w:b/>
                <w:sz w:val="14"/>
                <w:szCs w:val="14"/>
                <w:lang w:val="es-ES_tradnl"/>
              </w:rPr>
              <w:t>Nombre de la institución:</w:t>
            </w:r>
          </w:p>
          <w:p w:rsidR="00797FB3" w:rsidRPr="00416AA4" w:rsidRDefault="006E51FD" w:rsidP="00756556">
            <w:pPr>
              <w:rPr>
                <w:lang w:val="es-GT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Nombre de la Institución"/>
                <w:tag w:val="Institución"/>
                <w:id w:val="-1489014754"/>
                <w:placeholder>
                  <w:docPart w:val="3B0AC3C529CB4CF494012B7EC03DCBA8"/>
                </w:placeholder>
                <w:showingPlcHdr/>
              </w:sdtPr>
              <w:sdtEndPr/>
              <w:sdtContent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>Escribir el nombre de la institución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  <w:tc>
          <w:tcPr>
            <w:tcW w:w="767" w:type="pct"/>
            <w:gridSpan w:val="3"/>
          </w:tcPr>
          <w:p w:rsidR="00797FB3" w:rsidRDefault="00797FB3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3D1F07">
              <w:rPr>
                <w:rFonts w:ascii="Verdana" w:hAnsi="Verdana"/>
                <w:b/>
                <w:sz w:val="12"/>
                <w:lang w:val="es-ES_tradnl"/>
              </w:rPr>
              <w:t>Teléfono</w:t>
            </w:r>
            <w:r w:rsidRPr="006B3668">
              <w:rPr>
                <w:rFonts w:ascii="Verdana" w:hAnsi="Verdana"/>
                <w:sz w:val="12"/>
                <w:lang w:val="es-ES_tradnl"/>
              </w:rPr>
              <w:t>(s):</w:t>
            </w:r>
          </w:p>
          <w:p w:rsidR="00797FB3" w:rsidRPr="00F160A5" w:rsidRDefault="006E51FD" w:rsidP="00756556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Teléfono"/>
                <w:tag w:val="Telefono"/>
                <w:id w:val="-1447073649"/>
                <w:placeholder>
                  <w:docPart w:val="2C4BA48D01BE490DA0876380826F65B3"/>
                </w:placeholder>
                <w:showingPlcHdr/>
              </w:sdtPr>
              <w:sdtEndPr/>
              <w:sdtContent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 w:rsidR="00797FB3"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  <w:tc>
          <w:tcPr>
            <w:tcW w:w="703" w:type="pct"/>
          </w:tcPr>
          <w:p w:rsidR="00797FB3" w:rsidRPr="008A7BF5" w:rsidRDefault="00797FB3" w:rsidP="00756556">
            <w:pPr>
              <w:rPr>
                <w:rFonts w:ascii="Verdana" w:hAnsi="Verdana"/>
                <w:b/>
                <w:sz w:val="12"/>
                <w:lang w:val="es-ES_tradnl"/>
              </w:rPr>
            </w:pPr>
            <w:r w:rsidRPr="003D1F07">
              <w:rPr>
                <w:rFonts w:ascii="Verdana" w:hAnsi="Verdana"/>
                <w:b/>
                <w:sz w:val="12"/>
                <w:lang w:val="es-ES_tradnl"/>
              </w:rPr>
              <w:t>Celular(es):</w:t>
            </w:r>
          </w:p>
          <w:p w:rsidR="00797FB3" w:rsidRPr="008A7BF5" w:rsidRDefault="006E51FD" w:rsidP="0075655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Celular"/>
                <w:tag w:val="Celular"/>
                <w:id w:val="-2065789370"/>
                <w:placeholder>
                  <w:docPart w:val="C6F3F68D28B5408EB6D6643A91982FD8"/>
                </w:placeholder>
                <w:showingPlcHdr/>
              </w:sdtPr>
              <w:sdtEndPr/>
              <w:sdtContent>
                <w:r w:rsidR="00797FB3">
                  <w:rPr>
                    <w:rStyle w:val="Textodelmarcadordeposicin"/>
                    <w:sz w:val="20"/>
                    <w:lang w:val="es-GT"/>
                  </w:rPr>
                  <w:t>Escribir aquí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  <w:tc>
          <w:tcPr>
            <w:tcW w:w="1116" w:type="pct"/>
          </w:tcPr>
          <w:p w:rsidR="00797FB3" w:rsidRPr="003D1F07" w:rsidRDefault="00797FB3" w:rsidP="00756556">
            <w:pPr>
              <w:rPr>
                <w:rFonts w:ascii="Verdana" w:hAnsi="Verdana"/>
                <w:b/>
                <w:i/>
                <w:sz w:val="12"/>
                <w:lang w:val="es-ES_tradnl"/>
              </w:rPr>
            </w:pPr>
            <w:r w:rsidRPr="003D1F07">
              <w:rPr>
                <w:rFonts w:ascii="Verdana" w:hAnsi="Verdana"/>
                <w:b/>
                <w:sz w:val="12"/>
                <w:lang w:val="es-ES_tradnl"/>
              </w:rPr>
              <w:t>Dirección Electrónica:</w:t>
            </w:r>
          </w:p>
          <w:p w:rsidR="00797FB3" w:rsidRPr="008A7BF5" w:rsidRDefault="006E51FD" w:rsidP="00756556">
            <w:pPr>
              <w:rPr>
                <w:rFonts w:ascii="Arial Narrow" w:hAnsi="Arial Narrow"/>
                <w:sz w:val="12"/>
                <w:lang w:val="es-ES_tradnl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Email"/>
                <w:tag w:val="Email"/>
                <w:id w:val="1162048232"/>
                <w:placeholder>
                  <w:docPart w:val="2DB9951EDE5B4B178ABADDB56196B9D2"/>
                </w:placeholder>
                <w:showingPlcHdr/>
              </w:sdtPr>
              <w:sdtEndPr/>
              <w:sdtContent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 xml:space="preserve">Escribir el </w:t>
                </w:r>
                <w:r w:rsidR="00797FB3">
                  <w:rPr>
                    <w:rStyle w:val="Textodelmarcadordeposicin"/>
                    <w:sz w:val="20"/>
                    <w:lang w:val="es-GT"/>
                  </w:rPr>
                  <w:t>correo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  <w:r w:rsidR="00797FB3"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                       </w:t>
            </w:r>
          </w:p>
        </w:tc>
      </w:tr>
      <w:tr w:rsidR="00797FB3" w:rsidRPr="006B3668" w:rsidTr="00BA11C2">
        <w:trPr>
          <w:trHeight w:val="386"/>
        </w:trPr>
        <w:tc>
          <w:tcPr>
            <w:tcW w:w="2670" w:type="pct"/>
            <w:gridSpan w:val="3"/>
          </w:tcPr>
          <w:p w:rsidR="00797FB3" w:rsidRPr="003D1F07" w:rsidRDefault="00797FB3" w:rsidP="00756556">
            <w:pPr>
              <w:rPr>
                <w:rFonts w:ascii="Verdana" w:hAnsi="Verdana"/>
                <w:b/>
                <w:sz w:val="12"/>
                <w:lang w:val="es-ES_tradnl"/>
              </w:rPr>
            </w:pPr>
            <w:r w:rsidRPr="00F160A5">
              <w:rPr>
                <w:rFonts w:ascii="Verdana" w:hAnsi="Verdana"/>
                <w:b/>
                <w:sz w:val="14"/>
                <w:szCs w:val="14"/>
                <w:lang w:val="es-ES_tradnl"/>
              </w:rPr>
              <w:t xml:space="preserve">Dirección de la institución </w:t>
            </w:r>
            <w:r w:rsidRPr="003D1F07">
              <w:rPr>
                <w:rFonts w:ascii="Verdana" w:hAnsi="Verdana"/>
                <w:b/>
                <w:sz w:val="12"/>
                <w:lang w:val="es-ES_tradnl"/>
              </w:rPr>
              <w:t>(Aldea, Caserío, Comunidad, Paraje, Calle y número):</w:t>
            </w:r>
          </w:p>
          <w:p w:rsidR="00797FB3" w:rsidRPr="0086630A" w:rsidRDefault="006E51FD" w:rsidP="0075655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Dirección"/>
                <w:tag w:val="Dirección"/>
                <w:id w:val="-494493169"/>
                <w:placeholder>
                  <w:docPart w:val="743C57E6E83E4C2F9A6665B3B9A482D0"/>
                </w:placeholder>
                <w:showingPlcHdr/>
              </w:sdtPr>
              <w:sdtEndPr/>
              <w:sdtContent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 w:rsidR="00797FB3">
                  <w:rPr>
                    <w:rStyle w:val="Textodelmarcadordeposicin"/>
                    <w:sz w:val="20"/>
                    <w:lang w:val="es-GT"/>
                  </w:rPr>
                  <w:t>la dirección de</w:t>
                </w:r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 xml:space="preserve"> la institución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  <w:tc>
          <w:tcPr>
            <w:tcW w:w="1214" w:type="pct"/>
            <w:gridSpan w:val="3"/>
          </w:tcPr>
          <w:p w:rsidR="00797FB3" w:rsidRDefault="00797FB3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3D1F07">
              <w:rPr>
                <w:rFonts w:ascii="Verdana" w:hAnsi="Verdana"/>
                <w:b/>
                <w:sz w:val="12"/>
                <w:lang w:val="es-ES_tradnl"/>
              </w:rPr>
              <w:t>Municipio</w:t>
            </w:r>
            <w:r>
              <w:rPr>
                <w:rFonts w:ascii="Verdana" w:hAnsi="Verdana"/>
                <w:sz w:val="12"/>
                <w:lang w:val="es-ES_tradnl"/>
              </w:rPr>
              <w:t>:</w:t>
            </w:r>
          </w:p>
          <w:p w:rsidR="00797FB3" w:rsidRPr="0086630A" w:rsidRDefault="006E51FD" w:rsidP="0075655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Municipio"/>
                <w:tag w:val="Municipio"/>
                <w:id w:val="1831009120"/>
                <w:placeholder>
                  <w:docPart w:val="C5CE04FDE0D94BE19F990DA07F2226EF"/>
                </w:placeholder>
                <w:showingPlcHdr/>
              </w:sdtPr>
              <w:sdtEndPr/>
              <w:sdtContent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 w:rsidR="00797FB3"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  <w:tc>
          <w:tcPr>
            <w:tcW w:w="1116" w:type="pct"/>
          </w:tcPr>
          <w:p w:rsidR="00797FB3" w:rsidRDefault="00797FB3" w:rsidP="00756556">
            <w:pPr>
              <w:rPr>
                <w:rFonts w:ascii="Verdana" w:hAnsi="Verdana"/>
                <w:i/>
                <w:sz w:val="12"/>
                <w:lang w:val="es-ES_tradnl"/>
              </w:rPr>
            </w:pPr>
            <w:r w:rsidRPr="003D1F07">
              <w:rPr>
                <w:rFonts w:ascii="Verdana" w:hAnsi="Verdana"/>
                <w:b/>
                <w:sz w:val="12"/>
                <w:lang w:val="es-ES_tradnl"/>
              </w:rPr>
              <w:t>Departamento</w:t>
            </w:r>
            <w:r w:rsidRPr="006B3668">
              <w:rPr>
                <w:rFonts w:ascii="Verdana" w:hAnsi="Verdana"/>
                <w:sz w:val="12"/>
                <w:lang w:val="es-ES_tradnl"/>
              </w:rPr>
              <w:t xml:space="preserve">: </w:t>
            </w:r>
            <w:r w:rsidRPr="006B3668">
              <w:rPr>
                <w:rFonts w:ascii="Verdana" w:hAnsi="Verdana"/>
                <w:i/>
                <w:sz w:val="12"/>
                <w:lang w:val="es-ES_tradnl"/>
              </w:rPr>
              <w:t xml:space="preserve">   </w:t>
            </w:r>
            <w:r>
              <w:rPr>
                <w:rFonts w:ascii="Verdana" w:hAnsi="Verdana"/>
                <w:i/>
                <w:sz w:val="12"/>
                <w:lang w:val="es-ES_tradnl"/>
              </w:rPr>
              <w:tab/>
            </w:r>
          </w:p>
          <w:p w:rsidR="00797FB3" w:rsidRPr="008A7BF5" w:rsidRDefault="006E51FD" w:rsidP="00756556">
            <w:pPr>
              <w:rPr>
                <w:rFonts w:ascii="Arial Narrow" w:hAnsi="Arial Narrow"/>
                <w:sz w:val="12"/>
                <w:lang w:val="es-ES_tradnl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Departamento"/>
                <w:tag w:val="Departamento"/>
                <w:id w:val="-105659981"/>
                <w:placeholder>
                  <w:docPart w:val="C6633DD34FE44EE4ACBB865F7CA601D5"/>
                </w:placeholder>
                <w:showingPlcHdr/>
              </w:sdtPr>
              <w:sdtEndPr/>
              <w:sdtContent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 w:rsidR="00797FB3"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  <w:r w:rsidR="00797FB3"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                 </w:t>
            </w:r>
          </w:p>
        </w:tc>
      </w:tr>
      <w:tr w:rsidR="00797FB3" w:rsidRPr="00AC0E0A" w:rsidTr="00BA11C2">
        <w:tc>
          <w:tcPr>
            <w:tcW w:w="5000" w:type="pct"/>
            <w:gridSpan w:val="7"/>
          </w:tcPr>
          <w:p w:rsidR="00797FB3" w:rsidRPr="00F160A5" w:rsidRDefault="00797FB3" w:rsidP="00756556">
            <w:pPr>
              <w:spacing w:after="40"/>
              <w:rPr>
                <w:rFonts w:ascii="Verdana" w:hAnsi="Verdana"/>
                <w:sz w:val="14"/>
                <w:szCs w:val="14"/>
                <w:lang w:val="es-ES_tradnl"/>
              </w:rPr>
            </w:pPr>
            <w:r w:rsidRPr="00F160A5">
              <w:rPr>
                <w:rFonts w:ascii="Verdana" w:hAnsi="Verdana"/>
                <w:b/>
                <w:sz w:val="14"/>
                <w:szCs w:val="14"/>
                <w:lang w:val="es-ES_tradnl"/>
              </w:rPr>
              <w:t>Tipo de institución</w:t>
            </w:r>
            <w:r w:rsidRPr="00F160A5">
              <w:rPr>
                <w:rFonts w:ascii="Verdana" w:hAnsi="Verdana"/>
                <w:sz w:val="14"/>
                <w:szCs w:val="14"/>
                <w:lang w:val="es-ES_tradnl"/>
              </w:rPr>
              <w:t>:</w:t>
            </w:r>
          </w:p>
          <w:bookmarkStart w:id="1" w:name="Check2"/>
          <w:bookmarkStart w:id="2" w:name="Check1"/>
          <w:p w:rsidR="00797FB3" w:rsidRPr="008A7BF5" w:rsidRDefault="00212EC0" w:rsidP="00756556">
            <w:pPr>
              <w:spacing w:after="40"/>
              <w:rPr>
                <w:rFonts w:ascii="Verdana" w:hAnsi="Verdana"/>
                <w:i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bookmarkEnd w:id="1"/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Privada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bookmarkEnd w:id="2"/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Oficial</w:t>
            </w:r>
            <w:r w:rsidR="00797FB3" w:rsidRPr="006B3668">
              <w:rPr>
                <w:rFonts w:ascii="Verdana" w:hAnsi="Verdana"/>
                <w:i/>
                <w:sz w:val="12"/>
                <w:lang w:val="es-ES_tradnl"/>
              </w:rPr>
              <w:t xml:space="preserve">   </w:t>
            </w:r>
            <w:r w:rsidR="00797FB3" w:rsidRPr="006B3668">
              <w:rPr>
                <w:rFonts w:ascii="Verdana" w:hAnsi="Verdana"/>
                <w:i/>
                <w:sz w:val="12"/>
                <w:lang w:val="es-ES_tradnl"/>
              </w:rPr>
              <w:tab/>
            </w:r>
            <w:bookmarkStart w:id="3" w:name="Check3"/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bookmarkEnd w:id="3"/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Municipal</w:t>
            </w:r>
            <w:r w:rsidR="00797FB3" w:rsidRPr="006B3668">
              <w:rPr>
                <w:rFonts w:ascii="Verdana" w:hAnsi="Verdana"/>
                <w:i/>
                <w:sz w:val="12"/>
                <w:lang w:val="es-ES_tradnl"/>
              </w:rPr>
              <w:t xml:space="preserve">   </w:t>
            </w:r>
            <w:bookmarkStart w:id="4" w:name="Check4"/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bookmarkEnd w:id="4"/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Cooperativa</w:t>
            </w:r>
            <w:r w:rsidR="00797FB3" w:rsidRPr="006B3668">
              <w:rPr>
                <w:rFonts w:ascii="Verdana" w:hAnsi="Verdana"/>
                <w:i/>
                <w:sz w:val="12"/>
                <w:lang w:val="es-ES_tradnl"/>
              </w:rPr>
              <w:t xml:space="preserve">   </w:t>
            </w:r>
            <w:bookmarkStart w:id="5" w:name="Check6"/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bookmarkEnd w:id="5"/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Otra:</w:t>
            </w:r>
            <w:r w:rsidR="00797FB3" w:rsidRPr="006B3668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sdt>
              <w:sdtPr>
                <w:rPr>
                  <w:rFonts w:ascii="Verdana" w:hAnsi="Verdana"/>
                  <w:i/>
                  <w:sz w:val="12"/>
                  <w:lang w:val="es-ES_tradnl"/>
                </w:rPr>
                <w:alias w:val="Tipo"/>
                <w:tag w:val="Tipo"/>
                <w:id w:val="-1491628147"/>
                <w:placeholder>
                  <w:docPart w:val="02923708341C487CA0B54E9E412057C4"/>
                </w:placeholder>
                <w:showingPlcHdr/>
              </w:sdtPr>
              <w:sdtEndPr/>
              <w:sdtContent>
                <w:r w:rsidR="00797FB3" w:rsidRPr="00797FB3">
                  <w:rPr>
                    <w:rStyle w:val="Textodelmarcadordeposicin"/>
                    <w:sz w:val="20"/>
                    <w:lang w:val="es-ES"/>
                  </w:rPr>
                  <w:t>Especificar aquí</w:t>
                </w:r>
                <w:r w:rsidR="00797FB3" w:rsidRPr="00797FB3">
                  <w:rPr>
                    <w:rStyle w:val="Textodelmarcadordeposicin"/>
                    <w:lang w:val="es-ES"/>
                  </w:rPr>
                  <w:t>.</w:t>
                </w:r>
              </w:sdtContent>
            </w:sdt>
          </w:p>
        </w:tc>
      </w:tr>
      <w:tr w:rsidR="00797FB3" w:rsidRPr="00BB6A50" w:rsidTr="00BA11C2">
        <w:tc>
          <w:tcPr>
            <w:tcW w:w="2414" w:type="pct"/>
            <w:gridSpan w:val="2"/>
          </w:tcPr>
          <w:p w:rsidR="00797FB3" w:rsidRPr="00F160A5" w:rsidRDefault="00797FB3" w:rsidP="00756556">
            <w:pPr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 w:rsidRPr="00F160A5">
              <w:rPr>
                <w:rFonts w:ascii="Verdana" w:hAnsi="Verdana"/>
                <w:b/>
                <w:sz w:val="14"/>
                <w:szCs w:val="14"/>
                <w:lang w:val="es-ES_tradnl"/>
              </w:rPr>
              <w:t>Nombre que servirá como enlace técnico</w:t>
            </w:r>
            <w:r>
              <w:rPr>
                <w:rFonts w:ascii="Verdana" w:hAnsi="Verdana"/>
                <w:b/>
                <w:sz w:val="14"/>
                <w:szCs w:val="14"/>
                <w:lang w:val="es-ES_tradnl"/>
              </w:rPr>
              <w:t xml:space="preserve"> para notificaciones</w:t>
            </w:r>
            <w:r w:rsidRPr="00F160A5">
              <w:rPr>
                <w:rFonts w:ascii="Verdana" w:hAnsi="Verdana"/>
                <w:b/>
                <w:sz w:val="14"/>
                <w:szCs w:val="14"/>
                <w:lang w:val="es-ES_tradnl"/>
              </w:rPr>
              <w:t>:</w:t>
            </w:r>
          </w:p>
          <w:p w:rsidR="00797FB3" w:rsidRPr="008A7BF5" w:rsidRDefault="006E51FD" w:rsidP="0075655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Verdana" w:hAnsi="Verdana"/>
                  <w:i/>
                  <w:sz w:val="12"/>
                  <w:lang w:val="es-ES_tradnl"/>
                </w:rPr>
                <w:alias w:val="Enlace técnico"/>
                <w:tag w:val="Enlace técnico"/>
                <w:id w:val="1277603083"/>
                <w:placeholder>
                  <w:docPart w:val="A7ABB7E4F9534474A9BF99F2C9AB45A5"/>
                </w:placeholder>
                <w:showingPlcHdr/>
              </w:sdtPr>
              <w:sdtEndPr/>
              <w:sdtContent>
                <w:r w:rsidR="00797FB3" w:rsidRPr="00C8176A">
                  <w:rPr>
                    <w:rStyle w:val="Textodelmarcadordeposicin"/>
                    <w:sz w:val="20"/>
                    <w:lang w:val="es-GT"/>
                  </w:rPr>
                  <w:t>Escribir aquí</w:t>
                </w:r>
                <w:r w:rsidR="00797FB3" w:rsidRPr="00C8176A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  <w:tc>
          <w:tcPr>
            <w:tcW w:w="767" w:type="pct"/>
            <w:gridSpan w:val="3"/>
          </w:tcPr>
          <w:p w:rsidR="00797FB3" w:rsidRPr="003D1F07" w:rsidRDefault="00797FB3" w:rsidP="00756556">
            <w:pPr>
              <w:rPr>
                <w:rFonts w:ascii="Verdana" w:hAnsi="Verdana"/>
                <w:b/>
                <w:sz w:val="12"/>
                <w:lang w:val="es-ES_tradnl"/>
              </w:rPr>
            </w:pPr>
            <w:r w:rsidRPr="003D1F07">
              <w:rPr>
                <w:rFonts w:ascii="Verdana" w:hAnsi="Verdana"/>
                <w:b/>
                <w:sz w:val="12"/>
                <w:lang w:val="es-ES_tradnl"/>
              </w:rPr>
              <w:t>Teléfono(s):</w:t>
            </w:r>
          </w:p>
          <w:p w:rsidR="00797FB3" w:rsidRPr="008A7BF5" w:rsidRDefault="006E51FD" w:rsidP="0075655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Verdana" w:hAnsi="Verdana"/>
                  <w:i/>
                  <w:sz w:val="12"/>
                  <w:lang w:val="es-ES_tradnl"/>
                </w:rPr>
                <w:alias w:val="Telefono"/>
                <w:tag w:val="Teléfono"/>
                <w:id w:val="-791443281"/>
                <w:placeholder>
                  <w:docPart w:val="B24D3CFBBC324CDEABE0F993357C42F8"/>
                </w:placeholder>
                <w:showingPlcHdr/>
              </w:sdtPr>
              <w:sdtEndPr/>
              <w:sdtContent>
                <w:r w:rsidR="00797FB3" w:rsidRPr="00C8176A">
                  <w:rPr>
                    <w:rStyle w:val="Textodelmarcadordeposicin"/>
                    <w:sz w:val="20"/>
                    <w:lang w:val="es-GT"/>
                  </w:rPr>
                  <w:t>Escribir aquí</w:t>
                </w:r>
                <w:r w:rsidR="00797FB3" w:rsidRPr="00C8176A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  <w:tc>
          <w:tcPr>
            <w:tcW w:w="703" w:type="pct"/>
          </w:tcPr>
          <w:p w:rsidR="00797FB3" w:rsidRPr="003D1F07" w:rsidRDefault="00797FB3" w:rsidP="00756556">
            <w:pPr>
              <w:rPr>
                <w:rFonts w:ascii="Verdana" w:hAnsi="Verdana"/>
                <w:b/>
                <w:sz w:val="12"/>
                <w:lang w:val="es-ES_tradnl"/>
              </w:rPr>
            </w:pPr>
            <w:r w:rsidRPr="003D1F07">
              <w:rPr>
                <w:rFonts w:ascii="Verdana" w:hAnsi="Verdana"/>
                <w:b/>
                <w:sz w:val="12"/>
                <w:lang w:val="es-ES_tradnl"/>
              </w:rPr>
              <w:t>Celular(es):</w:t>
            </w:r>
          </w:p>
          <w:p w:rsidR="00797FB3" w:rsidRPr="008A7BF5" w:rsidRDefault="006E51FD" w:rsidP="0075655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Verdana" w:hAnsi="Verdana"/>
                  <w:i/>
                  <w:sz w:val="12"/>
                  <w:lang w:val="es-ES_tradnl"/>
                </w:rPr>
                <w:alias w:val="Celular"/>
                <w:tag w:val="Celualr"/>
                <w:id w:val="970553899"/>
                <w:placeholder>
                  <w:docPart w:val="03D8BC7A27EF482687D4022171EBEECD"/>
                </w:placeholder>
                <w:showingPlcHdr/>
              </w:sdtPr>
              <w:sdtEndPr/>
              <w:sdtContent>
                <w:r w:rsidR="00797FB3" w:rsidRPr="00C8176A">
                  <w:rPr>
                    <w:rStyle w:val="Textodelmarcadordeposicin"/>
                    <w:sz w:val="20"/>
                    <w:lang w:val="es-GT"/>
                  </w:rPr>
                  <w:t>Escribir aquí</w:t>
                </w:r>
                <w:r w:rsidR="00797FB3" w:rsidRPr="00C8176A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  <w:tc>
          <w:tcPr>
            <w:tcW w:w="1116" w:type="pct"/>
          </w:tcPr>
          <w:p w:rsidR="00797FB3" w:rsidRPr="003D1F07" w:rsidRDefault="00797FB3" w:rsidP="00756556">
            <w:pPr>
              <w:rPr>
                <w:rFonts w:ascii="Verdana" w:hAnsi="Verdana"/>
                <w:b/>
                <w:sz w:val="12"/>
                <w:lang w:val="es-ES_tradnl"/>
              </w:rPr>
            </w:pPr>
            <w:r w:rsidRPr="003D1F07">
              <w:rPr>
                <w:rFonts w:ascii="Verdana" w:hAnsi="Verdana"/>
                <w:b/>
                <w:sz w:val="12"/>
                <w:lang w:val="es-ES_tradnl"/>
              </w:rPr>
              <w:t>Dirección Electrónica:</w:t>
            </w:r>
          </w:p>
          <w:p w:rsidR="00797FB3" w:rsidRPr="008A7BF5" w:rsidRDefault="006E51FD" w:rsidP="00756556">
            <w:pPr>
              <w:rPr>
                <w:rFonts w:ascii="Arial Narrow" w:hAnsi="Arial Narrow"/>
                <w:sz w:val="12"/>
                <w:lang w:val="es-ES_tradnl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Email"/>
                <w:tag w:val="Email"/>
                <w:id w:val="-960489456"/>
                <w:placeholder>
                  <w:docPart w:val="0650F30CF5414680B63BB6E3DA63ECF4"/>
                </w:placeholder>
                <w:showingPlcHdr/>
              </w:sdtPr>
              <w:sdtEndPr/>
              <w:sdtContent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 xml:space="preserve">Escribir el </w:t>
                </w:r>
                <w:r w:rsidR="00797FB3">
                  <w:rPr>
                    <w:rStyle w:val="Textodelmarcadordeposicin"/>
                    <w:sz w:val="20"/>
                    <w:lang w:val="es-GT"/>
                  </w:rPr>
                  <w:t>correo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</w:tr>
      <w:tr w:rsidR="00797FB3" w:rsidRPr="006B3668" w:rsidTr="00BA11C2">
        <w:tc>
          <w:tcPr>
            <w:tcW w:w="5000" w:type="pct"/>
            <w:gridSpan w:val="7"/>
          </w:tcPr>
          <w:p w:rsidR="00797FB3" w:rsidRPr="00F160A5" w:rsidRDefault="00797FB3" w:rsidP="00756556">
            <w:pPr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 w:rsidRPr="00F160A5">
              <w:rPr>
                <w:rFonts w:ascii="Verdana" w:hAnsi="Verdana"/>
                <w:b/>
                <w:sz w:val="14"/>
                <w:szCs w:val="14"/>
                <w:lang w:val="es-ES_tradnl"/>
              </w:rPr>
              <w:t>Cargo o tipo de representación dentro de la institución:</w:t>
            </w:r>
          </w:p>
          <w:p w:rsidR="00797FB3" w:rsidRPr="008A7BF5" w:rsidRDefault="00797FB3" w:rsidP="00756556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2"/>
                <w:lang w:val="es-ES_tradnl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cargo"/>
                <w:tag w:val="Cargo"/>
                <w:id w:val="-1980060644"/>
                <w:placeholder>
                  <w:docPart w:val="53105290A1F04A68BA196E4C4CEA241E"/>
                </w:placeholder>
                <w:showingPlcHdr/>
              </w:sdtPr>
              <w:sdtEndPr/>
              <w:sdtContent>
                <w:r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>
                  <w:rPr>
                    <w:rStyle w:val="Textodelmarcadordeposicin"/>
                    <w:sz w:val="20"/>
                    <w:lang w:val="es-GT"/>
                  </w:rPr>
                  <w:t>aquí el cargo</w:t>
                </w:r>
                <w:r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</w:tr>
      <w:tr w:rsidR="00797FB3" w:rsidRPr="00AC0E0A" w:rsidTr="00BA11C2">
        <w:tc>
          <w:tcPr>
            <w:tcW w:w="5000" w:type="pct"/>
            <w:gridSpan w:val="7"/>
            <w:shd w:val="clear" w:color="auto" w:fill="000000"/>
          </w:tcPr>
          <w:p w:rsidR="00797FB3" w:rsidRPr="003D1F07" w:rsidRDefault="00797FB3" w:rsidP="00756556">
            <w:pPr>
              <w:rPr>
                <w:rFonts w:ascii="Verdana" w:hAnsi="Verdana"/>
                <w:b/>
                <w:sz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lang w:val="es-ES_tradnl"/>
              </w:rPr>
              <w:t>Si ya cuenta con los datos siguientes favor de especificarlos</w:t>
            </w:r>
          </w:p>
        </w:tc>
      </w:tr>
      <w:tr w:rsidR="00797FB3" w:rsidRPr="00AC0E0A" w:rsidTr="00BA11C2">
        <w:tc>
          <w:tcPr>
            <w:tcW w:w="1455" w:type="pct"/>
            <w:tcBorders>
              <w:right w:val="single" w:sz="4" w:space="0" w:color="auto"/>
            </w:tcBorders>
            <w:vAlign w:val="center"/>
          </w:tcPr>
          <w:p w:rsidR="00797FB3" w:rsidRPr="00F160A5" w:rsidRDefault="00797FB3" w:rsidP="00756556">
            <w:pPr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 w:rsidRPr="00F160A5">
              <w:rPr>
                <w:rFonts w:ascii="Verdana" w:hAnsi="Verdana"/>
                <w:b/>
                <w:sz w:val="14"/>
                <w:szCs w:val="14"/>
                <w:lang w:val="es-ES_tradnl"/>
              </w:rPr>
              <w:t>Código del Centro Educativo:</w:t>
            </w:r>
          </w:p>
          <w:p w:rsidR="00797FB3" w:rsidRPr="003D1F07" w:rsidRDefault="006E51FD" w:rsidP="00756556">
            <w:pPr>
              <w:rPr>
                <w:rFonts w:ascii="Verdana" w:hAnsi="Verdana"/>
                <w:b/>
                <w:sz w:val="12"/>
                <w:lang w:val="es-ES_tradnl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Codigo"/>
                <w:tag w:val="Codigo"/>
                <w:id w:val="490614739"/>
                <w:placeholder>
                  <w:docPart w:val="5878AE8AAB4542728DCA39CF7C9BA2A4"/>
                </w:placeholder>
                <w:showingPlcHdr/>
              </w:sdtPr>
              <w:sdtEndPr/>
              <w:sdtContent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 w:rsidR="00797FB3"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  <w:tc>
          <w:tcPr>
            <w:tcW w:w="1598" w:type="pct"/>
            <w:gridSpan w:val="3"/>
            <w:tcBorders>
              <w:left w:val="single" w:sz="4" w:space="0" w:color="auto"/>
            </w:tcBorders>
            <w:vAlign w:val="center"/>
          </w:tcPr>
          <w:p w:rsidR="00797FB3" w:rsidRPr="003D1F07" w:rsidRDefault="00797FB3" w:rsidP="00756556">
            <w:pPr>
              <w:rPr>
                <w:rFonts w:ascii="Verdana" w:hAnsi="Verdana"/>
                <w:b/>
                <w:sz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lang w:val="es-ES_tradnl"/>
              </w:rPr>
              <w:t>Acuerdo/Resolución de autorización del Centro</w:t>
            </w:r>
            <w:r w:rsidRPr="003D1F07">
              <w:rPr>
                <w:rFonts w:ascii="Verdana" w:hAnsi="Verdana"/>
                <w:b/>
                <w:sz w:val="12"/>
                <w:lang w:val="es-ES_tradnl"/>
              </w:rPr>
              <w:t>:</w:t>
            </w:r>
          </w:p>
          <w:p w:rsidR="00797FB3" w:rsidRPr="003D1F07" w:rsidRDefault="006E51FD" w:rsidP="00756556">
            <w:pPr>
              <w:rPr>
                <w:rFonts w:ascii="Verdana" w:hAnsi="Verdana"/>
                <w:b/>
                <w:sz w:val="12"/>
                <w:lang w:val="es-ES_tradnl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Acuerdo"/>
                <w:tag w:val="Acuerdo"/>
                <w:id w:val="-1363582172"/>
                <w:placeholder>
                  <w:docPart w:val="7E5DAA425E374E1E9A31DE683AFB1698"/>
                </w:placeholder>
                <w:showingPlcHdr/>
              </w:sdtPr>
              <w:sdtEndPr/>
              <w:sdtContent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 w:rsidR="00797FB3"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  <w:r w:rsidR="00797FB3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="00797FB3" w:rsidRPr="00B06061">
              <w:rPr>
                <w:rFonts w:ascii="Verdana" w:hAnsi="Verdana"/>
                <w:b/>
                <w:sz w:val="12"/>
                <w:lang w:val="es-ES_tradnl"/>
              </w:rPr>
              <w:t xml:space="preserve">de fecha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Fecha"/>
                <w:tag w:val="Fecha"/>
                <w:id w:val="-1258596835"/>
                <w:placeholder>
                  <w:docPart w:val="3E68F7F6B6974DD2B3580F5B2B77294B"/>
                </w:placeholder>
                <w:showingPlcHdr/>
              </w:sdtPr>
              <w:sdtEndPr/>
              <w:sdtContent>
                <w:r w:rsidR="00797FB3">
                  <w:rPr>
                    <w:rStyle w:val="Textodelmarcadordeposicin"/>
                    <w:sz w:val="20"/>
                    <w:lang w:val="es-GT"/>
                  </w:rPr>
                  <w:t>dd/mm/aa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  <w:tc>
          <w:tcPr>
            <w:tcW w:w="1947" w:type="pct"/>
            <w:gridSpan w:val="3"/>
            <w:tcBorders>
              <w:left w:val="single" w:sz="4" w:space="0" w:color="auto"/>
            </w:tcBorders>
            <w:vAlign w:val="center"/>
          </w:tcPr>
          <w:p w:rsidR="00797FB3" w:rsidRPr="003D1F07" w:rsidRDefault="00797FB3" w:rsidP="00756556">
            <w:pPr>
              <w:rPr>
                <w:rFonts w:ascii="Verdana" w:hAnsi="Verdana"/>
                <w:b/>
                <w:sz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lang w:val="es-ES_tradnl"/>
              </w:rPr>
              <w:t>Acuerdo/Resolución de autorización del nivel o modalidad</w:t>
            </w:r>
            <w:r w:rsidRPr="003D1F07">
              <w:rPr>
                <w:rFonts w:ascii="Verdana" w:hAnsi="Verdana"/>
                <w:b/>
                <w:sz w:val="12"/>
                <w:lang w:val="es-ES_tradnl"/>
              </w:rPr>
              <w:t>:</w:t>
            </w:r>
          </w:p>
          <w:p w:rsidR="00797FB3" w:rsidRPr="003D1F07" w:rsidRDefault="006E51FD" w:rsidP="00756556">
            <w:pPr>
              <w:rPr>
                <w:rFonts w:ascii="Verdana" w:hAnsi="Verdana"/>
                <w:b/>
                <w:sz w:val="12"/>
                <w:lang w:val="es-ES_tradnl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Acuerdo"/>
                <w:tag w:val="Acuerdo"/>
                <w:id w:val="-1358120410"/>
                <w:placeholder>
                  <w:docPart w:val="C305ABD410874E869049CDFA38DD4BD9"/>
                </w:placeholder>
                <w:showingPlcHdr/>
              </w:sdtPr>
              <w:sdtEndPr/>
              <w:sdtContent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 w:rsidR="00797FB3"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  <w:r w:rsidR="00797FB3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="00797FB3" w:rsidRPr="00B06061">
              <w:rPr>
                <w:rFonts w:ascii="Verdana" w:hAnsi="Verdana"/>
                <w:b/>
                <w:sz w:val="12"/>
                <w:lang w:val="es-ES_tradnl"/>
              </w:rPr>
              <w:t xml:space="preserve">de fecha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Fecha"/>
                <w:tag w:val="Fecha"/>
                <w:id w:val="-1887096816"/>
                <w:placeholder>
                  <w:docPart w:val="3E688AFF17DE4F34AB3A990C4058AFBA"/>
                </w:placeholder>
                <w:showingPlcHdr/>
              </w:sdtPr>
              <w:sdtEndPr/>
              <w:sdtContent>
                <w:r w:rsidR="00797FB3">
                  <w:rPr>
                    <w:rStyle w:val="Textodelmarcadordeposicin"/>
                    <w:sz w:val="20"/>
                    <w:lang w:val="es-GT"/>
                  </w:rPr>
                  <w:t>dd/mm/aa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</w:tr>
    </w:tbl>
    <w:p w:rsidR="00797FB3" w:rsidRPr="00F61E85" w:rsidRDefault="00797FB3" w:rsidP="00797FB3">
      <w:pPr>
        <w:rPr>
          <w:rFonts w:ascii="Verdana" w:hAnsi="Verdana"/>
          <w:sz w:val="18"/>
          <w:lang w:val="es-CO"/>
        </w:rPr>
      </w:pPr>
    </w:p>
    <w:p w:rsidR="00797FB3" w:rsidRDefault="00797FB3" w:rsidP="00797FB3">
      <w:pPr>
        <w:ind w:right="-10"/>
        <w:rPr>
          <w:rFonts w:ascii="Verdana" w:hAnsi="Verdana"/>
          <w:b/>
          <w:sz w:val="12"/>
          <w:szCs w:val="12"/>
          <w:lang w:val="es-ES"/>
        </w:rPr>
      </w:pPr>
    </w:p>
    <w:p w:rsidR="00797FB3" w:rsidRPr="0092747A" w:rsidRDefault="00797FB3" w:rsidP="00797FB3">
      <w:pPr>
        <w:shd w:val="clear" w:color="auto" w:fill="1D1B11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2</w:t>
      </w:r>
      <w:r w:rsidRPr="00156638">
        <w:rPr>
          <w:rFonts w:ascii="Verdana" w:hAnsi="Verdana"/>
          <w:sz w:val="20"/>
          <w:lang w:val="es-ES"/>
        </w:rPr>
        <w:t xml:space="preserve">. </w:t>
      </w:r>
      <w:r>
        <w:rPr>
          <w:rFonts w:ascii="Verdana" w:hAnsi="Verdana"/>
          <w:sz w:val="20"/>
          <w:lang w:val="es-ES"/>
        </w:rPr>
        <w:t>DESCRIPCIÓN DEL SERVICIO EDUCATIVO SOLICITADO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131"/>
        <w:gridCol w:w="1164"/>
        <w:gridCol w:w="1020"/>
        <w:gridCol w:w="297"/>
        <w:gridCol w:w="582"/>
        <w:gridCol w:w="877"/>
        <w:gridCol w:w="146"/>
        <w:gridCol w:w="874"/>
        <w:gridCol w:w="877"/>
        <w:gridCol w:w="3066"/>
        <w:gridCol w:w="1379"/>
      </w:tblGrid>
      <w:tr w:rsidR="00797FB3" w:rsidRPr="0051025C" w:rsidTr="00BA11C2">
        <w:trPr>
          <w:trHeight w:val="93"/>
        </w:trPr>
        <w:tc>
          <w:tcPr>
            <w:tcW w:w="496" w:type="pct"/>
            <w:vMerge w:val="restart"/>
            <w:tcBorders>
              <w:right w:val="single" w:sz="4" w:space="0" w:color="auto"/>
            </w:tcBorders>
            <w:vAlign w:val="center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EDUCACIÓN FORMAL</w:t>
            </w:r>
          </w:p>
        </w:tc>
        <w:tc>
          <w:tcPr>
            <w:tcW w:w="510" w:type="pct"/>
            <w:vMerge w:val="restart"/>
            <w:tcBorders>
              <w:right w:val="single" w:sz="4" w:space="0" w:color="auto"/>
            </w:tcBorders>
            <w:vAlign w:val="center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sz w:val="12"/>
                <w:lang w:val="es-ES_tradnl"/>
              </w:rPr>
              <w:t xml:space="preserve">Preprimaria </w:t>
            </w:r>
            <w:sdt>
              <w:sdtPr>
                <w:rPr>
                  <w:rFonts w:ascii="Verdana" w:hAnsi="Verdana"/>
                  <w:sz w:val="12"/>
                  <w:lang w:val="es-ES_tradnl"/>
                </w:rPr>
                <w:id w:val="1018508238"/>
              </w:sdtPr>
              <w:sdtEndPr/>
              <w:sdtContent>
                <w:r>
                  <w:rPr>
                    <w:rFonts w:ascii="MS Gothic" w:eastAsia="MS Gothic" w:hAnsi="Verdana" w:hint="eastAsia"/>
                    <w:sz w:val="12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832" w:type="pct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Primaria</w:t>
            </w:r>
          </w:p>
        </w:tc>
        <w:tc>
          <w:tcPr>
            <w:tcW w:w="448" w:type="pct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Básicos</w:t>
            </w:r>
          </w:p>
        </w:tc>
        <w:tc>
          <w:tcPr>
            <w:tcW w:w="2110" w:type="pct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Diversificado</w:t>
            </w:r>
          </w:p>
        </w:tc>
        <w:tc>
          <w:tcPr>
            <w:tcW w:w="605" w:type="pct"/>
            <w:tcBorders>
              <w:left w:val="single" w:sz="4" w:space="0" w:color="auto"/>
              <w:bottom w:val="nil"/>
            </w:tcBorders>
            <w:vAlign w:val="bottom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Modalidad</w:t>
            </w:r>
          </w:p>
        </w:tc>
      </w:tr>
      <w:tr w:rsidR="00797FB3" w:rsidRPr="0051025C" w:rsidTr="00BA11C2">
        <w:trPr>
          <w:trHeight w:val="307"/>
        </w:trPr>
        <w:tc>
          <w:tcPr>
            <w:tcW w:w="496" w:type="pct"/>
            <w:vMerge/>
            <w:tcBorders>
              <w:right w:val="single" w:sz="4" w:space="0" w:color="auto"/>
            </w:tcBorders>
            <w:vAlign w:val="bottom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Primero   </w:t>
            </w:r>
          </w:p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Segundo </w:t>
            </w:r>
          </w:p>
          <w:p w:rsidR="00797FB3" w:rsidRDefault="00212EC0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Tercero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Cuarto  </w:t>
            </w:r>
          </w:p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Quinto   </w:t>
            </w:r>
          </w:p>
          <w:p w:rsidR="00797FB3" w:rsidRDefault="00212EC0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Sexto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Primero   </w:t>
            </w:r>
          </w:p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Segundo  </w:t>
            </w:r>
          </w:p>
          <w:p w:rsidR="00797FB3" w:rsidRDefault="00212EC0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Tercero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Cuarto  </w:t>
            </w:r>
          </w:p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Quinto   </w:t>
            </w:r>
          </w:p>
          <w:p w:rsidR="00797FB3" w:rsidRPr="007C6067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Sexto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97FB3" w:rsidRDefault="00797FB3" w:rsidP="00756556">
            <w:pPr>
              <w:rPr>
                <w:rFonts w:ascii="Verdana" w:hAnsi="Verdana"/>
                <w:sz w:val="12"/>
                <w:lang w:val="es-ES_tradnl"/>
              </w:rPr>
            </w:pPr>
            <w:r>
              <w:rPr>
                <w:rFonts w:ascii="Verdana" w:hAnsi="Verdana"/>
                <w:sz w:val="12"/>
                <w:lang w:val="es-ES_tradnl"/>
              </w:rPr>
              <w:t>Carrera (Especificar):</w:t>
            </w:r>
          </w:p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 w:rsidRPr="006B3668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r w:rsidR="00212EC0"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instrText xml:space="preserve"> FORMTEXT </w:instrText>
            </w:r>
            <w:r w:rsidR="00212EC0"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</w:r>
            <w:r w:rsidR="00212EC0"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fldChar w:fldCharType="separate"/>
            </w:r>
            <w:r w:rsidRPr="0086630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86630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86630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86630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86630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212EC0"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b/>
                <w:sz w:val="12"/>
                <w:lang w:val="es-ES"/>
              </w:rPr>
              <w:alias w:val="Modalidad"/>
              <w:tag w:val="Modalidad"/>
              <w:id w:val="-2102330444"/>
              <w:placeholder>
                <w:docPart w:val="DA2A98D7833D4C0593C938553BD6254F"/>
              </w:placeholder>
              <w:comboBox>
                <w:listItem w:displayText="A Distancia" w:value="A Distancia"/>
                <w:listItem w:displayText="Semipresencial" w:value="Semipresencial"/>
              </w:comboBox>
            </w:sdtPr>
            <w:sdtEndPr/>
            <w:sdtContent>
              <w:p w:rsidR="00797FB3" w:rsidRDefault="00797FB3" w:rsidP="00756556">
                <w:pPr>
                  <w:rPr>
                    <w:rFonts w:ascii="Verdana" w:hAnsi="Verdana"/>
                    <w:b/>
                    <w:sz w:val="12"/>
                    <w:lang w:val="es-ES"/>
                  </w:rPr>
                </w:pPr>
                <w:r w:rsidRPr="001455A8">
                  <w:rPr>
                    <w:rStyle w:val="Textodelmarcadordeposicin"/>
                    <w:sz w:val="20"/>
                    <w:lang w:val="es-GT"/>
                  </w:rPr>
                  <w:t>Seleccionar Modalidad aquí</w:t>
                </w:r>
              </w:p>
            </w:sdtContent>
          </w:sdt>
        </w:tc>
      </w:tr>
      <w:tr w:rsidR="00797FB3" w:rsidRPr="008A484D" w:rsidTr="00BA11C2">
        <w:trPr>
          <w:trHeight w:val="307"/>
        </w:trPr>
        <w:tc>
          <w:tcPr>
            <w:tcW w:w="1583" w:type="pct"/>
            <w:gridSpan w:val="4"/>
            <w:vAlign w:val="bottom"/>
          </w:tcPr>
          <w:p w:rsidR="00797FB3" w:rsidRDefault="00797FB3" w:rsidP="00756556">
            <w:pPr>
              <w:spacing w:after="60"/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Grupo etario de la población a beneficiar (años)</w:t>
            </w:r>
          </w:p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0 – 5</w:t>
            </w:r>
            <w:r w:rsidR="00797FB3">
              <w:rPr>
                <w:rFonts w:ascii="Verdana" w:hAnsi="Verdana"/>
                <w:sz w:val="12"/>
                <w:lang w:val="es-ES_tradnl"/>
              </w:rPr>
              <w:tab/>
              <w:t xml:space="preserve">     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06 – 12          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13 - 15 </w:t>
            </w:r>
            <w:r w:rsidR="00797FB3">
              <w:rPr>
                <w:rFonts w:ascii="Verdana" w:hAnsi="Verdana"/>
                <w:sz w:val="12"/>
                <w:lang w:val="es-ES_tradnl"/>
              </w:rPr>
              <w:tab/>
              <w:t xml:space="preserve">        </w:t>
            </w:r>
          </w:p>
          <w:p w:rsidR="00797FB3" w:rsidRPr="00F111A3" w:rsidRDefault="00212EC0" w:rsidP="00756556">
            <w:pPr>
              <w:rPr>
                <w:rFonts w:ascii="Verdana" w:hAnsi="Verdana"/>
                <w:sz w:val="12"/>
                <w:lang w:val="es-ES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16 – 18       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18 - 25  </w:t>
            </w:r>
            <w:r w:rsidR="00797FB3">
              <w:rPr>
                <w:rFonts w:ascii="Verdana" w:hAnsi="Verdana"/>
                <w:sz w:val="12"/>
                <w:lang w:val="es-ES_tradnl"/>
              </w:rPr>
              <w:tab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&gt; 25</w:t>
            </w:r>
          </w:p>
        </w:tc>
        <w:tc>
          <w:tcPr>
            <w:tcW w:w="639" w:type="pct"/>
            <w:gridSpan w:val="2"/>
            <w:vAlign w:val="bottom"/>
          </w:tcPr>
          <w:p w:rsidR="00797FB3" w:rsidRPr="002F1925" w:rsidRDefault="00797FB3" w:rsidP="00756556">
            <w:pPr>
              <w:spacing w:after="60"/>
              <w:rPr>
                <w:rFonts w:ascii="Verdana" w:hAnsi="Verdana"/>
                <w:b/>
                <w:sz w:val="12"/>
                <w:lang w:val="es-ES"/>
              </w:rPr>
            </w:pPr>
            <w:r w:rsidRPr="003D1F07">
              <w:rPr>
                <w:rFonts w:ascii="Verdana" w:hAnsi="Verdana"/>
                <w:b/>
                <w:sz w:val="12"/>
                <w:lang w:val="es-ES"/>
              </w:rPr>
              <w:t>Área Geográfica:</w:t>
            </w:r>
          </w:p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Urbana</w:t>
            </w:r>
            <w:r w:rsidR="00797FB3">
              <w:rPr>
                <w:rFonts w:ascii="Verdana" w:hAnsi="Verdana"/>
                <w:sz w:val="12"/>
                <w:lang w:val="es-ES_tradnl"/>
              </w:rPr>
              <w:tab/>
            </w:r>
          </w:p>
          <w:p w:rsidR="00797FB3" w:rsidRPr="00CF501D" w:rsidRDefault="00212EC0" w:rsidP="00756556">
            <w:pPr>
              <w:rPr>
                <w:rFonts w:ascii="Verdana" w:hAnsi="Verdana"/>
                <w:sz w:val="8"/>
                <w:lang w:val="es-ES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Rural</w:t>
            </w:r>
          </w:p>
        </w:tc>
        <w:tc>
          <w:tcPr>
            <w:tcW w:w="831" w:type="pct"/>
            <w:gridSpan w:val="3"/>
            <w:tcBorders>
              <w:right w:val="single" w:sz="4" w:space="0" w:color="auto"/>
            </w:tcBorders>
            <w:vAlign w:val="bottom"/>
          </w:tcPr>
          <w:p w:rsidR="00797FB3" w:rsidRPr="002F1925" w:rsidRDefault="00797FB3" w:rsidP="00756556">
            <w:pPr>
              <w:spacing w:after="60"/>
              <w:rPr>
                <w:rFonts w:ascii="Verdana" w:hAnsi="Verdana"/>
                <w:sz w:val="12"/>
                <w:lang w:val="es-ES"/>
              </w:rPr>
            </w:pPr>
            <w:r w:rsidRPr="003D1F07">
              <w:rPr>
                <w:rFonts w:ascii="Verdana" w:hAnsi="Verdana"/>
                <w:b/>
                <w:sz w:val="12"/>
                <w:lang w:val="es-ES"/>
              </w:rPr>
              <w:t>Modalidad</w:t>
            </w:r>
            <w:r>
              <w:rPr>
                <w:rFonts w:ascii="Verdana" w:hAnsi="Verdana"/>
                <w:b/>
                <w:sz w:val="12"/>
                <w:lang w:val="es-ES"/>
              </w:rPr>
              <w:t xml:space="preserve"> idiomática</w:t>
            </w:r>
            <w:r>
              <w:rPr>
                <w:rFonts w:ascii="Verdana" w:hAnsi="Verdana"/>
                <w:sz w:val="12"/>
                <w:lang w:val="es-ES"/>
              </w:rPr>
              <w:t>:</w:t>
            </w:r>
          </w:p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Monolingüe</w:t>
            </w:r>
            <w:r w:rsidR="00797FB3">
              <w:rPr>
                <w:rFonts w:ascii="Verdana" w:hAnsi="Verdana"/>
                <w:sz w:val="12"/>
                <w:lang w:val="es-ES_tradnl"/>
              </w:rPr>
              <w:tab/>
            </w:r>
          </w:p>
          <w:p w:rsidR="00797FB3" w:rsidRPr="00CF501D" w:rsidRDefault="00212EC0" w:rsidP="00756556">
            <w:pPr>
              <w:rPr>
                <w:rFonts w:ascii="Verdana" w:hAnsi="Verdana"/>
                <w:sz w:val="8"/>
                <w:lang w:val="es-ES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Bilingüe</w:t>
            </w:r>
          </w:p>
        </w:tc>
        <w:tc>
          <w:tcPr>
            <w:tcW w:w="1947" w:type="pct"/>
            <w:gridSpan w:val="2"/>
            <w:tcBorders>
              <w:left w:val="single" w:sz="4" w:space="0" w:color="auto"/>
            </w:tcBorders>
            <w:vAlign w:val="bottom"/>
          </w:tcPr>
          <w:p w:rsidR="00797FB3" w:rsidRPr="003D1F07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Medios de entrega</w:t>
            </w:r>
            <w:r w:rsidRPr="003D1F07">
              <w:rPr>
                <w:rFonts w:ascii="Verdana" w:hAnsi="Verdana"/>
                <w:b/>
                <w:sz w:val="12"/>
                <w:lang w:val="es-ES"/>
              </w:rPr>
              <w:t>:</w:t>
            </w:r>
          </w:p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Impresos  </w:t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Radio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Internet    </w:t>
            </w:r>
          </w:p>
          <w:p w:rsidR="00797FB3" w:rsidRPr="00CF501D" w:rsidRDefault="00212EC0" w:rsidP="00756556">
            <w:pPr>
              <w:rPr>
                <w:rFonts w:ascii="Verdana" w:hAnsi="Verdana"/>
                <w:sz w:val="8"/>
                <w:lang w:val="es-ES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Otro (Especificar):</w:t>
            </w:r>
            <w:r w:rsidR="00797FB3" w:rsidRPr="006B3668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r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7FB3"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</w:r>
            <w:r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fldChar w:fldCharType="separate"/>
            </w:r>
            <w:r w:rsidR="00797FB3" w:rsidRPr="0086630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797FB3" w:rsidRPr="0086630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797FB3" w:rsidRPr="0086630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797FB3" w:rsidRPr="0086630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="00797FB3" w:rsidRPr="0086630A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97FB3" w:rsidRPr="00AC0E0A" w:rsidTr="00BA11C2">
        <w:trPr>
          <w:trHeight w:val="307"/>
        </w:trPr>
        <w:tc>
          <w:tcPr>
            <w:tcW w:w="5000" w:type="pct"/>
            <w:gridSpan w:val="11"/>
            <w:vAlign w:val="bottom"/>
          </w:tcPr>
          <w:p w:rsidR="00797FB3" w:rsidRDefault="00797FB3" w:rsidP="00756556">
            <w:pPr>
              <w:ind w:left="19"/>
              <w:rPr>
                <w:rFonts w:ascii="Verdana" w:hAnsi="Verdana"/>
                <w:b/>
                <w:sz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Si el medio de entrega es por Internet</w:t>
            </w:r>
            <w:r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>
              <w:rPr>
                <w:rFonts w:ascii="Verdana" w:hAnsi="Verdana"/>
                <w:b/>
                <w:sz w:val="12"/>
                <w:lang w:val="es-ES_tradnl"/>
              </w:rPr>
              <w:t>e</w:t>
            </w:r>
            <w:r w:rsidRPr="003E6325">
              <w:rPr>
                <w:rFonts w:ascii="Verdana" w:hAnsi="Verdana"/>
                <w:b/>
                <w:sz w:val="12"/>
                <w:lang w:val="es-ES_tradnl"/>
              </w:rPr>
              <w:t>specificar:</w:t>
            </w:r>
          </w:p>
          <w:p w:rsidR="00797FB3" w:rsidRPr="00F111A3" w:rsidRDefault="00797FB3" w:rsidP="00756556">
            <w:pPr>
              <w:rPr>
                <w:rFonts w:ascii="Verdana" w:hAnsi="Verdana"/>
                <w:sz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lang w:val="es-ES_tradnl"/>
              </w:rPr>
              <w:t>Direccion URL:</w:t>
            </w:r>
            <w:r w:rsidRPr="006B3668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Dirección Web"/>
                <w:tag w:val="Dirección Web"/>
                <w:id w:val="-928270184"/>
                <w:placeholder>
                  <w:docPart w:val="49D2E68EF45C47B6BA9A3AEA4A6D9866"/>
                </w:placeholder>
                <w:showingPlcHdr/>
              </w:sdtPr>
              <w:sdtEndPr/>
              <w:sdtContent>
                <w:r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>
                  <w:rPr>
                    <w:rStyle w:val="Textodelmarcadordeposicin"/>
                    <w:sz w:val="20"/>
                    <w:lang w:val="es-GT"/>
                  </w:rPr>
                  <w:t>aquí la dirección web</w:t>
                </w:r>
                <w:r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Verdana" w:hAnsi="Verdana"/>
                <w:b/>
                <w:sz w:val="12"/>
                <w:lang w:val="es-ES_tradnl"/>
              </w:rPr>
              <w:t xml:space="preserve">Usuario: </w:t>
            </w:r>
            <w:r w:rsidRPr="006B3668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usuario"/>
                <w:tag w:val="usuario"/>
                <w:id w:val="-933887575"/>
                <w:placeholder>
                  <w:docPart w:val="7446A3135E764ECF8006EF49D4F27AE7"/>
                </w:placeholder>
                <w:showingPlcHdr/>
              </w:sdtPr>
              <w:sdtEndPr/>
              <w:sdtContent>
                <w:r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</w:t>
            </w:r>
            <w:r>
              <w:rPr>
                <w:rFonts w:ascii="Verdana" w:hAnsi="Verdana"/>
                <w:b/>
                <w:sz w:val="12"/>
                <w:lang w:val="es-ES_tradnl"/>
              </w:rPr>
              <w:t>Contraseña:</w:t>
            </w:r>
            <w:r w:rsidRPr="006B3668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Contraseña"/>
                <w:tag w:val="Contraseña"/>
                <w:id w:val="-472456787"/>
                <w:placeholder>
                  <w:docPart w:val="E9EBC732F7A8480BBAD2F4CDB1AE0C21"/>
                </w:placeholder>
                <w:showingPlcHdr/>
              </w:sdtPr>
              <w:sdtEndPr/>
              <w:sdtContent>
                <w:r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</w:tr>
    </w:tbl>
    <w:p w:rsidR="00797FB3" w:rsidRDefault="00797FB3" w:rsidP="00797FB3">
      <w:pPr>
        <w:ind w:right="-10"/>
        <w:rPr>
          <w:rFonts w:ascii="Verdana" w:hAnsi="Verdana"/>
          <w:b/>
          <w:sz w:val="12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132"/>
        <w:gridCol w:w="2627"/>
        <w:gridCol w:w="874"/>
        <w:gridCol w:w="584"/>
        <w:gridCol w:w="1897"/>
        <w:gridCol w:w="1169"/>
        <w:gridCol w:w="1744"/>
        <w:gridCol w:w="1386"/>
      </w:tblGrid>
      <w:tr w:rsidR="00797FB3" w:rsidRPr="0051025C" w:rsidTr="00BA11C2">
        <w:trPr>
          <w:trHeight w:val="56"/>
        </w:trPr>
        <w:tc>
          <w:tcPr>
            <w:tcW w:w="496" w:type="pct"/>
            <w:vMerge w:val="restart"/>
            <w:tcBorders>
              <w:right w:val="single" w:sz="4" w:space="0" w:color="auto"/>
            </w:tcBorders>
            <w:vAlign w:val="center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EDUCACIÓN NO FORMAL</w:t>
            </w:r>
          </w:p>
        </w:tc>
        <w:tc>
          <w:tcPr>
            <w:tcW w:w="1534" w:type="pct"/>
            <w:gridSpan w:val="2"/>
            <w:tcBorders>
              <w:bottom w:val="nil"/>
            </w:tcBorders>
            <w:vAlign w:val="center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Nombre del Curso (Especificar):</w:t>
            </w:r>
          </w:p>
        </w:tc>
        <w:tc>
          <w:tcPr>
            <w:tcW w:w="1599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97FB3" w:rsidRPr="00AA034D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Área ocupacional (Especificar):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</w:tcBorders>
            <w:vAlign w:val="center"/>
          </w:tcPr>
          <w:p w:rsidR="00797FB3" w:rsidRPr="004A2654" w:rsidRDefault="00797FB3" w:rsidP="00756556">
            <w:pPr>
              <w:spacing w:after="40"/>
              <w:rPr>
                <w:rFonts w:ascii="Verdana" w:hAnsi="Verdana"/>
                <w:b/>
                <w:sz w:val="12"/>
                <w:lang w:val="es-ES_tradnl"/>
              </w:rPr>
            </w:pPr>
            <w:r w:rsidRPr="004A2654">
              <w:rPr>
                <w:rFonts w:ascii="Verdana" w:hAnsi="Verdana"/>
                <w:b/>
                <w:sz w:val="12"/>
                <w:lang w:val="es-ES_tradnl"/>
              </w:rPr>
              <w:t>Nivel de formación:</w:t>
            </w:r>
          </w:p>
        </w:tc>
        <w:tc>
          <w:tcPr>
            <w:tcW w:w="607" w:type="pct"/>
            <w:tcBorders>
              <w:left w:val="single" w:sz="4" w:space="0" w:color="auto"/>
              <w:bottom w:val="nil"/>
            </w:tcBorders>
            <w:vAlign w:val="center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Modalidad</w:t>
            </w:r>
          </w:p>
        </w:tc>
      </w:tr>
      <w:tr w:rsidR="00797FB3" w:rsidRPr="0051025C" w:rsidTr="00BA11C2">
        <w:trPr>
          <w:trHeight w:val="307"/>
        </w:trPr>
        <w:tc>
          <w:tcPr>
            <w:tcW w:w="496" w:type="pct"/>
            <w:vMerge/>
            <w:tcBorders>
              <w:right w:val="single" w:sz="4" w:space="0" w:color="auto"/>
            </w:tcBorders>
            <w:vAlign w:val="center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</w:p>
        </w:tc>
        <w:tc>
          <w:tcPr>
            <w:tcW w:w="1534" w:type="pct"/>
            <w:gridSpan w:val="2"/>
            <w:tcBorders>
              <w:top w:val="nil"/>
            </w:tcBorders>
            <w:vAlign w:val="center"/>
          </w:tcPr>
          <w:p w:rsidR="00797FB3" w:rsidRPr="006B3668" w:rsidRDefault="006E51FD" w:rsidP="00756556">
            <w:pPr>
              <w:rPr>
                <w:rFonts w:ascii="Verdana" w:hAnsi="Verdana"/>
                <w:sz w:val="12"/>
                <w:lang w:val="es-ES_tradnl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Curso"/>
                <w:tag w:val="Curso"/>
                <w:id w:val="-1345084787"/>
                <w:placeholder>
                  <w:docPart w:val="5DE6F38F74544A91AD72547FD7EAD558"/>
                </w:placeholder>
                <w:showingPlcHdr/>
              </w:sdtPr>
              <w:sdtEndPr/>
              <w:sdtContent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 w:rsidR="00797FB3"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  <w:tc>
          <w:tcPr>
            <w:tcW w:w="1599" w:type="pct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797FB3" w:rsidRPr="006B3668" w:rsidRDefault="006E51FD" w:rsidP="00756556">
            <w:pPr>
              <w:rPr>
                <w:rFonts w:ascii="Verdana" w:hAnsi="Verdana"/>
                <w:sz w:val="12"/>
                <w:lang w:val="es-ES_tradnl"/>
              </w:rPr>
            </w:pPr>
            <w:sdt>
              <w:sdtPr>
                <w:rPr>
                  <w:rFonts w:ascii="Arial Narrow" w:hAnsi="Arial Narrow" w:cs="Arial"/>
                  <w:color w:val="808080"/>
                  <w:sz w:val="20"/>
                  <w:szCs w:val="20"/>
                  <w:lang w:val="es-ES_tradnl"/>
                </w:rPr>
                <w:alias w:val="Area"/>
                <w:tag w:val="Area"/>
                <w:id w:val="201754973"/>
                <w:placeholder>
                  <w:docPart w:val="9FAE57D5ED0A459DA6049FF066B64F27"/>
                </w:placeholder>
                <w:showingPlcHdr/>
              </w:sdtPr>
              <w:sdtEndPr/>
              <w:sdtContent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 w:rsidR="00797FB3"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  <w:tc>
          <w:tcPr>
            <w:tcW w:w="764" w:type="pct"/>
            <w:tcBorders>
              <w:top w:val="nil"/>
              <w:left w:val="single" w:sz="4" w:space="0" w:color="auto"/>
            </w:tcBorders>
            <w:vAlign w:val="bottom"/>
          </w:tcPr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Nivel I 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Nivel II    </w:t>
            </w:r>
          </w:p>
          <w:p w:rsidR="00797FB3" w:rsidRPr="006B3668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Nivel III      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</w:tcBorders>
            <w:vAlign w:val="center"/>
          </w:tcPr>
          <w:sdt>
            <w:sdtPr>
              <w:rPr>
                <w:rStyle w:val="Textodelmarcadordeposicin"/>
                <w:sz w:val="20"/>
                <w:lang w:val="es-GT"/>
              </w:rPr>
              <w:alias w:val="Modalidad"/>
              <w:tag w:val="Modalidad"/>
              <w:id w:val="-314956049"/>
              <w:placeholder>
                <w:docPart w:val="3F40EAF6368440A2B0277102A5A9A32F"/>
              </w:placeholder>
              <w:comboBox>
                <w:listItem w:displayText="A Distancia" w:value="A Distancia"/>
                <w:listItem w:displayText="Semipresencial" w:value="Semipresencial"/>
              </w:comboBox>
            </w:sdtPr>
            <w:sdtEndPr>
              <w:rPr>
                <w:rStyle w:val="Textodelmarcadordeposicin"/>
              </w:rPr>
            </w:sdtEndPr>
            <w:sdtContent>
              <w:p w:rsidR="00797FB3" w:rsidRDefault="00797FB3" w:rsidP="00756556">
                <w:pPr>
                  <w:rPr>
                    <w:rFonts w:ascii="Verdana" w:hAnsi="Verdana"/>
                    <w:b/>
                    <w:sz w:val="12"/>
                    <w:lang w:val="es-ES"/>
                  </w:rPr>
                </w:pPr>
                <w:r w:rsidRPr="00797FB3">
                  <w:rPr>
                    <w:rStyle w:val="Textodelmarcadordeposicin"/>
                    <w:sz w:val="20"/>
                    <w:lang w:val="es-GT"/>
                  </w:rPr>
                  <w:t>Seleccionar Modalidad aquí</w:t>
                </w:r>
              </w:p>
            </w:sdtContent>
          </w:sdt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</w:p>
        </w:tc>
      </w:tr>
      <w:tr w:rsidR="00797FB3" w:rsidRPr="008A484D" w:rsidTr="00BA11C2">
        <w:trPr>
          <w:trHeight w:val="307"/>
        </w:trPr>
        <w:tc>
          <w:tcPr>
            <w:tcW w:w="1647" w:type="pct"/>
            <w:gridSpan w:val="2"/>
            <w:vAlign w:val="bottom"/>
          </w:tcPr>
          <w:p w:rsidR="00797FB3" w:rsidRDefault="00797FB3" w:rsidP="00756556">
            <w:pPr>
              <w:spacing w:after="60"/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Grupo etario de la población a beneficiar (edades)</w:t>
            </w:r>
          </w:p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0 – 5</w:t>
            </w:r>
            <w:r w:rsidR="00797FB3">
              <w:rPr>
                <w:rFonts w:ascii="Verdana" w:hAnsi="Verdana"/>
                <w:sz w:val="12"/>
                <w:lang w:val="es-ES_tradnl"/>
              </w:rPr>
              <w:tab/>
              <w:t xml:space="preserve">     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06 – 12          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13 - 15 </w:t>
            </w:r>
            <w:r w:rsidR="00797FB3">
              <w:rPr>
                <w:rFonts w:ascii="Verdana" w:hAnsi="Verdana"/>
                <w:sz w:val="12"/>
                <w:lang w:val="es-ES_tradnl"/>
              </w:rPr>
              <w:tab/>
              <w:t xml:space="preserve">        </w:t>
            </w:r>
          </w:p>
          <w:p w:rsidR="00797FB3" w:rsidRPr="00F111A3" w:rsidRDefault="00212EC0" w:rsidP="00756556">
            <w:pPr>
              <w:rPr>
                <w:rFonts w:ascii="Verdana" w:hAnsi="Verdana"/>
                <w:sz w:val="12"/>
                <w:lang w:val="es-ES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16 – 18       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18 - 25  </w:t>
            </w:r>
            <w:r w:rsidR="00797FB3">
              <w:rPr>
                <w:rFonts w:ascii="Verdana" w:hAnsi="Verdana"/>
                <w:sz w:val="12"/>
                <w:lang w:val="es-ES_tradnl"/>
              </w:rPr>
              <w:tab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&gt; 25</w:t>
            </w:r>
          </w:p>
        </w:tc>
        <w:tc>
          <w:tcPr>
            <w:tcW w:w="639" w:type="pct"/>
            <w:gridSpan w:val="2"/>
            <w:vAlign w:val="bottom"/>
          </w:tcPr>
          <w:p w:rsidR="00797FB3" w:rsidRPr="002F1925" w:rsidRDefault="00797FB3" w:rsidP="00756556">
            <w:pPr>
              <w:spacing w:after="60"/>
              <w:rPr>
                <w:rFonts w:ascii="Verdana" w:hAnsi="Verdana"/>
                <w:b/>
                <w:sz w:val="12"/>
                <w:lang w:val="es-ES"/>
              </w:rPr>
            </w:pPr>
            <w:r w:rsidRPr="003D1F07">
              <w:rPr>
                <w:rFonts w:ascii="Verdana" w:hAnsi="Verdana"/>
                <w:b/>
                <w:sz w:val="12"/>
                <w:lang w:val="es-ES"/>
              </w:rPr>
              <w:t>Área Geográfica:</w:t>
            </w:r>
          </w:p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Urbana</w:t>
            </w:r>
            <w:r w:rsidR="00797FB3">
              <w:rPr>
                <w:rFonts w:ascii="Verdana" w:hAnsi="Verdana"/>
                <w:sz w:val="12"/>
                <w:lang w:val="es-ES_tradnl"/>
              </w:rPr>
              <w:tab/>
            </w:r>
          </w:p>
          <w:p w:rsidR="00797FB3" w:rsidRPr="00CF501D" w:rsidRDefault="00212EC0" w:rsidP="00756556">
            <w:pPr>
              <w:rPr>
                <w:rFonts w:ascii="Verdana" w:hAnsi="Verdana"/>
                <w:sz w:val="8"/>
                <w:lang w:val="es-ES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Rural</w:t>
            </w:r>
          </w:p>
        </w:tc>
        <w:tc>
          <w:tcPr>
            <w:tcW w:w="831" w:type="pct"/>
            <w:tcBorders>
              <w:right w:val="single" w:sz="4" w:space="0" w:color="auto"/>
            </w:tcBorders>
            <w:vAlign w:val="bottom"/>
          </w:tcPr>
          <w:p w:rsidR="00797FB3" w:rsidRPr="002F1925" w:rsidRDefault="00797FB3" w:rsidP="00756556">
            <w:pPr>
              <w:spacing w:after="60"/>
              <w:rPr>
                <w:rFonts w:ascii="Verdana" w:hAnsi="Verdana"/>
                <w:sz w:val="12"/>
                <w:lang w:val="es-ES"/>
              </w:rPr>
            </w:pPr>
            <w:r w:rsidRPr="003D1F07">
              <w:rPr>
                <w:rFonts w:ascii="Verdana" w:hAnsi="Verdana"/>
                <w:b/>
                <w:sz w:val="12"/>
                <w:lang w:val="es-ES"/>
              </w:rPr>
              <w:t>Modalidad</w:t>
            </w:r>
            <w:r>
              <w:rPr>
                <w:rFonts w:ascii="Verdana" w:hAnsi="Verdana"/>
                <w:b/>
                <w:sz w:val="12"/>
                <w:lang w:val="es-ES"/>
              </w:rPr>
              <w:t xml:space="preserve"> idiomática</w:t>
            </w:r>
            <w:r>
              <w:rPr>
                <w:rFonts w:ascii="Verdana" w:hAnsi="Verdana"/>
                <w:sz w:val="12"/>
                <w:lang w:val="es-ES"/>
              </w:rPr>
              <w:t>:</w:t>
            </w:r>
          </w:p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Monolingüe</w:t>
            </w:r>
            <w:r w:rsidR="00797FB3">
              <w:rPr>
                <w:rFonts w:ascii="Verdana" w:hAnsi="Verdana"/>
                <w:sz w:val="12"/>
                <w:lang w:val="es-ES_tradnl"/>
              </w:rPr>
              <w:tab/>
            </w:r>
          </w:p>
          <w:p w:rsidR="00797FB3" w:rsidRPr="00CF501D" w:rsidRDefault="00212EC0" w:rsidP="00756556">
            <w:pPr>
              <w:rPr>
                <w:rFonts w:ascii="Verdana" w:hAnsi="Verdana"/>
                <w:sz w:val="8"/>
                <w:lang w:val="es-ES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Bilingüe</w:t>
            </w:r>
          </w:p>
        </w:tc>
        <w:tc>
          <w:tcPr>
            <w:tcW w:w="1883" w:type="pct"/>
            <w:gridSpan w:val="3"/>
            <w:tcBorders>
              <w:left w:val="single" w:sz="4" w:space="0" w:color="auto"/>
            </w:tcBorders>
            <w:vAlign w:val="bottom"/>
          </w:tcPr>
          <w:p w:rsidR="00797FB3" w:rsidRPr="003D1F07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Medios de entrega</w:t>
            </w:r>
            <w:r w:rsidRPr="003D1F07">
              <w:rPr>
                <w:rFonts w:ascii="Verdana" w:hAnsi="Verdana"/>
                <w:b/>
                <w:sz w:val="12"/>
                <w:lang w:val="es-ES"/>
              </w:rPr>
              <w:t>:</w:t>
            </w:r>
          </w:p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Impresos  </w:t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Radio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Internet    </w:t>
            </w:r>
          </w:p>
          <w:p w:rsidR="00797FB3" w:rsidRPr="00CF501D" w:rsidRDefault="00212EC0" w:rsidP="00756556">
            <w:pPr>
              <w:rPr>
                <w:rFonts w:ascii="Verdana" w:hAnsi="Verdana"/>
                <w:sz w:val="8"/>
                <w:lang w:val="es-ES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Otro (Especificar):</w:t>
            </w:r>
            <w:r w:rsidR="00797FB3" w:rsidRPr="006B3668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808080"/>
                  <w:sz w:val="20"/>
                  <w:szCs w:val="20"/>
                  <w:lang w:val="es-ES_tradnl"/>
                </w:rPr>
                <w:alias w:val="Entrega"/>
                <w:tag w:val="Entrega"/>
                <w:id w:val="26929628"/>
                <w:placeholder>
                  <w:docPart w:val="5812D2E93338485DB15FAE24AAB3D1C4"/>
                </w:placeholder>
                <w:showingPlcHdr/>
              </w:sdtPr>
              <w:sdtEndPr/>
              <w:sdtContent>
                <w:r w:rsidR="00797FB3"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 w:rsidR="00797FB3"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</w:tr>
      <w:tr w:rsidR="00797FB3" w:rsidRPr="00AC0E0A" w:rsidTr="00BA11C2">
        <w:trPr>
          <w:trHeight w:val="307"/>
        </w:trPr>
        <w:tc>
          <w:tcPr>
            <w:tcW w:w="5000" w:type="pct"/>
            <w:gridSpan w:val="8"/>
            <w:vAlign w:val="bottom"/>
          </w:tcPr>
          <w:p w:rsidR="00797FB3" w:rsidRDefault="00797FB3" w:rsidP="00756556">
            <w:pPr>
              <w:ind w:left="19"/>
              <w:rPr>
                <w:rFonts w:ascii="Verdana" w:hAnsi="Verdana"/>
                <w:b/>
                <w:sz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Si el medio de entrega es por Internet</w:t>
            </w:r>
            <w:r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>
              <w:rPr>
                <w:rFonts w:ascii="Verdana" w:hAnsi="Verdana"/>
                <w:b/>
                <w:sz w:val="12"/>
                <w:lang w:val="es-ES_tradnl"/>
              </w:rPr>
              <w:t>e</w:t>
            </w:r>
            <w:r w:rsidRPr="003E6325">
              <w:rPr>
                <w:rFonts w:ascii="Verdana" w:hAnsi="Verdana"/>
                <w:b/>
                <w:sz w:val="12"/>
                <w:lang w:val="es-ES_tradnl"/>
              </w:rPr>
              <w:t>specificar:</w:t>
            </w:r>
          </w:p>
          <w:p w:rsidR="00797FB3" w:rsidRPr="00F111A3" w:rsidRDefault="00797FB3" w:rsidP="00AC0E0A">
            <w:pPr>
              <w:rPr>
                <w:rFonts w:ascii="Verdana" w:hAnsi="Verdana"/>
                <w:sz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lang w:val="es-ES_tradnl"/>
              </w:rPr>
              <w:t>Direccion URL:</w:t>
            </w:r>
            <w:r w:rsidRPr="006B3668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Dirección Web"/>
                <w:tag w:val="Dirección Web"/>
                <w:id w:val="1015887823"/>
                <w:placeholder>
                  <w:docPart w:val="E635DE4F3BD741659EEC4B89A64C86E6"/>
                </w:placeholder>
                <w:showingPlcHdr/>
              </w:sdtPr>
              <w:sdtEndPr/>
              <w:sdtContent>
                <w:r w:rsidR="00AC0E0A"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 w:rsidR="00AC0E0A">
                  <w:rPr>
                    <w:rStyle w:val="Textodelmarcadordeposicin"/>
                    <w:sz w:val="20"/>
                    <w:lang w:val="es-GT"/>
                  </w:rPr>
                  <w:t>aquí la dirección web</w:t>
                </w:r>
                <w:r w:rsidR="00AC0E0A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Verdana" w:hAnsi="Verdana"/>
                <w:b/>
                <w:sz w:val="12"/>
                <w:lang w:val="es-ES_tradnl"/>
              </w:rPr>
              <w:t xml:space="preserve">Usuario: </w:t>
            </w:r>
            <w:r w:rsidRPr="006B3668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usuario"/>
                <w:tag w:val="usuario"/>
                <w:id w:val="1281921670"/>
                <w:placeholder>
                  <w:docPart w:val="C037CDCAC66A49578B217CD55F143864"/>
                </w:placeholder>
                <w:showingPlcHdr/>
              </w:sdtPr>
              <w:sdtEndPr/>
              <w:sdtContent>
                <w:r w:rsidR="00AC0E0A"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 w:rsidR="00AC0E0A"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="00AC0E0A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</w:t>
            </w:r>
            <w:r>
              <w:rPr>
                <w:rFonts w:ascii="Verdana" w:hAnsi="Verdana"/>
                <w:b/>
                <w:sz w:val="12"/>
                <w:lang w:val="es-ES_tradnl"/>
              </w:rPr>
              <w:t>Contraseña:</w:t>
            </w:r>
            <w:r w:rsidRPr="006B3668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Contraseña"/>
                <w:tag w:val="Contraseña"/>
                <w:id w:val="-2132626946"/>
                <w:placeholder>
                  <w:docPart w:val="B3C2D8BB7560432EBB6AA255562C284E"/>
                </w:placeholder>
                <w:showingPlcHdr/>
              </w:sdtPr>
              <w:sdtEndPr/>
              <w:sdtContent>
                <w:r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</w:tr>
    </w:tbl>
    <w:p w:rsidR="00797FB3" w:rsidRDefault="00797FB3" w:rsidP="00797FB3">
      <w:pPr>
        <w:ind w:right="-10"/>
        <w:rPr>
          <w:rFonts w:ascii="Verdana" w:hAnsi="Verdana"/>
          <w:b/>
          <w:sz w:val="12"/>
          <w:szCs w:val="12"/>
          <w:lang w:val="es-ES"/>
        </w:rPr>
      </w:pPr>
    </w:p>
    <w:p w:rsidR="00797FB3" w:rsidRPr="0092747A" w:rsidRDefault="00797FB3" w:rsidP="00797FB3">
      <w:pPr>
        <w:shd w:val="clear" w:color="auto" w:fill="1D1B11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3</w:t>
      </w:r>
      <w:r w:rsidRPr="00156638">
        <w:rPr>
          <w:rFonts w:ascii="Verdana" w:hAnsi="Verdana"/>
          <w:sz w:val="20"/>
          <w:lang w:val="es-ES"/>
        </w:rPr>
        <w:t xml:space="preserve">. </w:t>
      </w:r>
      <w:r>
        <w:rPr>
          <w:rFonts w:ascii="Verdana" w:hAnsi="Verdana"/>
          <w:sz w:val="20"/>
          <w:lang w:val="es-ES"/>
        </w:rPr>
        <w:t>DETALLE DEL SERVICIO EDUCATIVO SOLICITADO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131"/>
        <w:gridCol w:w="877"/>
        <w:gridCol w:w="2235"/>
        <w:gridCol w:w="2719"/>
        <w:gridCol w:w="4451"/>
      </w:tblGrid>
      <w:tr w:rsidR="00797FB3" w:rsidRPr="00AC0E0A" w:rsidTr="00BA11C2">
        <w:trPr>
          <w:trHeight w:val="307"/>
        </w:trPr>
        <w:tc>
          <w:tcPr>
            <w:tcW w:w="3050" w:type="pct"/>
            <w:gridSpan w:val="4"/>
            <w:vAlign w:val="center"/>
          </w:tcPr>
          <w:p w:rsidR="00797FB3" w:rsidRDefault="00797FB3" w:rsidP="00756556">
            <w:pPr>
              <w:rPr>
                <w:rFonts w:ascii="Verdana" w:hAnsi="Verdana"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Días de atención</w:t>
            </w:r>
            <w:r>
              <w:rPr>
                <w:rFonts w:ascii="Verdana" w:hAnsi="Verdana"/>
                <w:sz w:val="12"/>
                <w:lang w:val="es-ES"/>
              </w:rPr>
              <w:t>:</w:t>
            </w:r>
          </w:p>
          <w:p w:rsidR="00797FB3" w:rsidRPr="00F111A3" w:rsidRDefault="00212EC0" w:rsidP="00756556">
            <w:pPr>
              <w:rPr>
                <w:rFonts w:ascii="Verdana" w:hAnsi="Verdana"/>
                <w:sz w:val="12"/>
                <w:lang w:val="es-ES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Lunes   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Martes</w:t>
            </w:r>
            <w:r w:rsidR="00797FB3">
              <w:rPr>
                <w:rFonts w:ascii="Verdana" w:hAnsi="Verdana"/>
                <w:sz w:val="12"/>
                <w:lang w:val="es-ES_tradnl"/>
              </w:rPr>
              <w:tab/>
              <w:t xml:space="preserve">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2A7FB6" w:rsidRPr="006B3668">
              <w:rPr>
                <w:rFonts w:ascii="Verdana" w:hAnsi="Verdana"/>
                <w:sz w:val="12"/>
                <w:lang w:val="es-ES_tradnl"/>
              </w:rPr>
              <w:t>M</w:t>
            </w:r>
            <w:r w:rsidR="002A7FB6">
              <w:rPr>
                <w:rFonts w:ascii="Verdana" w:hAnsi="Verdana"/>
                <w:sz w:val="12"/>
                <w:lang w:val="es-ES_tradnl"/>
              </w:rPr>
              <w:t>iércoles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    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Jueves</w:t>
            </w:r>
            <w:r w:rsidR="00797FB3" w:rsidRPr="006B3668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Viernes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Sábado  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Domingo</w:t>
            </w:r>
          </w:p>
        </w:tc>
        <w:tc>
          <w:tcPr>
            <w:tcW w:w="1950" w:type="pct"/>
            <w:vAlign w:val="center"/>
          </w:tcPr>
          <w:p w:rsidR="00797FB3" w:rsidRPr="002F1925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Horario</w:t>
            </w:r>
            <w:r w:rsidRPr="003D1F07">
              <w:rPr>
                <w:rFonts w:ascii="Verdana" w:hAnsi="Verdana"/>
                <w:b/>
                <w:sz w:val="12"/>
                <w:lang w:val="es-ES"/>
              </w:rPr>
              <w:t>:</w:t>
            </w:r>
          </w:p>
          <w:p w:rsidR="00797FB3" w:rsidRPr="00CF501D" w:rsidRDefault="00797FB3" w:rsidP="00756556">
            <w:pPr>
              <w:rPr>
                <w:rFonts w:ascii="Verdana" w:hAnsi="Verdana"/>
                <w:sz w:val="8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 xml:space="preserve">De: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Fin"/>
                <w:tag w:val="Fin"/>
                <w:id w:val="19309283"/>
                <w:placeholder>
                  <w:docPart w:val="B07C67929E2D4C5CBB361029A301A3EA"/>
                </w:placeholder>
                <w:showingPlcHdr/>
              </w:sdtPr>
              <w:sdtEndPr/>
              <w:sdtContent>
                <w:r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Verdana" w:hAnsi="Verdana"/>
                <w:b/>
                <w:sz w:val="12"/>
                <w:lang w:val="es-ES"/>
              </w:rPr>
              <w:t xml:space="preserve">A: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Fin"/>
                <w:tag w:val="Fin"/>
                <w:id w:val="1480037107"/>
                <w:placeholder>
                  <w:docPart w:val="E27C30CAD9824B9BAC49CC5489C91E39"/>
                </w:placeholder>
                <w:showingPlcHdr/>
              </w:sdtPr>
              <w:sdtEndPr/>
              <w:sdtContent>
                <w:r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</w:tr>
      <w:tr w:rsidR="00797FB3" w:rsidRPr="00AC0E0A" w:rsidTr="00BA11C2">
        <w:trPr>
          <w:trHeight w:val="307"/>
        </w:trPr>
        <w:tc>
          <w:tcPr>
            <w:tcW w:w="880" w:type="pct"/>
            <w:gridSpan w:val="2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 xml:space="preserve">Monto de Inscripción </w:t>
            </w:r>
            <w:r w:rsidRPr="003D1F07">
              <w:rPr>
                <w:rFonts w:ascii="Verdana" w:hAnsi="Verdana"/>
                <w:b/>
                <w:sz w:val="12"/>
                <w:lang w:val="es-ES"/>
              </w:rPr>
              <w:t>:</w:t>
            </w:r>
          </w:p>
          <w:p w:rsidR="00797FB3" w:rsidRPr="00FA2387" w:rsidRDefault="00797FB3" w:rsidP="00756556">
            <w:pPr>
              <w:ind w:left="19"/>
              <w:rPr>
                <w:rFonts w:ascii="Verdana" w:hAnsi="Verdana"/>
                <w:b/>
                <w:sz w:val="12"/>
                <w:lang w:val="es-ES_tradnl"/>
              </w:rPr>
            </w:pPr>
            <w:r w:rsidRPr="00844252">
              <w:rPr>
                <w:rFonts w:ascii="Verdana" w:hAnsi="Verdana"/>
                <w:i/>
                <w:sz w:val="16"/>
                <w:lang w:val="es-ES_tradnl"/>
              </w:rPr>
              <w:t>Q.</w:t>
            </w:r>
            <w:r w:rsidRPr="006B3668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Inscripción"/>
                <w:tag w:val="Inscripción"/>
                <w:id w:val="-1269460172"/>
                <w:placeholder>
                  <w:docPart w:val="40DB1D0516F04303B98076383ACC6622"/>
                </w:placeholder>
                <w:showingPlcHdr/>
              </w:sdtPr>
              <w:sdtEndPr/>
              <w:sdtContent>
                <w:r w:rsidRPr="00EE11DE">
                  <w:rPr>
                    <w:rStyle w:val="Textodelmarcadordeposicin"/>
                    <w:sz w:val="20"/>
                    <w:lang w:val="es-GT"/>
                  </w:rPr>
                  <w:t xml:space="preserve">Escribir </w:t>
                </w:r>
                <w:r>
                  <w:rPr>
                    <w:rStyle w:val="Textodelmarcadordeposicin"/>
                    <w:sz w:val="20"/>
                    <w:lang w:val="es-GT"/>
                  </w:rPr>
                  <w:t>aquí</w:t>
                </w:r>
                <w:r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  <w:tc>
          <w:tcPr>
            <w:tcW w:w="979" w:type="pct"/>
            <w:tcBorders>
              <w:right w:val="single" w:sz="4" w:space="0" w:color="auto"/>
            </w:tcBorders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Forma de pago</w:t>
            </w:r>
          </w:p>
          <w:p w:rsidR="00797FB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Mensual</w:t>
            </w:r>
            <w:r w:rsidR="00797FB3">
              <w:rPr>
                <w:rFonts w:ascii="Verdana" w:hAnsi="Verdana"/>
                <w:sz w:val="12"/>
                <w:lang w:val="es-ES_tradnl"/>
              </w:rPr>
              <w:tab/>
              <w:t xml:space="preserve">     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>Trimestral</w:t>
            </w:r>
          </w:p>
          <w:p w:rsidR="00797FB3" w:rsidRPr="00F111A3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Semestral     </w:t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instrText xml:space="preserve"> FORMCHECKBOX </w:instrText>
            </w:r>
            <w:r w:rsidR="006E51FD">
              <w:rPr>
                <w:rFonts w:ascii="Verdana" w:hAnsi="Verdana"/>
                <w:sz w:val="12"/>
                <w:lang w:val="es-ES_tradnl"/>
              </w:rPr>
            </w:r>
            <w:r w:rsidR="006E51FD">
              <w:rPr>
                <w:rFonts w:ascii="Verdana" w:hAnsi="Verdana"/>
                <w:sz w:val="12"/>
                <w:lang w:val="es-ES_tradnl"/>
              </w:rPr>
              <w:fldChar w:fldCharType="separate"/>
            </w:r>
            <w:r w:rsidRPr="006B3668">
              <w:rPr>
                <w:rFonts w:ascii="Verdana" w:hAnsi="Verdana"/>
                <w:sz w:val="12"/>
                <w:lang w:val="es-ES_tradnl"/>
              </w:rPr>
              <w:fldChar w:fldCharType="end"/>
            </w:r>
            <w:r w:rsidR="00797FB3" w:rsidRPr="006B3668">
              <w:rPr>
                <w:rFonts w:ascii="Verdana" w:hAnsi="Verdana"/>
                <w:sz w:val="12"/>
                <w:lang w:val="es-ES_tradnl"/>
              </w:rPr>
              <w:t xml:space="preserve"> </w:t>
            </w:r>
            <w:r w:rsidR="00797FB3">
              <w:rPr>
                <w:rFonts w:ascii="Verdana" w:hAnsi="Verdana"/>
                <w:sz w:val="12"/>
                <w:lang w:val="es-ES_tradnl"/>
              </w:rPr>
              <w:t xml:space="preserve">Anual  </w:t>
            </w:r>
          </w:p>
        </w:tc>
        <w:tc>
          <w:tcPr>
            <w:tcW w:w="3142" w:type="pct"/>
            <w:gridSpan w:val="2"/>
            <w:tcBorders>
              <w:left w:val="single" w:sz="4" w:space="0" w:color="auto"/>
            </w:tcBorders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Cuotas</w:t>
            </w:r>
            <w:r w:rsidRPr="003D1F07">
              <w:rPr>
                <w:rFonts w:ascii="Verdana" w:hAnsi="Verdana"/>
                <w:b/>
                <w:sz w:val="12"/>
                <w:lang w:val="es-ES"/>
              </w:rPr>
              <w:t>:</w:t>
            </w:r>
          </w:p>
          <w:p w:rsidR="00797FB3" w:rsidRPr="00F111A3" w:rsidRDefault="00797FB3" w:rsidP="00756556">
            <w:pPr>
              <w:rPr>
                <w:rFonts w:ascii="Verdana" w:hAnsi="Verdana"/>
                <w:sz w:val="12"/>
                <w:lang w:val="es-ES_tradnl"/>
              </w:rPr>
            </w:pPr>
            <w:r w:rsidRPr="00D9440B">
              <w:rPr>
                <w:rFonts w:ascii="Verdana" w:hAnsi="Verdana" w:cs="Arial"/>
                <w:b/>
                <w:sz w:val="12"/>
                <w:szCs w:val="12"/>
                <w:lang w:val="es-ES_tradnl"/>
              </w:rPr>
              <w:t>Cantidad de Cuotas:</w: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No. Cuotas"/>
                <w:tag w:val="No. Cuotas"/>
                <w:id w:val="1923224837"/>
                <w:placeholder>
                  <w:docPart w:val="2B57ADDB314F4048B6E6C5D66A1859A2"/>
                </w:placeholder>
                <w:showingPlcHdr/>
              </w:sdtPr>
              <w:sdtEndPr/>
              <w:sdtContent>
                <w:r w:rsidRPr="00797FB3">
                  <w:rPr>
                    <w:rStyle w:val="Textodelmarcadordeposicin"/>
                    <w:sz w:val="20"/>
                    <w:lang w:val="es-ES"/>
                  </w:rPr>
                  <w:t>cuotas</w:t>
                </w:r>
                <w:r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   </w:t>
            </w:r>
            <w:r w:rsidRPr="00D9440B">
              <w:rPr>
                <w:rFonts w:ascii="Verdana" w:hAnsi="Verdana" w:cs="Arial"/>
                <w:b/>
                <w:sz w:val="12"/>
                <w:szCs w:val="12"/>
                <w:lang w:val="es-ES_tradnl"/>
              </w:rPr>
              <w:t>Monto por cuota</w: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</w:t>
            </w:r>
            <w:r w:rsidRPr="006B3668">
              <w:rPr>
                <w:rFonts w:ascii="Verdana" w:hAnsi="Verdana"/>
                <w:i/>
                <w:sz w:val="12"/>
                <w:lang w:val="es-ES_tradnl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No. Cuotas"/>
                <w:tag w:val="No. Cuotas"/>
                <w:id w:val="-1110502567"/>
                <w:showingPlcHdr/>
              </w:sdtPr>
              <w:sdtEndPr/>
              <w:sdtContent>
                <w:r>
                  <w:rPr>
                    <w:rStyle w:val="Textodelmarcadordeposicin"/>
                    <w:sz w:val="20"/>
                    <w:lang w:val="es-GT"/>
                  </w:rPr>
                  <w:t>Monto por cuota</w:t>
                </w:r>
                <w:r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</w:tr>
      <w:tr w:rsidR="00797FB3" w:rsidRPr="00BA11C2" w:rsidTr="00BA11C2">
        <w:trPr>
          <w:trHeight w:val="307"/>
        </w:trPr>
        <w:tc>
          <w:tcPr>
            <w:tcW w:w="496" w:type="pct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Justificación de los montos</w:t>
            </w:r>
          </w:p>
        </w:tc>
        <w:tc>
          <w:tcPr>
            <w:tcW w:w="4504" w:type="pct"/>
            <w:gridSpan w:val="4"/>
          </w:tcPr>
          <w:p w:rsidR="00797FB3" w:rsidRDefault="006E51FD" w:rsidP="002A7FB6">
            <w:pPr>
              <w:rPr>
                <w:rFonts w:ascii="Verdana" w:hAnsi="Verdana"/>
                <w:b/>
                <w:sz w:val="12"/>
                <w:lang w:val="es-ES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Observaciones"/>
                <w:tag w:val="Observaciones"/>
                <w:id w:val="26929634"/>
                <w:showingPlcHdr/>
              </w:sdtPr>
              <w:sdtEndPr/>
              <w:sdtContent>
                <w:r w:rsidR="002A7FB6">
                  <w:rPr>
                    <w:rStyle w:val="Textodelmarcadordeposicin"/>
                    <w:sz w:val="20"/>
                    <w:lang w:val="es-GT"/>
                  </w:rPr>
                  <w:t>Añada aquí una justificación de los montos solicitados para la inscripción y cuotas</w:t>
                </w:r>
                <w:r w:rsidR="00BA11C2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</w:tr>
    </w:tbl>
    <w:p w:rsidR="00797FB3" w:rsidRDefault="00797FB3" w:rsidP="00797FB3">
      <w:pPr>
        <w:ind w:right="-10"/>
        <w:rPr>
          <w:rFonts w:ascii="Verdana" w:hAnsi="Verdana"/>
          <w:b/>
          <w:sz w:val="12"/>
          <w:szCs w:val="12"/>
          <w:lang w:val="es-ES"/>
        </w:rPr>
      </w:pPr>
    </w:p>
    <w:p w:rsidR="00797FB3" w:rsidRDefault="00797FB3" w:rsidP="00797FB3">
      <w:pPr>
        <w:ind w:right="-10"/>
        <w:rPr>
          <w:rFonts w:ascii="Verdana" w:hAnsi="Verdana"/>
          <w:b/>
          <w:sz w:val="12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1413"/>
      </w:tblGrid>
      <w:tr w:rsidR="00797FB3" w:rsidRPr="00BB6A50" w:rsidTr="00BA11C2">
        <w:trPr>
          <w:trHeight w:val="1388"/>
        </w:trPr>
        <w:tc>
          <w:tcPr>
            <w:tcW w:w="5000" w:type="pct"/>
          </w:tcPr>
          <w:p w:rsidR="00797FB3" w:rsidRPr="003D1F07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>
              <w:rPr>
                <w:rFonts w:ascii="Verdana" w:hAnsi="Verdana"/>
                <w:b/>
                <w:sz w:val="12"/>
                <w:lang w:val="es-ES"/>
              </w:rPr>
              <w:t>Observaciones</w:t>
            </w:r>
            <w:r w:rsidRPr="003D1F07">
              <w:rPr>
                <w:rFonts w:ascii="Verdana" w:hAnsi="Verdana"/>
                <w:b/>
                <w:sz w:val="12"/>
                <w:lang w:val="es-ES"/>
              </w:rPr>
              <w:t>:</w:t>
            </w:r>
          </w:p>
          <w:p w:rsidR="00797FB3" w:rsidRPr="003D1F07" w:rsidRDefault="006E51FD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val="es-ES_tradnl"/>
                </w:rPr>
                <w:alias w:val="Observaciones"/>
                <w:tag w:val="Observaciones"/>
                <w:id w:val="964856542"/>
                <w:showingPlcHdr/>
              </w:sdtPr>
              <w:sdtEndPr/>
              <w:sdtContent>
                <w:r w:rsidR="00797FB3">
                  <w:rPr>
                    <w:rStyle w:val="Textodelmarcadordeposicin"/>
                    <w:sz w:val="20"/>
                    <w:lang w:val="es-GT"/>
                  </w:rPr>
                  <w:t>Añada aquí las observaciones que desee realizar para completar la información del servicio educativo solicitado</w:t>
                </w:r>
                <w:r w:rsidR="00797FB3" w:rsidRPr="00E83206">
                  <w:rPr>
                    <w:rStyle w:val="Textodelmarcadordeposicin"/>
                    <w:lang w:val="es-GT"/>
                  </w:rPr>
                  <w:t>.</w:t>
                </w:r>
              </w:sdtContent>
            </w:sdt>
          </w:p>
        </w:tc>
      </w:tr>
    </w:tbl>
    <w:p w:rsidR="00797FB3" w:rsidRDefault="00797FB3" w:rsidP="00797FB3">
      <w:pPr>
        <w:ind w:right="-10"/>
        <w:rPr>
          <w:rFonts w:ascii="Verdana" w:hAnsi="Verdana"/>
          <w:b/>
          <w:sz w:val="12"/>
          <w:szCs w:val="12"/>
          <w:lang w:val="es-ES"/>
        </w:rPr>
      </w:pPr>
    </w:p>
    <w:p w:rsidR="00797FB3" w:rsidRDefault="00797FB3" w:rsidP="00797FB3">
      <w:pPr>
        <w:rPr>
          <w:rFonts w:ascii="Verdana" w:hAnsi="Verdana"/>
          <w:i/>
          <w:sz w:val="12"/>
          <w:lang w:val="es-ES"/>
        </w:rPr>
      </w:pPr>
    </w:p>
    <w:p w:rsidR="00797FB3" w:rsidRPr="002F586D" w:rsidRDefault="00797FB3" w:rsidP="00797FB3">
      <w:pPr>
        <w:rPr>
          <w:rFonts w:ascii="Verdana" w:hAnsi="Verdana"/>
          <w:i/>
          <w:sz w:val="12"/>
          <w:lang w:val="es-ES"/>
        </w:rPr>
      </w:pPr>
      <w:r w:rsidRPr="002F586D">
        <w:rPr>
          <w:rFonts w:ascii="Verdana" w:hAnsi="Verdana"/>
          <w:i/>
          <w:sz w:val="12"/>
          <w:lang w:val="es-ES"/>
        </w:rPr>
        <w:t>_________________________________</w:t>
      </w:r>
      <w:r>
        <w:rPr>
          <w:rFonts w:ascii="Verdana" w:hAnsi="Verdana"/>
          <w:i/>
          <w:sz w:val="12"/>
          <w:lang w:val="es-ES"/>
        </w:rPr>
        <w:t>_________________</w:t>
      </w:r>
      <w:r w:rsidRPr="002F586D">
        <w:rPr>
          <w:rFonts w:ascii="Verdana" w:hAnsi="Verdana"/>
          <w:i/>
          <w:sz w:val="12"/>
          <w:lang w:val="es-ES"/>
        </w:rPr>
        <w:t>__</w:t>
      </w:r>
      <w:r>
        <w:rPr>
          <w:rFonts w:ascii="Verdana" w:hAnsi="Verdana"/>
          <w:i/>
          <w:sz w:val="12"/>
          <w:lang w:val="es-ES"/>
        </w:rPr>
        <w:tab/>
        <w:t xml:space="preserve"> </w:t>
      </w:r>
      <w:r w:rsidRPr="002F586D">
        <w:rPr>
          <w:rFonts w:ascii="Verdana" w:hAnsi="Verdana"/>
          <w:i/>
          <w:sz w:val="12"/>
          <w:lang w:val="es-ES"/>
        </w:rPr>
        <w:t>____________________________</w:t>
      </w:r>
      <w:r>
        <w:rPr>
          <w:rFonts w:ascii="Verdana" w:hAnsi="Verdana"/>
          <w:i/>
          <w:sz w:val="12"/>
          <w:lang w:val="es-ES"/>
        </w:rPr>
        <w:t>___</w:t>
      </w:r>
      <w:r w:rsidRPr="002F586D">
        <w:rPr>
          <w:rFonts w:ascii="Verdana" w:hAnsi="Verdana"/>
          <w:i/>
          <w:sz w:val="12"/>
          <w:lang w:val="es-ES"/>
        </w:rPr>
        <w:t>_       _______________</w:t>
      </w:r>
      <w:r>
        <w:rPr>
          <w:rFonts w:ascii="Verdana" w:hAnsi="Verdana"/>
          <w:i/>
          <w:sz w:val="12"/>
          <w:lang w:val="es-ES"/>
        </w:rPr>
        <w:t>______</w:t>
      </w:r>
      <w:r w:rsidRPr="002F586D">
        <w:rPr>
          <w:rFonts w:ascii="Verdana" w:hAnsi="Verdana"/>
          <w:i/>
          <w:sz w:val="12"/>
          <w:lang w:val="es-ES"/>
        </w:rPr>
        <w:t>______</w:t>
      </w:r>
    </w:p>
    <w:p w:rsidR="00797FB3" w:rsidRDefault="00797FB3" w:rsidP="00797FB3">
      <w:pPr>
        <w:ind w:right="-676"/>
        <w:rPr>
          <w:rFonts w:ascii="Verdana" w:hAnsi="Verdana"/>
          <w:sz w:val="12"/>
          <w:lang w:val="es-ES"/>
        </w:rPr>
      </w:pPr>
      <w:r w:rsidRPr="002F586D">
        <w:rPr>
          <w:rFonts w:ascii="Verdana" w:hAnsi="Verdana"/>
          <w:sz w:val="12"/>
          <w:lang w:val="es-ES"/>
        </w:rPr>
        <w:t xml:space="preserve">               Nombre</w:t>
      </w:r>
      <w:r>
        <w:rPr>
          <w:rFonts w:ascii="Verdana" w:hAnsi="Verdana"/>
          <w:sz w:val="12"/>
          <w:lang w:val="es-ES"/>
        </w:rPr>
        <w:t xml:space="preserve"> del </w:t>
      </w:r>
      <w:r w:rsidR="002A7FB6">
        <w:rPr>
          <w:rFonts w:ascii="Verdana" w:hAnsi="Verdana"/>
          <w:sz w:val="12"/>
          <w:lang w:val="es-ES"/>
        </w:rPr>
        <w:t>representante</w:t>
      </w:r>
      <w:r>
        <w:rPr>
          <w:rFonts w:ascii="Verdana" w:hAnsi="Verdana"/>
          <w:sz w:val="12"/>
          <w:lang w:val="es-ES"/>
        </w:rPr>
        <w:t xml:space="preserve"> legal</w:t>
      </w:r>
      <w:r w:rsidRPr="002F586D">
        <w:rPr>
          <w:rFonts w:ascii="Verdana" w:hAnsi="Verdana"/>
          <w:sz w:val="12"/>
          <w:lang w:val="es-ES"/>
        </w:rPr>
        <w:tab/>
      </w:r>
      <w:r w:rsidRPr="002F586D">
        <w:rPr>
          <w:rFonts w:ascii="Verdana" w:hAnsi="Verdana"/>
          <w:sz w:val="12"/>
          <w:lang w:val="es-ES"/>
        </w:rPr>
        <w:tab/>
      </w:r>
      <w:r w:rsidRPr="002F586D">
        <w:rPr>
          <w:rFonts w:ascii="Verdana" w:hAnsi="Verdana"/>
          <w:sz w:val="12"/>
          <w:lang w:val="es-ES"/>
        </w:rPr>
        <w:tab/>
      </w:r>
      <w:r>
        <w:rPr>
          <w:rFonts w:ascii="Verdana" w:hAnsi="Verdana"/>
          <w:sz w:val="12"/>
          <w:lang w:val="es-ES"/>
        </w:rPr>
        <w:t xml:space="preserve">                         C</w:t>
      </w:r>
      <w:r w:rsidRPr="002F586D">
        <w:rPr>
          <w:rFonts w:ascii="Verdana" w:hAnsi="Verdana"/>
          <w:sz w:val="12"/>
          <w:lang w:val="es-ES"/>
        </w:rPr>
        <w:t xml:space="preserve">argo                                                        Firma </w:t>
      </w:r>
      <w:r w:rsidRPr="002F586D">
        <w:rPr>
          <w:rFonts w:ascii="Verdana" w:hAnsi="Verdana"/>
          <w:sz w:val="12"/>
          <w:lang w:val="es-ES"/>
        </w:rPr>
        <w:tab/>
      </w:r>
      <w:r w:rsidRPr="002F586D">
        <w:rPr>
          <w:rFonts w:ascii="Verdana" w:hAnsi="Verdana"/>
          <w:i/>
          <w:sz w:val="12"/>
          <w:lang w:val="es-ES"/>
        </w:rPr>
        <w:t xml:space="preserve">            </w:t>
      </w:r>
      <w:r>
        <w:rPr>
          <w:rFonts w:ascii="Verdana" w:hAnsi="Verdana"/>
          <w:i/>
          <w:sz w:val="12"/>
          <w:lang w:val="es-ES"/>
        </w:rPr>
        <w:t xml:space="preserve">  </w:t>
      </w:r>
      <w:r>
        <w:rPr>
          <w:rFonts w:ascii="Verdana" w:hAnsi="Verdana"/>
          <w:i/>
          <w:sz w:val="12"/>
          <w:lang w:val="es-ES"/>
        </w:rPr>
        <w:tab/>
      </w:r>
      <w:r>
        <w:rPr>
          <w:rFonts w:ascii="Verdana" w:hAnsi="Verdana"/>
          <w:i/>
          <w:sz w:val="12"/>
          <w:lang w:val="es-ES"/>
        </w:rPr>
        <w:tab/>
      </w:r>
      <w:r w:rsidRPr="002F586D">
        <w:rPr>
          <w:rFonts w:ascii="Verdana" w:hAnsi="Verdana"/>
          <w:i/>
          <w:sz w:val="12"/>
          <w:lang w:val="es-ES"/>
        </w:rPr>
        <w:t xml:space="preserve"> Sello   </w:t>
      </w:r>
      <w:r w:rsidRPr="002F586D">
        <w:rPr>
          <w:rFonts w:ascii="Verdana" w:hAnsi="Verdana"/>
          <w:i/>
          <w:sz w:val="12"/>
          <w:lang w:val="es-ES"/>
        </w:rPr>
        <w:tab/>
        <w:t xml:space="preserve">          </w:t>
      </w:r>
    </w:p>
    <w:p w:rsidR="00797FB3" w:rsidRDefault="00797FB3" w:rsidP="00797FB3">
      <w:pPr>
        <w:ind w:right="-676"/>
        <w:rPr>
          <w:rFonts w:ascii="Verdana" w:hAnsi="Verdana"/>
          <w:i/>
          <w:sz w:val="12"/>
          <w:lang w:val="es-ES"/>
        </w:rPr>
      </w:pPr>
    </w:p>
    <w:p w:rsidR="00797FB3" w:rsidRPr="00DF4415" w:rsidRDefault="00877E63" w:rsidP="00797FB3">
      <w:pPr>
        <w:ind w:right="-676"/>
        <w:rPr>
          <w:rFonts w:ascii="Verdana" w:hAnsi="Verdana"/>
          <w:sz w:val="12"/>
          <w:lang w:val="es-ES"/>
        </w:rPr>
      </w:pPr>
      <w:r>
        <w:rPr>
          <w:rFonts w:ascii="Verdana" w:hAnsi="Verdana"/>
          <w:noProof/>
          <w:sz w:val="1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6920865" cy="0"/>
                <wp:effectExtent l="0" t="0" r="1333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62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45pt;margin-top:3.1pt;width:544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FALAIAAFU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">
                <v:stroke dashstyle="1 1"/>
              </v:shape>
            </w:pict>
          </mc:Fallback>
        </mc:AlternateContent>
      </w:r>
    </w:p>
    <w:p w:rsidR="00797FB3" w:rsidRDefault="00797FB3" w:rsidP="00797FB3">
      <w:pPr>
        <w:ind w:right="-10"/>
        <w:rPr>
          <w:rFonts w:ascii="Verdana" w:hAnsi="Verdana"/>
          <w:i/>
          <w:sz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153"/>
        <w:gridCol w:w="6414"/>
        <w:gridCol w:w="2846"/>
      </w:tblGrid>
      <w:tr w:rsidR="00797FB3" w:rsidRPr="00AC0E0A" w:rsidTr="00BA11C2">
        <w:trPr>
          <w:trHeight w:val="153"/>
        </w:trPr>
        <w:tc>
          <w:tcPr>
            <w:tcW w:w="5000" w:type="pct"/>
            <w:gridSpan w:val="3"/>
            <w:shd w:val="clear" w:color="auto" w:fill="1D1B11"/>
            <w:vAlign w:val="bottom"/>
          </w:tcPr>
          <w:p w:rsidR="00797FB3" w:rsidRPr="001A6482" w:rsidRDefault="00797FB3" w:rsidP="00756556">
            <w:pPr>
              <w:rPr>
                <w:rFonts w:ascii="Verdana" w:hAnsi="Verdana"/>
                <w:i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4</w:t>
            </w:r>
            <w:r w:rsidRPr="00156638">
              <w:rPr>
                <w:rFonts w:ascii="Verdana" w:hAnsi="Verdana"/>
                <w:sz w:val="20"/>
                <w:lang w:val="es-ES"/>
              </w:rPr>
              <w:t xml:space="preserve">. </w:t>
            </w:r>
            <w:r>
              <w:rPr>
                <w:rFonts w:ascii="Verdana" w:hAnsi="Verdana"/>
                <w:sz w:val="20"/>
                <w:lang w:val="es-ES"/>
              </w:rPr>
              <w:t>USO EXCLUSIVO PARA LA COORDINACIÓN DE EDUCACIÓN EXTRAESCOLAR</w:t>
            </w:r>
          </w:p>
        </w:tc>
      </w:tr>
      <w:tr w:rsidR="00797FB3" w:rsidRPr="0051025C" w:rsidTr="00BA11C2">
        <w:trPr>
          <w:trHeight w:val="676"/>
        </w:trPr>
        <w:tc>
          <w:tcPr>
            <w:tcW w:w="943" w:type="pct"/>
            <w:vAlign w:val="center"/>
          </w:tcPr>
          <w:p w:rsidR="00797FB3" w:rsidRPr="001820D2" w:rsidRDefault="00797FB3" w:rsidP="00756556">
            <w:pPr>
              <w:rPr>
                <w:rFonts w:ascii="Verdana" w:hAnsi="Verdana"/>
                <w:b/>
                <w:sz w:val="14"/>
                <w:lang w:val="es-ES"/>
              </w:rPr>
            </w:pPr>
            <w:r w:rsidRPr="001820D2">
              <w:rPr>
                <w:rFonts w:ascii="Verdana" w:hAnsi="Verdana"/>
                <w:b/>
                <w:sz w:val="14"/>
                <w:lang w:val="es-ES"/>
              </w:rPr>
              <w:t xml:space="preserve">Fecha de Recepción: </w:t>
            </w:r>
          </w:p>
          <w:p w:rsidR="00797FB3" w:rsidRPr="006B3668" w:rsidRDefault="00212EC0" w:rsidP="00756556">
            <w:pPr>
              <w:rPr>
                <w:rFonts w:ascii="Verdana" w:hAnsi="Verdana"/>
                <w:sz w:val="12"/>
                <w:lang w:val="es-ES_tradnl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97FB3">
              <w:rPr>
                <w:rFonts w:ascii="Arial Narrow" w:hAnsi="Arial Narrow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fldChar w:fldCharType="separate"/>
            </w:r>
            <w:r w:rsidR="00797FB3"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  <w:t> </w:t>
            </w:r>
            <w:r w:rsidR="00797FB3"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  <w:t> </w:t>
            </w:r>
            <w:r w:rsidR="00797FB3"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  <w:t> </w:t>
            </w:r>
            <w:r w:rsidR="00797FB3"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  <w:t> </w:t>
            </w:r>
            <w:r w:rsidR="00797FB3">
              <w:rPr>
                <w:rFonts w:ascii="Arial Narrow" w:hAnsi="Arial Narrow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fldChar w:fldCharType="end"/>
            </w:r>
            <w:r w:rsidR="00797FB3">
              <w:rPr>
                <w:rFonts w:ascii="Verdana" w:hAnsi="Verdana"/>
                <w:b/>
                <w:sz w:val="12"/>
                <w:lang w:val="es-ES"/>
              </w:rPr>
              <w:t xml:space="preserve"> </w:t>
            </w:r>
          </w:p>
        </w:tc>
        <w:tc>
          <w:tcPr>
            <w:tcW w:w="2810" w:type="pct"/>
            <w:vAlign w:val="center"/>
          </w:tcPr>
          <w:p w:rsidR="00797FB3" w:rsidRDefault="00797FB3" w:rsidP="00756556">
            <w:pPr>
              <w:rPr>
                <w:rFonts w:ascii="Verdana" w:hAnsi="Verdana"/>
                <w:b/>
                <w:sz w:val="12"/>
                <w:lang w:val="es-ES"/>
              </w:rPr>
            </w:pPr>
            <w:r w:rsidRPr="001820D2">
              <w:rPr>
                <w:rFonts w:ascii="Verdana" w:hAnsi="Verdana"/>
                <w:b/>
                <w:sz w:val="14"/>
                <w:lang w:val="es-ES"/>
              </w:rPr>
              <w:t>Nombre de quien recibe:</w:t>
            </w:r>
          </w:p>
          <w:p w:rsidR="00797FB3" w:rsidRPr="007C0582" w:rsidRDefault="00212EC0" w:rsidP="00756556">
            <w:pPr>
              <w:rPr>
                <w:rFonts w:ascii="Verdana" w:hAnsi="Verdana"/>
                <w:b/>
                <w:sz w:val="12"/>
                <w:lang w:val="es-ES_tradnl"/>
              </w:rPr>
            </w:pPr>
            <w:r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7FB3"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</w:r>
            <w:r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fldChar w:fldCharType="separate"/>
            </w:r>
            <w:r w:rsidR="00797FB3">
              <w:rPr>
                <w:rFonts w:ascii="Arial Narrow" w:hAnsi="Arial Narrow" w:cs="Arial"/>
                <w:sz w:val="18"/>
                <w:szCs w:val="18"/>
                <w:lang w:val="es-ES_tradnl"/>
              </w:rPr>
              <w:t> </w:t>
            </w:r>
            <w:r w:rsidR="00797FB3">
              <w:rPr>
                <w:rFonts w:ascii="Arial Narrow" w:hAnsi="Arial Narrow" w:cs="Arial"/>
                <w:sz w:val="18"/>
                <w:szCs w:val="18"/>
                <w:lang w:val="es-ES_tradnl"/>
              </w:rPr>
              <w:t> </w:t>
            </w:r>
            <w:r w:rsidR="00797FB3">
              <w:rPr>
                <w:rFonts w:ascii="Arial Narrow" w:hAnsi="Arial Narrow" w:cs="Arial"/>
                <w:sz w:val="18"/>
                <w:szCs w:val="18"/>
                <w:lang w:val="es-ES_tradnl"/>
              </w:rPr>
              <w:t> </w:t>
            </w:r>
            <w:r w:rsidR="00797FB3">
              <w:rPr>
                <w:rFonts w:ascii="Arial Narrow" w:hAnsi="Arial Narrow" w:cs="Arial"/>
                <w:sz w:val="18"/>
                <w:szCs w:val="18"/>
                <w:lang w:val="es-ES_tradnl"/>
              </w:rPr>
              <w:t> </w:t>
            </w:r>
            <w:r w:rsidR="00797FB3">
              <w:rPr>
                <w:rFonts w:ascii="Arial Narrow" w:hAnsi="Arial Narrow" w:cs="Arial"/>
                <w:sz w:val="18"/>
                <w:szCs w:val="18"/>
                <w:lang w:val="es-ES_tradnl"/>
              </w:rPr>
              <w:t> </w:t>
            </w:r>
            <w:r w:rsidRPr="0086630A">
              <w:rPr>
                <w:rFonts w:ascii="Arial Narrow" w:hAnsi="Arial Narrow" w:cs="Arial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:rsidR="00797FB3" w:rsidRPr="00C81F2E" w:rsidRDefault="00797FB3" w:rsidP="00756556">
            <w:pPr>
              <w:jc w:val="center"/>
              <w:rPr>
                <w:rFonts w:ascii="Verdana" w:hAnsi="Verdana"/>
                <w:color w:val="BFBFBF"/>
                <w:sz w:val="12"/>
                <w:lang w:val="es-ES_tradnl"/>
              </w:rPr>
            </w:pPr>
            <w:r w:rsidRPr="00C81F2E">
              <w:rPr>
                <w:rFonts w:ascii="Verdana" w:hAnsi="Verdana"/>
                <w:color w:val="BFBFBF"/>
                <w:sz w:val="12"/>
                <w:lang w:val="es-ES_tradnl"/>
              </w:rPr>
              <w:t>Sello de recepción</w:t>
            </w:r>
          </w:p>
        </w:tc>
      </w:tr>
    </w:tbl>
    <w:p w:rsidR="00222512" w:rsidRPr="00222512" w:rsidRDefault="00222512" w:rsidP="00222512">
      <w:pPr>
        <w:rPr>
          <w:rFonts w:ascii="Arial" w:hAnsi="Arial" w:cs="Arial"/>
          <w:sz w:val="22"/>
          <w:szCs w:val="22"/>
        </w:rPr>
      </w:pPr>
    </w:p>
    <w:p w:rsidR="00222512" w:rsidRDefault="00222512" w:rsidP="00222512">
      <w:pPr>
        <w:rPr>
          <w:rFonts w:ascii="Arial" w:hAnsi="Arial" w:cs="Arial"/>
          <w:sz w:val="22"/>
          <w:szCs w:val="22"/>
        </w:rPr>
      </w:pPr>
    </w:p>
    <w:p w:rsidR="00823A74" w:rsidRPr="00222512" w:rsidRDefault="00823A74" w:rsidP="00222512">
      <w:pPr>
        <w:jc w:val="center"/>
        <w:rPr>
          <w:rFonts w:ascii="Arial" w:hAnsi="Arial" w:cs="Arial"/>
          <w:sz w:val="22"/>
          <w:szCs w:val="22"/>
        </w:rPr>
      </w:pPr>
    </w:p>
    <w:sectPr w:rsidR="00823A74" w:rsidRPr="00222512" w:rsidSect="004A3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476" w:bottom="658" w:left="567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FD" w:rsidRDefault="006E51FD" w:rsidP="003D767C">
      <w:r>
        <w:separator/>
      </w:r>
    </w:p>
  </w:endnote>
  <w:endnote w:type="continuationSeparator" w:id="0">
    <w:p w:rsidR="006E51FD" w:rsidRDefault="006E51FD" w:rsidP="003D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44" w:rsidRDefault="005C65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AC0E0A" w:rsidRDefault="002815A9" w:rsidP="003F26D0">
    <w:pPr>
      <w:pStyle w:val="Piedepgina"/>
      <w:jc w:val="center"/>
      <w:rPr>
        <w:rFonts w:ascii="Arial Narrow" w:hAnsi="Arial Narrow"/>
        <w:color w:val="333399"/>
        <w:sz w:val="16"/>
        <w:lang w:val="es-GT"/>
      </w:rPr>
    </w:pPr>
    <w:r w:rsidRPr="00AC0E0A">
      <w:rPr>
        <w:rFonts w:ascii="Arial Narrow" w:hAnsi="Arial Narrow"/>
        <w:color w:val="333399"/>
        <w:sz w:val="16"/>
        <w:lang w:val="es-GT"/>
      </w:rPr>
      <w:t>Todos los documentos que se encuentran en el Sitio Web del Sistema de Gestión de la Calidad son los documentos actualizados y controlados.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AC0E0A" w:rsidRDefault="002815A9" w:rsidP="00E97F48">
    <w:pPr>
      <w:pStyle w:val="Piedepgina"/>
      <w:jc w:val="center"/>
      <w:rPr>
        <w:rFonts w:ascii="Arial Narrow" w:hAnsi="Arial Narrow"/>
        <w:color w:val="333399"/>
        <w:sz w:val="16"/>
        <w:lang w:val="es-GT"/>
      </w:rPr>
    </w:pPr>
    <w:r w:rsidRPr="00AC0E0A">
      <w:rPr>
        <w:rFonts w:ascii="Arial Narrow" w:hAnsi="Arial Narrow"/>
        <w:color w:val="333399"/>
        <w:sz w:val="16"/>
        <w:lang w:val="es-GT"/>
      </w:rPr>
      <w:t>Todos los documentos que se encuentran en el Sitio Web del Sistema de Gestión de la Calidad son los documentos actualizados y controlados.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FD" w:rsidRDefault="006E51FD" w:rsidP="003D767C">
      <w:r>
        <w:separator/>
      </w:r>
    </w:p>
  </w:footnote>
  <w:footnote w:type="continuationSeparator" w:id="0">
    <w:p w:rsidR="006E51FD" w:rsidRDefault="006E51FD" w:rsidP="003D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44" w:rsidRDefault="005C65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823A74" w:rsidRDefault="00EF29D2" w:rsidP="00823A74">
    <w:pPr>
      <w:pStyle w:val="Piedepgina"/>
      <w:tabs>
        <w:tab w:val="clear" w:pos="4252"/>
        <w:tab w:val="clear" w:pos="8504"/>
        <w:tab w:val="center" w:pos="4800"/>
        <w:tab w:val="right" w:pos="9960"/>
      </w:tabs>
      <w:rPr>
        <w:rFonts w:ascii="Century Gothic" w:hAnsi="Century Gothic"/>
        <w:sz w:val="18"/>
      </w:rPr>
    </w:pPr>
    <w:r>
      <w:rPr>
        <w:rFonts w:ascii="Century Gothic" w:hAnsi="Century Gothic"/>
        <w:sz w:val="10"/>
      </w:rPr>
      <w:t>PLA-PLT-0</w:t>
    </w:r>
    <w:r w:rsidR="005C6544">
      <w:rPr>
        <w:rFonts w:ascii="Century Gothic" w:hAnsi="Century Gothic"/>
        <w:sz w:val="10"/>
      </w:rPr>
      <w:t>1</w:t>
    </w:r>
    <w:r w:rsidR="0015689F">
      <w:rPr>
        <w:rFonts w:ascii="Century Gothic" w:hAnsi="Century Gothic"/>
        <w:sz w:val="10"/>
      </w:rPr>
      <w:t>.02</w:t>
    </w:r>
  </w:p>
  <w:tbl>
    <w:tblPr>
      <w:tblW w:w="11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858"/>
      <w:gridCol w:w="4534"/>
      <w:gridCol w:w="2410"/>
      <w:gridCol w:w="1559"/>
      <w:gridCol w:w="1843"/>
    </w:tblGrid>
    <w:tr w:rsidR="00226AC8" w:rsidTr="00CC35A2">
      <w:trPr>
        <w:cantSplit/>
        <w:trHeight w:val="82"/>
      </w:trPr>
      <w:tc>
        <w:tcPr>
          <w:tcW w:w="856" w:type="dxa"/>
          <w:vMerge w:val="restart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226AC8" w:rsidRPr="006908E6" w:rsidRDefault="004F5249" w:rsidP="00E7116A">
          <w:pPr>
            <w:ind w:left="5"/>
            <w:jc w:val="center"/>
          </w:pPr>
          <w:r>
            <w:rPr>
              <w:noProof/>
              <w:lang w:val="es-GT" w:eastAsia="es-GT"/>
            </w:rPr>
            <w:drawing>
              <wp:inline distT="0" distB="0" distL="0" distR="0">
                <wp:extent cx="516255" cy="420370"/>
                <wp:effectExtent l="19050" t="0" r="0" b="0"/>
                <wp:docPr id="1" name="Imagen 1" descr="LOGO MINEDUC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INEDUC 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25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57" w:type="dxa"/>
            <w:bottom w:w="0" w:type="dxa"/>
          </w:tcMar>
          <w:vAlign w:val="center"/>
        </w:tcPr>
        <w:p w:rsidR="00226AC8" w:rsidRPr="00735A5A" w:rsidRDefault="004F5249" w:rsidP="00CC35A2">
          <w:pPr>
            <w:jc w:val="center"/>
            <w:rPr>
              <w:rFonts w:ascii="Arial" w:hAnsi="Arial" w:cs="Arial"/>
              <w:spacing w:val="20"/>
              <w:sz w:val="16"/>
            </w:rPr>
          </w:pPr>
          <w:r>
            <w:rPr>
              <w:rFonts w:ascii="Arial" w:hAnsi="Arial" w:cs="Arial"/>
              <w:spacing w:val="20"/>
              <w:sz w:val="16"/>
            </w:rPr>
            <w:t>FORMULARIO</w:t>
          </w:r>
        </w:p>
      </w:tc>
    </w:tr>
    <w:tr w:rsidR="00226AC8" w:rsidRPr="00AC0E0A" w:rsidTr="00E7116A">
      <w:trPr>
        <w:cantSplit/>
        <w:trHeight w:val="294"/>
      </w:trPr>
      <w:tc>
        <w:tcPr>
          <w:tcW w:w="856" w:type="dxa"/>
          <w:vMerge/>
          <w:tcBorders>
            <w:right w:val="single" w:sz="4" w:space="0" w:color="auto"/>
          </w:tcBorders>
        </w:tcPr>
        <w:p w:rsidR="00226AC8" w:rsidRDefault="00226AC8" w:rsidP="00E7116A">
          <w:pPr>
            <w:rPr>
              <w:rFonts w:ascii="Arial" w:hAnsi="Arial" w:cs="Arial"/>
            </w:rPr>
          </w:pPr>
        </w:p>
      </w:tc>
      <w:tc>
        <w:tcPr>
          <w:tcW w:w="10348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bottom w:w="0" w:type="dxa"/>
          </w:tcMar>
        </w:tcPr>
        <w:p w:rsidR="00226AC8" w:rsidRPr="004F5249" w:rsidRDefault="004F5249" w:rsidP="0058425A">
          <w:pPr>
            <w:jc w:val="center"/>
            <w:rPr>
              <w:rFonts w:ascii="Arial" w:hAnsi="Arial" w:cs="Arial"/>
              <w:b/>
              <w:lang w:val="es-ES"/>
            </w:rPr>
          </w:pPr>
          <w:r w:rsidRPr="005C6544">
            <w:rPr>
              <w:rFonts w:ascii="Arial" w:hAnsi="Arial" w:cs="Arial"/>
              <w:b/>
              <w:sz w:val="20"/>
              <w:lang w:val="es-ES"/>
            </w:rPr>
            <w:t xml:space="preserve">SOLICITUD DE </w:t>
          </w:r>
          <w:r w:rsidR="0058425A" w:rsidRPr="005C6544">
            <w:rPr>
              <w:rFonts w:ascii="Arial" w:hAnsi="Arial" w:cs="Arial"/>
              <w:b/>
              <w:sz w:val="20"/>
              <w:lang w:val="es-ES"/>
            </w:rPr>
            <w:t xml:space="preserve">AUTORIZACIÓN Y REGULARIZACIÓN DE </w:t>
          </w:r>
          <w:r w:rsidRPr="005C6544">
            <w:rPr>
              <w:rFonts w:ascii="Arial" w:hAnsi="Arial" w:cs="Arial"/>
              <w:b/>
              <w:sz w:val="20"/>
              <w:lang w:val="es-ES"/>
            </w:rPr>
            <w:t xml:space="preserve">SERVICIOS </w:t>
          </w:r>
          <w:r w:rsidR="0058425A" w:rsidRPr="005C6544">
            <w:rPr>
              <w:rFonts w:ascii="Arial" w:hAnsi="Arial" w:cs="Arial"/>
              <w:b/>
              <w:sz w:val="20"/>
              <w:lang w:val="es-ES"/>
            </w:rPr>
            <w:t>DE EDUCACIÓN A DISTANCIA Y SEMIPRESENCIAL</w:t>
          </w:r>
        </w:p>
      </w:tc>
    </w:tr>
    <w:tr w:rsidR="00226AC8" w:rsidTr="00E7116A">
      <w:trPr>
        <w:cantSplit/>
        <w:trHeight w:val="60"/>
      </w:trPr>
      <w:tc>
        <w:tcPr>
          <w:tcW w:w="856" w:type="dxa"/>
          <w:vMerge/>
        </w:tcPr>
        <w:p w:rsidR="00226AC8" w:rsidRPr="004F5249" w:rsidRDefault="00226AC8" w:rsidP="00E7116A">
          <w:pPr>
            <w:rPr>
              <w:rFonts w:ascii="Arial" w:hAnsi="Arial" w:cs="Arial"/>
              <w:lang w:val="es-ES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226AC8" w:rsidRPr="004F5249" w:rsidRDefault="00226AC8" w:rsidP="00E7116A">
          <w:pPr>
            <w:jc w:val="center"/>
            <w:rPr>
              <w:rFonts w:ascii="Arial" w:hAnsi="Arial" w:cs="Arial"/>
              <w:sz w:val="16"/>
              <w:lang w:val="es-ES"/>
            </w:rPr>
          </w:pPr>
          <w:r w:rsidRPr="004F5249">
            <w:rPr>
              <w:rFonts w:ascii="Arial" w:hAnsi="Arial" w:cs="Arial"/>
              <w:sz w:val="16"/>
              <w:lang w:val="es-ES"/>
            </w:rPr>
            <w:t>Del proceso</w:t>
          </w:r>
          <w:r w:rsidR="004F5249" w:rsidRPr="004F5249">
            <w:rPr>
              <w:rFonts w:ascii="Arial" w:hAnsi="Arial" w:cs="Arial"/>
              <w:sz w:val="16"/>
              <w:lang w:val="es-ES"/>
            </w:rPr>
            <w:t xml:space="preserve">: </w:t>
          </w:r>
          <w:r w:rsidR="005C6544" w:rsidRPr="005C6544">
            <w:rPr>
              <w:rFonts w:ascii="Arial" w:hAnsi="Arial" w:cs="Arial"/>
              <w:sz w:val="16"/>
              <w:szCs w:val="16"/>
              <w:lang w:val="es-ES"/>
            </w:rPr>
            <w:t>Autorización de  servicios  educativos a Distancia y Semipresencial</w:t>
          </w:r>
        </w:p>
      </w:tc>
      <w:tc>
        <w:tcPr>
          <w:tcW w:w="2410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226AC8" w:rsidRPr="008A404F" w:rsidRDefault="00226AC8" w:rsidP="004F524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A404F">
            <w:rPr>
              <w:rFonts w:ascii="Arial" w:hAnsi="Arial" w:cs="Arial"/>
              <w:sz w:val="16"/>
              <w:szCs w:val="16"/>
            </w:rPr>
            <w:t>Código:</w:t>
          </w:r>
          <w:r w:rsidRPr="008A404F">
            <w:rPr>
              <w:rFonts w:ascii="Arial" w:hAnsi="Arial" w:cs="Arial"/>
              <w:sz w:val="16"/>
              <w:szCs w:val="16"/>
            </w:rPr>
            <w:tab/>
          </w:r>
          <w:r w:rsidR="004F5249" w:rsidRPr="00A37232">
            <w:rPr>
              <w:rFonts w:ascii="Arial" w:hAnsi="Arial" w:cs="Arial"/>
              <w:b/>
              <w:bCs/>
              <w:sz w:val="16"/>
              <w:szCs w:val="16"/>
            </w:rPr>
            <w:t>MDS-</w:t>
          </w:r>
          <w:r w:rsidR="004F5249">
            <w:rPr>
              <w:rFonts w:ascii="Arial" w:hAnsi="Arial" w:cs="Arial"/>
              <w:b/>
              <w:bCs/>
              <w:sz w:val="16"/>
              <w:szCs w:val="16"/>
            </w:rPr>
            <w:t>FOR</w:t>
          </w:r>
          <w:r w:rsidR="004F5249" w:rsidRPr="00A37232">
            <w:rPr>
              <w:rFonts w:ascii="Arial" w:hAnsi="Arial" w:cs="Arial"/>
              <w:b/>
              <w:bCs/>
              <w:sz w:val="16"/>
              <w:szCs w:val="16"/>
            </w:rPr>
            <w:t>-01</w:t>
          </w:r>
        </w:p>
      </w:tc>
      <w:tc>
        <w:tcPr>
          <w:tcW w:w="1559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226AC8" w:rsidRPr="00504819" w:rsidRDefault="004F5249" w:rsidP="00E7116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</w:t>
          </w:r>
          <w:r>
            <w:rPr>
              <w:rFonts w:ascii="Arial" w:hAnsi="Arial" w:cs="Arial"/>
              <w:sz w:val="16"/>
              <w:szCs w:val="16"/>
            </w:rPr>
            <w:tab/>
            <w:t>1</w:t>
          </w:r>
        </w:p>
      </w:tc>
      <w:tc>
        <w:tcPr>
          <w:tcW w:w="1843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226AC8" w:rsidRPr="00051689" w:rsidRDefault="00226AC8" w:rsidP="00E7116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51689">
            <w:rPr>
              <w:rFonts w:ascii="Arial" w:hAnsi="Arial" w:cs="Arial"/>
              <w:sz w:val="16"/>
            </w:rPr>
            <w:t xml:space="preserve">Página </w:t>
          </w:r>
          <w:r w:rsidR="00212EC0"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PAGE </w:instrText>
          </w:r>
          <w:r w:rsidR="00212EC0" w:rsidRPr="00051689">
            <w:rPr>
              <w:rFonts w:ascii="Arial" w:hAnsi="Arial" w:cs="Arial"/>
              <w:sz w:val="16"/>
            </w:rPr>
            <w:fldChar w:fldCharType="separate"/>
          </w:r>
          <w:r w:rsidR="00877E63">
            <w:rPr>
              <w:rFonts w:ascii="Arial" w:hAnsi="Arial" w:cs="Arial"/>
              <w:noProof/>
              <w:sz w:val="16"/>
            </w:rPr>
            <w:t>1</w:t>
          </w:r>
          <w:r w:rsidR="00212EC0" w:rsidRPr="00051689">
            <w:rPr>
              <w:rFonts w:ascii="Arial" w:hAnsi="Arial" w:cs="Arial"/>
              <w:sz w:val="16"/>
            </w:rPr>
            <w:fldChar w:fldCharType="end"/>
          </w:r>
          <w:r w:rsidRPr="00051689">
            <w:rPr>
              <w:rFonts w:ascii="Arial" w:hAnsi="Arial" w:cs="Arial"/>
              <w:sz w:val="16"/>
            </w:rPr>
            <w:t xml:space="preserve"> de </w:t>
          </w:r>
          <w:r w:rsidR="00212EC0"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NUMPAGES </w:instrText>
          </w:r>
          <w:r w:rsidR="00212EC0" w:rsidRPr="00051689">
            <w:rPr>
              <w:rFonts w:ascii="Arial" w:hAnsi="Arial" w:cs="Arial"/>
              <w:sz w:val="16"/>
            </w:rPr>
            <w:fldChar w:fldCharType="separate"/>
          </w:r>
          <w:r w:rsidR="00877E63">
            <w:rPr>
              <w:rFonts w:ascii="Arial" w:hAnsi="Arial" w:cs="Arial"/>
              <w:noProof/>
              <w:sz w:val="16"/>
            </w:rPr>
            <w:t>1</w:t>
          </w:r>
          <w:r w:rsidR="00212EC0" w:rsidRPr="00051689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815A9" w:rsidRPr="00217FA1" w:rsidRDefault="002815A9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67323E" w:rsidRDefault="002815A9" w:rsidP="0067323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9B6"/>
    <w:multiLevelType w:val="hybridMultilevel"/>
    <w:tmpl w:val="183ACC20"/>
    <w:lvl w:ilvl="0" w:tplc="7C066102">
      <w:start w:val="1"/>
      <w:numFmt w:val="decimal"/>
      <w:lvlText w:val="%1."/>
      <w:lvlJc w:val="left"/>
      <w:pPr>
        <w:ind w:left="786" w:hanging="360"/>
      </w:pPr>
      <w:rPr>
        <w:rFonts w:ascii="MS Sans Serif" w:eastAsia="Calibri" w:hAnsi="MS Sans Serif" w:cs="Times New Roman"/>
      </w:r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053CB"/>
    <w:multiLevelType w:val="hybridMultilevel"/>
    <w:tmpl w:val="C974E5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2C18"/>
    <w:multiLevelType w:val="hybridMultilevel"/>
    <w:tmpl w:val="B33699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68E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20FA44BE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1612C9E"/>
    <w:multiLevelType w:val="hybridMultilevel"/>
    <w:tmpl w:val="ADAAF434"/>
    <w:lvl w:ilvl="0" w:tplc="A6F0E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F6836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33754"/>
    <w:multiLevelType w:val="hybridMultilevel"/>
    <w:tmpl w:val="81D409E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C71"/>
    <w:multiLevelType w:val="hybridMultilevel"/>
    <w:tmpl w:val="E404EAC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734DA"/>
    <w:multiLevelType w:val="hybridMultilevel"/>
    <w:tmpl w:val="6A62CE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93B1D"/>
    <w:multiLevelType w:val="hybridMultilevel"/>
    <w:tmpl w:val="22E2B6A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04F55"/>
    <w:multiLevelType w:val="hybridMultilevel"/>
    <w:tmpl w:val="E3641DE4"/>
    <w:lvl w:ilvl="0" w:tplc="10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88C2390"/>
    <w:multiLevelType w:val="hybridMultilevel"/>
    <w:tmpl w:val="06462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59F4"/>
    <w:multiLevelType w:val="hybridMultilevel"/>
    <w:tmpl w:val="26B0809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E3276"/>
    <w:multiLevelType w:val="hybridMultilevel"/>
    <w:tmpl w:val="2902BDA4"/>
    <w:lvl w:ilvl="0" w:tplc="10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48E41FC"/>
    <w:multiLevelType w:val="multilevel"/>
    <w:tmpl w:val="AE2C59A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F36971"/>
    <w:multiLevelType w:val="multilevel"/>
    <w:tmpl w:val="5E1E0C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60139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545B3"/>
    <w:multiLevelType w:val="hybridMultilevel"/>
    <w:tmpl w:val="B3FEC7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F15EA"/>
    <w:multiLevelType w:val="hybridMultilevel"/>
    <w:tmpl w:val="D3284CF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B7B78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79E16CE"/>
    <w:multiLevelType w:val="hybridMultilevel"/>
    <w:tmpl w:val="42FE6C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645AA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91839C6"/>
    <w:multiLevelType w:val="hybridMultilevel"/>
    <w:tmpl w:val="CB20476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B43FF"/>
    <w:multiLevelType w:val="hybridMultilevel"/>
    <w:tmpl w:val="E28A529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B3869"/>
    <w:multiLevelType w:val="multilevel"/>
    <w:tmpl w:val="47644646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C237E8D"/>
    <w:multiLevelType w:val="hybridMultilevel"/>
    <w:tmpl w:val="6FB0551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F377C69"/>
    <w:multiLevelType w:val="hybridMultilevel"/>
    <w:tmpl w:val="A8B83B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A03D67"/>
    <w:multiLevelType w:val="hybridMultilevel"/>
    <w:tmpl w:val="36105E10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2225B"/>
    <w:multiLevelType w:val="multilevel"/>
    <w:tmpl w:val="455C650C"/>
    <w:lvl w:ilvl="0">
      <w:start w:val="6"/>
      <w:numFmt w:val="upperLetter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664119EC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>
    <w:nsid w:val="699427F7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E81B94"/>
    <w:multiLevelType w:val="multilevel"/>
    <w:tmpl w:val="755A67B8"/>
    <w:lvl w:ilvl="0">
      <w:start w:val="9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>
    <w:nsid w:val="7488536E"/>
    <w:multiLevelType w:val="hybridMultilevel"/>
    <w:tmpl w:val="8E34D044"/>
    <w:lvl w:ilvl="0" w:tplc="9ED85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840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89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01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EE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A3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8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E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E3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2342A"/>
    <w:multiLevelType w:val="hybridMultilevel"/>
    <w:tmpl w:val="EDAA4706"/>
    <w:lvl w:ilvl="0" w:tplc="1D68932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7D5EFB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6">
    <w:nsid w:val="7744504E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22"/>
  </w:num>
  <w:num w:numId="4">
    <w:abstractNumId w:val="6"/>
  </w:num>
  <w:num w:numId="5">
    <w:abstractNumId w:val="31"/>
  </w:num>
  <w:num w:numId="6">
    <w:abstractNumId w:val="17"/>
  </w:num>
  <w:num w:numId="7">
    <w:abstractNumId w:val="32"/>
  </w:num>
  <w:num w:numId="8">
    <w:abstractNumId w:val="16"/>
  </w:num>
  <w:num w:numId="9">
    <w:abstractNumId w:val="3"/>
  </w:num>
  <w:num w:numId="10">
    <w:abstractNumId w:val="36"/>
  </w:num>
  <w:num w:numId="11">
    <w:abstractNumId w:val="25"/>
  </w:num>
  <w:num w:numId="12">
    <w:abstractNumId w:val="15"/>
  </w:num>
  <w:num w:numId="13">
    <w:abstractNumId w:val="18"/>
  </w:num>
  <w:num w:numId="14">
    <w:abstractNumId w:val="9"/>
  </w:num>
  <w:num w:numId="15">
    <w:abstractNumId w:val="34"/>
  </w:num>
  <w:num w:numId="16">
    <w:abstractNumId w:val="26"/>
  </w:num>
  <w:num w:numId="17">
    <w:abstractNumId w:val="27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7"/>
  </w:num>
  <w:num w:numId="24">
    <w:abstractNumId w:val="28"/>
  </w:num>
  <w:num w:numId="25">
    <w:abstractNumId w:val="20"/>
  </w:num>
  <w:num w:numId="26">
    <w:abstractNumId w:val="4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21"/>
  </w:num>
  <w:num w:numId="32">
    <w:abstractNumId w:val="8"/>
  </w:num>
  <w:num w:numId="33">
    <w:abstractNumId w:val="13"/>
  </w:num>
  <w:num w:numId="34">
    <w:abstractNumId w:val="2"/>
  </w:num>
  <w:num w:numId="35">
    <w:abstractNumId w:val="35"/>
  </w:num>
  <w:num w:numId="36">
    <w:abstractNumId w:val="23"/>
  </w:num>
  <w:num w:numId="37">
    <w:abstractNumId w:val="24"/>
  </w:num>
  <w:num w:numId="38">
    <w:abstractNumId w:val="19"/>
  </w:num>
  <w:num w:numId="39">
    <w:abstractNumId w:val="1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48"/>
    <w:rsid w:val="0001104D"/>
    <w:rsid w:val="00016AB3"/>
    <w:rsid w:val="00051689"/>
    <w:rsid w:val="0006042E"/>
    <w:rsid w:val="00063A1B"/>
    <w:rsid w:val="0006777F"/>
    <w:rsid w:val="00084BE0"/>
    <w:rsid w:val="000A4B3F"/>
    <w:rsid w:val="000D479A"/>
    <w:rsid w:val="000E2596"/>
    <w:rsid w:val="000F03EA"/>
    <w:rsid w:val="000F23A7"/>
    <w:rsid w:val="00153DA2"/>
    <w:rsid w:val="0015471C"/>
    <w:rsid w:val="0015689F"/>
    <w:rsid w:val="001E0E0B"/>
    <w:rsid w:val="00212EC0"/>
    <w:rsid w:val="002138A7"/>
    <w:rsid w:val="002216A8"/>
    <w:rsid w:val="00222512"/>
    <w:rsid w:val="00226AC8"/>
    <w:rsid w:val="00255948"/>
    <w:rsid w:val="002573D6"/>
    <w:rsid w:val="002815A9"/>
    <w:rsid w:val="0029731D"/>
    <w:rsid w:val="002A7FB6"/>
    <w:rsid w:val="002D4871"/>
    <w:rsid w:val="002D7971"/>
    <w:rsid w:val="00304CDD"/>
    <w:rsid w:val="0033518A"/>
    <w:rsid w:val="00335EBD"/>
    <w:rsid w:val="00341D44"/>
    <w:rsid w:val="00346403"/>
    <w:rsid w:val="00350DB4"/>
    <w:rsid w:val="003545D1"/>
    <w:rsid w:val="00361FCA"/>
    <w:rsid w:val="00362EED"/>
    <w:rsid w:val="003D767C"/>
    <w:rsid w:val="003E3723"/>
    <w:rsid w:val="003F26D0"/>
    <w:rsid w:val="00424F28"/>
    <w:rsid w:val="00437BD8"/>
    <w:rsid w:val="0048542C"/>
    <w:rsid w:val="00485FAF"/>
    <w:rsid w:val="004A3C44"/>
    <w:rsid w:val="004C4004"/>
    <w:rsid w:val="004E2A63"/>
    <w:rsid w:val="004E7021"/>
    <w:rsid w:val="004F3927"/>
    <w:rsid w:val="004F5249"/>
    <w:rsid w:val="00513D55"/>
    <w:rsid w:val="00544E6F"/>
    <w:rsid w:val="0058425A"/>
    <w:rsid w:val="005C6544"/>
    <w:rsid w:val="005D7E41"/>
    <w:rsid w:val="005F6DD1"/>
    <w:rsid w:val="00606BBA"/>
    <w:rsid w:val="00662BC2"/>
    <w:rsid w:val="0066615A"/>
    <w:rsid w:val="0067323E"/>
    <w:rsid w:val="006B0823"/>
    <w:rsid w:val="006C1ABA"/>
    <w:rsid w:val="006E51FD"/>
    <w:rsid w:val="006E622B"/>
    <w:rsid w:val="0070071D"/>
    <w:rsid w:val="00716CFD"/>
    <w:rsid w:val="00733D8C"/>
    <w:rsid w:val="00735A5A"/>
    <w:rsid w:val="007379D5"/>
    <w:rsid w:val="00766B29"/>
    <w:rsid w:val="0077065F"/>
    <w:rsid w:val="0078101C"/>
    <w:rsid w:val="00786110"/>
    <w:rsid w:val="00797FB3"/>
    <w:rsid w:val="007C2A60"/>
    <w:rsid w:val="007E31EC"/>
    <w:rsid w:val="007E77A3"/>
    <w:rsid w:val="007F7979"/>
    <w:rsid w:val="00800721"/>
    <w:rsid w:val="00811F2D"/>
    <w:rsid w:val="00817218"/>
    <w:rsid w:val="00821EA2"/>
    <w:rsid w:val="00823A74"/>
    <w:rsid w:val="00851892"/>
    <w:rsid w:val="00877E63"/>
    <w:rsid w:val="00880B9E"/>
    <w:rsid w:val="00887B4A"/>
    <w:rsid w:val="008A404F"/>
    <w:rsid w:val="008A786E"/>
    <w:rsid w:val="00911141"/>
    <w:rsid w:val="009235BE"/>
    <w:rsid w:val="009525BE"/>
    <w:rsid w:val="00953D18"/>
    <w:rsid w:val="0096057B"/>
    <w:rsid w:val="00974E63"/>
    <w:rsid w:val="009A4EBD"/>
    <w:rsid w:val="009D16E0"/>
    <w:rsid w:val="009E3088"/>
    <w:rsid w:val="00A218D2"/>
    <w:rsid w:val="00A41D2A"/>
    <w:rsid w:val="00A6732B"/>
    <w:rsid w:val="00AC0E0A"/>
    <w:rsid w:val="00B20EAE"/>
    <w:rsid w:val="00B21CE2"/>
    <w:rsid w:val="00B34783"/>
    <w:rsid w:val="00B470C7"/>
    <w:rsid w:val="00B77BB0"/>
    <w:rsid w:val="00BA11C2"/>
    <w:rsid w:val="00BC3750"/>
    <w:rsid w:val="00C24B62"/>
    <w:rsid w:val="00C43D70"/>
    <w:rsid w:val="00C66713"/>
    <w:rsid w:val="00C73F5F"/>
    <w:rsid w:val="00CC1034"/>
    <w:rsid w:val="00CC35A2"/>
    <w:rsid w:val="00CE462C"/>
    <w:rsid w:val="00CE52BD"/>
    <w:rsid w:val="00D21666"/>
    <w:rsid w:val="00D644F4"/>
    <w:rsid w:val="00D85046"/>
    <w:rsid w:val="00DA0498"/>
    <w:rsid w:val="00DA2E83"/>
    <w:rsid w:val="00DC1E7A"/>
    <w:rsid w:val="00DD43B4"/>
    <w:rsid w:val="00DD77A7"/>
    <w:rsid w:val="00E0180B"/>
    <w:rsid w:val="00E4041F"/>
    <w:rsid w:val="00E7116A"/>
    <w:rsid w:val="00E97F48"/>
    <w:rsid w:val="00ED7B2B"/>
    <w:rsid w:val="00EE4741"/>
    <w:rsid w:val="00EF29D2"/>
    <w:rsid w:val="00F23E49"/>
    <w:rsid w:val="00F263AC"/>
    <w:rsid w:val="00F42BF0"/>
    <w:rsid w:val="00F82037"/>
    <w:rsid w:val="00FA184B"/>
    <w:rsid w:val="00FC66E1"/>
    <w:rsid w:val="00FD62E7"/>
    <w:rsid w:val="00FE40BC"/>
    <w:rsid w:val="00FE52DD"/>
    <w:rsid w:val="00FE57D2"/>
    <w:rsid w:val="00FE78D3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C1E1726-1177-4E39-911A-D62828B8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4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D76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D767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D767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D767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D767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D767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D767C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3D767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3D767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767C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D767C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D767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D767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D767C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D767C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D767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D767C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D767C"/>
    <w:rPr>
      <w:rFonts w:ascii="Arial" w:eastAsia="Times New Roman" w:hAnsi="Arial" w:cs="Arial"/>
      <w:lang w:val="es-ES_tradnl" w:eastAsia="es-ES"/>
    </w:rPr>
  </w:style>
  <w:style w:type="paragraph" w:styleId="Encabezado">
    <w:name w:val="header"/>
    <w:basedOn w:val="Normal"/>
    <w:link w:val="EncabezadoCar"/>
    <w:rsid w:val="003D7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D7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D767C"/>
  </w:style>
  <w:style w:type="paragraph" w:customStyle="1" w:styleId="Default">
    <w:name w:val="Default"/>
    <w:rsid w:val="003D76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D767C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3D767C"/>
    <w:rPr>
      <w:color w:val="0000FF"/>
      <w:u w:val="single"/>
    </w:rPr>
  </w:style>
  <w:style w:type="character" w:styleId="Refdecomentario">
    <w:name w:val="annotation reference"/>
    <w:basedOn w:val="Fuentedeprrafopredeter"/>
    <w:rsid w:val="003D76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67C"/>
  </w:style>
  <w:style w:type="character" w:customStyle="1" w:styleId="TextocomentarioCar">
    <w:name w:val="Texto comentario Car"/>
    <w:basedOn w:val="Fuentedeprrafopredeter"/>
    <w:link w:val="Textocomentario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6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D767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3D7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767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uesto">
    <w:name w:val="Title"/>
    <w:basedOn w:val="Normal"/>
    <w:next w:val="Normal"/>
    <w:link w:val="PuestoCar"/>
    <w:qFormat/>
    <w:rsid w:val="003D76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3D767C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3D767C"/>
  </w:style>
  <w:style w:type="table" w:styleId="Tablaconcuadrcula">
    <w:name w:val="Table Grid"/>
    <w:basedOn w:val="Tablanormal"/>
    <w:rsid w:val="00C66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4F5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vin%20Lopez\Mis%20documentos\Downloads\pla-plt-02oficio_v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0AC3C529CB4CF494012B7EC03D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B660-D6B0-485E-8A30-7827078CBD86}"/>
      </w:docPartPr>
      <w:docPartBody>
        <w:p w:rsidR="004E2D54" w:rsidRDefault="00295317" w:rsidP="00295317">
          <w:pPr>
            <w:pStyle w:val="3B0AC3C529CB4CF494012B7EC03DCBA83"/>
          </w:pPr>
          <w:r w:rsidRPr="00EE11DE">
            <w:rPr>
              <w:rStyle w:val="Textodelmarcadordeposicin"/>
              <w:sz w:val="20"/>
              <w:lang w:val="es-GT"/>
            </w:rPr>
            <w:t>Escribir el nombre de la institución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2C4BA48D01BE490DA0876380826F6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77E95-3F99-4CBD-91D8-F3A84B67777C}"/>
      </w:docPartPr>
      <w:docPartBody>
        <w:p w:rsidR="004E2D54" w:rsidRDefault="00295317" w:rsidP="00295317">
          <w:pPr>
            <w:pStyle w:val="2C4BA48D01BE490DA0876380826F65B3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C6F3F68D28B5408EB6D6643A9198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FFD0-5298-4606-9D14-E1A254404962}"/>
      </w:docPartPr>
      <w:docPartBody>
        <w:p w:rsidR="004E2D54" w:rsidRDefault="00295317" w:rsidP="00295317">
          <w:pPr>
            <w:pStyle w:val="C6F3F68D28B5408EB6D6643A91982FD83"/>
          </w:pPr>
          <w:r>
            <w:rPr>
              <w:rStyle w:val="Textodelmarcadordeposicin"/>
              <w:sz w:val="20"/>
              <w:lang w:val="es-GT"/>
            </w:rPr>
            <w:t>Escribir 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2DB9951EDE5B4B178ABADDB56196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54EA-4295-4C6E-A0C5-BBA7915245BF}"/>
      </w:docPartPr>
      <w:docPartBody>
        <w:p w:rsidR="004E2D54" w:rsidRDefault="00295317" w:rsidP="00295317">
          <w:pPr>
            <w:pStyle w:val="2DB9951EDE5B4B178ABADDB56196B9D2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el </w:t>
          </w:r>
          <w:r>
            <w:rPr>
              <w:rStyle w:val="Textodelmarcadordeposicin"/>
              <w:sz w:val="20"/>
              <w:lang w:val="es-GT"/>
            </w:rPr>
            <w:t>correo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743C57E6E83E4C2F9A6665B3B9A4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582-511D-468C-8C1D-B7F01B605421}"/>
      </w:docPartPr>
      <w:docPartBody>
        <w:p w:rsidR="004E2D54" w:rsidRDefault="00295317" w:rsidP="00295317">
          <w:pPr>
            <w:pStyle w:val="743C57E6E83E4C2F9A6665B3B9A482D0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la dirección de</w:t>
          </w:r>
          <w:r w:rsidRPr="00EE11DE">
            <w:rPr>
              <w:rStyle w:val="Textodelmarcadordeposicin"/>
              <w:sz w:val="20"/>
              <w:lang w:val="es-GT"/>
            </w:rPr>
            <w:t xml:space="preserve"> la institución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C5CE04FDE0D94BE19F990DA07F22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73C7-9BB3-42A5-8DBB-CE30FFE7E5B6}"/>
      </w:docPartPr>
      <w:docPartBody>
        <w:p w:rsidR="004E2D54" w:rsidRDefault="00295317" w:rsidP="00295317">
          <w:pPr>
            <w:pStyle w:val="C5CE04FDE0D94BE19F990DA07F2226EF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C6633DD34FE44EE4ACBB865F7CA6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F178-8466-468C-906D-D1D4B9B802E8}"/>
      </w:docPartPr>
      <w:docPartBody>
        <w:p w:rsidR="004E2D54" w:rsidRDefault="00295317" w:rsidP="00295317">
          <w:pPr>
            <w:pStyle w:val="C6633DD34FE44EE4ACBB865F7CA601D5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02923708341C487CA0B54E9E4120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E708-13D8-4593-9E5F-E3DA8B9D6EA6}"/>
      </w:docPartPr>
      <w:docPartBody>
        <w:p w:rsidR="004E2D54" w:rsidRDefault="00295317" w:rsidP="00295317">
          <w:pPr>
            <w:pStyle w:val="02923708341C487CA0B54E9E412057C43"/>
          </w:pPr>
          <w:r w:rsidRPr="00797FB3">
            <w:rPr>
              <w:rStyle w:val="Textodelmarcadordeposicin"/>
              <w:sz w:val="20"/>
              <w:lang w:val="es-ES"/>
            </w:rPr>
            <w:t>Especificar aquí</w:t>
          </w:r>
          <w:r w:rsidRPr="00797FB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A7ABB7E4F9534474A9BF99F2C9AB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AD15-C246-49C4-B1E2-E5ED350C5ED3}"/>
      </w:docPartPr>
      <w:docPartBody>
        <w:p w:rsidR="004E2D54" w:rsidRDefault="00295317" w:rsidP="00295317">
          <w:pPr>
            <w:pStyle w:val="A7ABB7E4F9534474A9BF99F2C9AB45A53"/>
          </w:pPr>
          <w:r w:rsidRPr="00C8176A">
            <w:rPr>
              <w:rStyle w:val="Textodelmarcadordeposicin"/>
              <w:sz w:val="20"/>
              <w:lang w:val="es-GT"/>
            </w:rPr>
            <w:t>Escribir aquí</w:t>
          </w:r>
          <w:r w:rsidRPr="00C8176A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B24D3CFBBC324CDEABE0F993357C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2F59-DAC7-4AEF-BCEE-DAA60BC5F06B}"/>
      </w:docPartPr>
      <w:docPartBody>
        <w:p w:rsidR="004E2D54" w:rsidRDefault="00295317" w:rsidP="00295317">
          <w:pPr>
            <w:pStyle w:val="B24D3CFBBC324CDEABE0F993357C42F83"/>
          </w:pPr>
          <w:r w:rsidRPr="00C8176A">
            <w:rPr>
              <w:rStyle w:val="Textodelmarcadordeposicin"/>
              <w:sz w:val="20"/>
              <w:lang w:val="es-GT"/>
            </w:rPr>
            <w:t>Escribir aquí</w:t>
          </w:r>
          <w:r w:rsidRPr="00C8176A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03D8BC7A27EF482687D4022171EB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4F36-E788-45BB-9AA5-EC0BA3AA6683}"/>
      </w:docPartPr>
      <w:docPartBody>
        <w:p w:rsidR="004E2D54" w:rsidRDefault="00295317" w:rsidP="00295317">
          <w:pPr>
            <w:pStyle w:val="03D8BC7A27EF482687D4022171EBEECD3"/>
          </w:pPr>
          <w:r w:rsidRPr="00C8176A">
            <w:rPr>
              <w:rStyle w:val="Textodelmarcadordeposicin"/>
              <w:sz w:val="20"/>
              <w:lang w:val="es-GT"/>
            </w:rPr>
            <w:t>Escribir aquí</w:t>
          </w:r>
          <w:r w:rsidRPr="00C8176A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0650F30CF5414680B63BB6E3DA63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EE6A-D5C8-4130-A50B-FC34D5365860}"/>
      </w:docPartPr>
      <w:docPartBody>
        <w:p w:rsidR="004E2D54" w:rsidRDefault="00295317" w:rsidP="00295317">
          <w:pPr>
            <w:pStyle w:val="0650F30CF5414680B63BB6E3DA63ECF4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el </w:t>
          </w:r>
          <w:r>
            <w:rPr>
              <w:rStyle w:val="Textodelmarcadordeposicin"/>
              <w:sz w:val="20"/>
              <w:lang w:val="es-GT"/>
            </w:rPr>
            <w:t>correo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53105290A1F04A68BA196E4C4CEA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D1E5-C220-46BD-9F23-2BBD09773B0F}"/>
      </w:docPartPr>
      <w:docPartBody>
        <w:p w:rsidR="004E2D54" w:rsidRDefault="00295317" w:rsidP="00295317">
          <w:pPr>
            <w:pStyle w:val="53105290A1F04A68BA196E4C4CEA241E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 el cargo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5878AE8AAB4542728DCA39CF7C9B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B630-A007-4391-A76B-13FAADEFCA95}"/>
      </w:docPartPr>
      <w:docPartBody>
        <w:p w:rsidR="004E2D54" w:rsidRDefault="00295317" w:rsidP="00295317">
          <w:pPr>
            <w:pStyle w:val="5878AE8AAB4542728DCA39CF7C9BA2A4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7E5DAA425E374E1E9A31DE683AFB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3000-6317-4486-A730-EB5C63585868}"/>
      </w:docPartPr>
      <w:docPartBody>
        <w:p w:rsidR="004E2D54" w:rsidRDefault="00295317" w:rsidP="00295317">
          <w:pPr>
            <w:pStyle w:val="7E5DAA425E374E1E9A31DE683AFB1698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3E68F7F6B6974DD2B3580F5B2B77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0571-F8BD-4C63-B7DF-DD0152004E34}"/>
      </w:docPartPr>
      <w:docPartBody>
        <w:p w:rsidR="004E2D54" w:rsidRDefault="00295317" w:rsidP="00295317">
          <w:pPr>
            <w:pStyle w:val="3E68F7F6B6974DD2B3580F5B2B77294B3"/>
          </w:pPr>
          <w:r>
            <w:rPr>
              <w:rStyle w:val="Textodelmarcadordeposicin"/>
              <w:sz w:val="20"/>
              <w:lang w:val="es-GT"/>
            </w:rPr>
            <w:t>dd/mm/aa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C305ABD410874E869049CDFA38DD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92F7-FA40-4131-AFBA-B6FBC65DA81A}"/>
      </w:docPartPr>
      <w:docPartBody>
        <w:p w:rsidR="004E2D54" w:rsidRDefault="00295317" w:rsidP="00295317">
          <w:pPr>
            <w:pStyle w:val="C305ABD410874E869049CDFA38DD4BD9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3E688AFF17DE4F34AB3A990C4058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7500-D220-4B0F-B31F-50451C7F0941}"/>
      </w:docPartPr>
      <w:docPartBody>
        <w:p w:rsidR="004E2D54" w:rsidRDefault="00295317" w:rsidP="00295317">
          <w:pPr>
            <w:pStyle w:val="3E688AFF17DE4F34AB3A990C4058AFBA3"/>
          </w:pPr>
          <w:r>
            <w:rPr>
              <w:rStyle w:val="Textodelmarcadordeposicin"/>
              <w:sz w:val="20"/>
              <w:lang w:val="es-GT"/>
            </w:rPr>
            <w:t>dd/mm/aa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DA2A98D7833D4C0593C938553BD6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2695-1635-4B56-BA13-C961B77866B3}"/>
      </w:docPartPr>
      <w:docPartBody>
        <w:p w:rsidR="004E2D54" w:rsidRDefault="00295317" w:rsidP="00295317">
          <w:pPr>
            <w:pStyle w:val="DA2A98D7833D4C0593C938553BD6254F"/>
          </w:pPr>
          <w:r w:rsidRPr="00EE11DE">
            <w:rPr>
              <w:rStyle w:val="Textodelmarcadordeposicin"/>
              <w:sz w:val="20"/>
            </w:rPr>
            <w:t>Elija la modalidad</w:t>
          </w:r>
          <w:r w:rsidRPr="0055780C">
            <w:rPr>
              <w:rStyle w:val="Textodelmarcadordeposicin"/>
            </w:rPr>
            <w:t>.</w:t>
          </w:r>
        </w:p>
      </w:docPartBody>
    </w:docPart>
    <w:docPart>
      <w:docPartPr>
        <w:name w:val="49D2E68EF45C47B6BA9A3AEA4A6D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5E56-F1F4-41AF-8F4B-C0BA009E30DE}"/>
      </w:docPartPr>
      <w:docPartBody>
        <w:p w:rsidR="004E2D54" w:rsidRDefault="00295317" w:rsidP="00295317">
          <w:pPr>
            <w:pStyle w:val="49D2E68EF45C47B6BA9A3AEA4A6D9866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 la dirección web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7446A3135E764ECF8006EF49D4F2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320D-426B-45DA-AE1F-EA87983E7D9D}"/>
      </w:docPartPr>
      <w:docPartBody>
        <w:p w:rsidR="004E2D54" w:rsidRDefault="00295317" w:rsidP="00295317">
          <w:pPr>
            <w:pStyle w:val="7446A3135E764ECF8006EF49D4F27AE7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E9EBC732F7A8480BBAD2F4CDB1AE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2C89-508E-4453-9790-5A56449EAADA}"/>
      </w:docPartPr>
      <w:docPartBody>
        <w:p w:rsidR="004E2D54" w:rsidRDefault="00295317" w:rsidP="00295317">
          <w:pPr>
            <w:pStyle w:val="E9EBC732F7A8480BBAD2F4CDB1AE0C21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5DE6F38F74544A91AD72547FD7EA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B4BA-33A1-41AA-8B7B-5507DEADE433}"/>
      </w:docPartPr>
      <w:docPartBody>
        <w:p w:rsidR="004E2D54" w:rsidRDefault="00295317" w:rsidP="00295317">
          <w:pPr>
            <w:pStyle w:val="5DE6F38F74544A91AD72547FD7EAD558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9FAE57D5ED0A459DA6049FF066B6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046F-21D6-45D5-AE5B-8B3DAEBB3907}"/>
      </w:docPartPr>
      <w:docPartBody>
        <w:p w:rsidR="004E2D54" w:rsidRDefault="00295317" w:rsidP="00295317">
          <w:pPr>
            <w:pStyle w:val="9FAE57D5ED0A459DA6049FF066B64F27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3F40EAF6368440A2B0277102A5A9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4C4F-EAD6-4DC0-85D3-2CAA741CB641}"/>
      </w:docPartPr>
      <w:docPartBody>
        <w:p w:rsidR="004E2D54" w:rsidRDefault="00295317" w:rsidP="00295317">
          <w:pPr>
            <w:pStyle w:val="3F40EAF6368440A2B0277102A5A9A32F1"/>
          </w:pPr>
          <w:r w:rsidRPr="00EE11DE">
            <w:rPr>
              <w:rStyle w:val="Textodelmarcadordeposicin"/>
              <w:sz w:val="20"/>
            </w:rPr>
            <w:t>Elija la modalidad</w:t>
          </w:r>
          <w:r w:rsidRPr="0055780C">
            <w:rPr>
              <w:rStyle w:val="Textodelmarcadordeposicin"/>
            </w:rPr>
            <w:t>.</w:t>
          </w:r>
        </w:p>
      </w:docPartBody>
    </w:docPart>
    <w:docPart>
      <w:docPartPr>
        <w:name w:val="5812D2E93338485DB15FAE24AAB3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1C0B-776D-45D8-B5D1-9355BBFA6911}"/>
      </w:docPartPr>
      <w:docPartBody>
        <w:p w:rsidR="004E2D54" w:rsidRDefault="00295317" w:rsidP="00295317">
          <w:pPr>
            <w:pStyle w:val="5812D2E93338485DB15FAE24AAB3D1C4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E635DE4F3BD741659EEC4B89A64C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61EF-CDF3-410A-8E11-B3A5D92DFC66}"/>
      </w:docPartPr>
      <w:docPartBody>
        <w:p w:rsidR="004E2D54" w:rsidRDefault="00295317" w:rsidP="00295317">
          <w:pPr>
            <w:pStyle w:val="E635DE4F3BD741659EEC4B89A64C86E6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 la dirección web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C037CDCAC66A49578B217CD55F14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9029-70E6-4340-BB6B-14E5CE8E4A7E}"/>
      </w:docPartPr>
      <w:docPartBody>
        <w:p w:rsidR="004E2D54" w:rsidRDefault="00295317" w:rsidP="00295317">
          <w:pPr>
            <w:pStyle w:val="C037CDCAC66A49578B217CD55F143864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B3C2D8BB7560432EBB6AA255562C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2775-1676-4708-96E4-EC19336F18F8}"/>
      </w:docPartPr>
      <w:docPartBody>
        <w:p w:rsidR="004E2D54" w:rsidRDefault="00295317" w:rsidP="00295317">
          <w:pPr>
            <w:pStyle w:val="B3C2D8BB7560432EBB6AA255562C284E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B07C67929E2D4C5CBB361029A301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982D-8AEB-4CD5-AEB1-547E730AD229}"/>
      </w:docPartPr>
      <w:docPartBody>
        <w:p w:rsidR="004E2D54" w:rsidRDefault="00295317" w:rsidP="00295317">
          <w:pPr>
            <w:pStyle w:val="B07C67929E2D4C5CBB361029A301A3EA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E27C30CAD9824B9BAC49CC5489C9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5EC0-06F3-4D9D-BA44-5E677DD81B70}"/>
      </w:docPartPr>
      <w:docPartBody>
        <w:p w:rsidR="004E2D54" w:rsidRDefault="00295317" w:rsidP="00295317">
          <w:pPr>
            <w:pStyle w:val="E27C30CAD9824B9BAC49CC5489C91E39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40DB1D0516F04303B98076383ACC6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73F7-C5E9-4193-BB3F-25298799C26C}"/>
      </w:docPartPr>
      <w:docPartBody>
        <w:p w:rsidR="004E2D54" w:rsidRDefault="00295317" w:rsidP="00295317">
          <w:pPr>
            <w:pStyle w:val="40DB1D0516F04303B98076383ACC66223"/>
          </w:pPr>
          <w:r w:rsidRPr="00EE11DE">
            <w:rPr>
              <w:rStyle w:val="Textodelmarcadordeposicin"/>
              <w:sz w:val="20"/>
              <w:lang w:val="es-GT"/>
            </w:rPr>
            <w:t xml:space="preserve">Escribir </w:t>
          </w:r>
          <w:r>
            <w:rPr>
              <w:rStyle w:val="Textodelmarcadordeposicin"/>
              <w:sz w:val="20"/>
              <w:lang w:val="es-GT"/>
            </w:rPr>
            <w:t>aquí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  <w:docPart>
      <w:docPartPr>
        <w:name w:val="2B57ADDB314F4048B6E6C5D66A18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5F44-B278-43F1-ACCC-658EA85A3A0D}"/>
      </w:docPartPr>
      <w:docPartBody>
        <w:p w:rsidR="004E2D54" w:rsidRDefault="00295317" w:rsidP="00295317">
          <w:pPr>
            <w:pStyle w:val="2B57ADDB314F4048B6E6C5D66A1859A23"/>
          </w:pPr>
          <w:r w:rsidRPr="00797FB3">
            <w:rPr>
              <w:rStyle w:val="Textodelmarcadordeposicin"/>
              <w:sz w:val="20"/>
              <w:lang w:val="es-ES"/>
            </w:rPr>
            <w:t>cuotas</w:t>
          </w:r>
          <w:r w:rsidRPr="00E83206">
            <w:rPr>
              <w:rStyle w:val="Textodelmarcadordeposicin"/>
              <w:lang w:val="es-G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5317"/>
    <w:rsid w:val="001771E2"/>
    <w:rsid w:val="00295317"/>
    <w:rsid w:val="003E4B0B"/>
    <w:rsid w:val="004E2D54"/>
    <w:rsid w:val="007F0D2D"/>
    <w:rsid w:val="00A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95317"/>
    <w:rPr>
      <w:color w:val="808080"/>
    </w:rPr>
  </w:style>
  <w:style w:type="paragraph" w:customStyle="1" w:styleId="3B0AC3C529CB4CF494012B7EC03DCBA8">
    <w:name w:val="3B0AC3C529CB4CF494012B7EC03DCBA8"/>
    <w:rsid w:val="00295317"/>
  </w:style>
  <w:style w:type="paragraph" w:customStyle="1" w:styleId="2C4BA48D01BE490DA0876380826F65B3">
    <w:name w:val="2C4BA48D01BE490DA0876380826F65B3"/>
    <w:rsid w:val="00295317"/>
  </w:style>
  <w:style w:type="paragraph" w:customStyle="1" w:styleId="C6F3F68D28B5408EB6D6643A91982FD8">
    <w:name w:val="C6F3F68D28B5408EB6D6643A91982FD8"/>
    <w:rsid w:val="00295317"/>
  </w:style>
  <w:style w:type="paragraph" w:customStyle="1" w:styleId="2DB9951EDE5B4B178ABADDB56196B9D2">
    <w:name w:val="2DB9951EDE5B4B178ABADDB56196B9D2"/>
    <w:rsid w:val="00295317"/>
  </w:style>
  <w:style w:type="paragraph" w:customStyle="1" w:styleId="743C57E6E83E4C2F9A6665B3B9A482D0">
    <w:name w:val="743C57E6E83E4C2F9A6665B3B9A482D0"/>
    <w:rsid w:val="00295317"/>
  </w:style>
  <w:style w:type="paragraph" w:customStyle="1" w:styleId="C5CE04FDE0D94BE19F990DA07F2226EF">
    <w:name w:val="C5CE04FDE0D94BE19F990DA07F2226EF"/>
    <w:rsid w:val="00295317"/>
  </w:style>
  <w:style w:type="paragraph" w:customStyle="1" w:styleId="C6633DD34FE44EE4ACBB865F7CA601D5">
    <w:name w:val="C6633DD34FE44EE4ACBB865F7CA601D5"/>
    <w:rsid w:val="00295317"/>
  </w:style>
  <w:style w:type="paragraph" w:customStyle="1" w:styleId="02923708341C487CA0B54E9E412057C4">
    <w:name w:val="02923708341C487CA0B54E9E412057C4"/>
    <w:rsid w:val="00295317"/>
  </w:style>
  <w:style w:type="paragraph" w:customStyle="1" w:styleId="A7ABB7E4F9534474A9BF99F2C9AB45A5">
    <w:name w:val="A7ABB7E4F9534474A9BF99F2C9AB45A5"/>
    <w:rsid w:val="00295317"/>
  </w:style>
  <w:style w:type="paragraph" w:customStyle="1" w:styleId="B24D3CFBBC324CDEABE0F993357C42F8">
    <w:name w:val="B24D3CFBBC324CDEABE0F993357C42F8"/>
    <w:rsid w:val="00295317"/>
  </w:style>
  <w:style w:type="paragraph" w:customStyle="1" w:styleId="03D8BC7A27EF482687D4022171EBEECD">
    <w:name w:val="03D8BC7A27EF482687D4022171EBEECD"/>
    <w:rsid w:val="00295317"/>
  </w:style>
  <w:style w:type="paragraph" w:customStyle="1" w:styleId="0650F30CF5414680B63BB6E3DA63ECF4">
    <w:name w:val="0650F30CF5414680B63BB6E3DA63ECF4"/>
    <w:rsid w:val="00295317"/>
  </w:style>
  <w:style w:type="paragraph" w:customStyle="1" w:styleId="53105290A1F04A68BA196E4C4CEA241E">
    <w:name w:val="53105290A1F04A68BA196E4C4CEA241E"/>
    <w:rsid w:val="00295317"/>
  </w:style>
  <w:style w:type="paragraph" w:customStyle="1" w:styleId="5878AE8AAB4542728DCA39CF7C9BA2A4">
    <w:name w:val="5878AE8AAB4542728DCA39CF7C9BA2A4"/>
    <w:rsid w:val="00295317"/>
  </w:style>
  <w:style w:type="paragraph" w:customStyle="1" w:styleId="7E5DAA425E374E1E9A31DE683AFB1698">
    <w:name w:val="7E5DAA425E374E1E9A31DE683AFB1698"/>
    <w:rsid w:val="00295317"/>
  </w:style>
  <w:style w:type="paragraph" w:customStyle="1" w:styleId="3E68F7F6B6974DD2B3580F5B2B77294B">
    <w:name w:val="3E68F7F6B6974DD2B3580F5B2B77294B"/>
    <w:rsid w:val="00295317"/>
  </w:style>
  <w:style w:type="paragraph" w:customStyle="1" w:styleId="C305ABD410874E869049CDFA38DD4BD9">
    <w:name w:val="C305ABD410874E869049CDFA38DD4BD9"/>
    <w:rsid w:val="00295317"/>
  </w:style>
  <w:style w:type="paragraph" w:customStyle="1" w:styleId="3E688AFF17DE4F34AB3A990C4058AFBA">
    <w:name w:val="3E688AFF17DE4F34AB3A990C4058AFBA"/>
    <w:rsid w:val="00295317"/>
  </w:style>
  <w:style w:type="paragraph" w:customStyle="1" w:styleId="DA2A98D7833D4C0593C938553BD6254F">
    <w:name w:val="DA2A98D7833D4C0593C938553BD6254F"/>
    <w:rsid w:val="00295317"/>
  </w:style>
  <w:style w:type="paragraph" w:customStyle="1" w:styleId="49D2E68EF45C47B6BA9A3AEA4A6D9866">
    <w:name w:val="49D2E68EF45C47B6BA9A3AEA4A6D9866"/>
    <w:rsid w:val="00295317"/>
  </w:style>
  <w:style w:type="paragraph" w:customStyle="1" w:styleId="7446A3135E764ECF8006EF49D4F27AE7">
    <w:name w:val="7446A3135E764ECF8006EF49D4F27AE7"/>
    <w:rsid w:val="00295317"/>
  </w:style>
  <w:style w:type="paragraph" w:customStyle="1" w:styleId="E9EBC732F7A8480BBAD2F4CDB1AE0C21">
    <w:name w:val="E9EBC732F7A8480BBAD2F4CDB1AE0C21"/>
    <w:rsid w:val="00295317"/>
  </w:style>
  <w:style w:type="paragraph" w:customStyle="1" w:styleId="5DE6F38F74544A91AD72547FD7EAD558">
    <w:name w:val="5DE6F38F74544A91AD72547FD7EAD558"/>
    <w:rsid w:val="00295317"/>
  </w:style>
  <w:style w:type="paragraph" w:customStyle="1" w:styleId="9FAE57D5ED0A459DA6049FF066B64F27">
    <w:name w:val="9FAE57D5ED0A459DA6049FF066B64F27"/>
    <w:rsid w:val="00295317"/>
  </w:style>
  <w:style w:type="paragraph" w:customStyle="1" w:styleId="3F40EAF6368440A2B0277102A5A9A32F">
    <w:name w:val="3F40EAF6368440A2B0277102A5A9A32F"/>
    <w:rsid w:val="00295317"/>
  </w:style>
  <w:style w:type="paragraph" w:customStyle="1" w:styleId="5812D2E93338485DB15FAE24AAB3D1C4">
    <w:name w:val="5812D2E93338485DB15FAE24AAB3D1C4"/>
    <w:rsid w:val="00295317"/>
  </w:style>
  <w:style w:type="paragraph" w:customStyle="1" w:styleId="E635DE4F3BD741659EEC4B89A64C86E6">
    <w:name w:val="E635DE4F3BD741659EEC4B89A64C86E6"/>
    <w:rsid w:val="00295317"/>
  </w:style>
  <w:style w:type="paragraph" w:customStyle="1" w:styleId="C037CDCAC66A49578B217CD55F143864">
    <w:name w:val="C037CDCAC66A49578B217CD55F143864"/>
    <w:rsid w:val="00295317"/>
  </w:style>
  <w:style w:type="paragraph" w:customStyle="1" w:styleId="B3C2D8BB7560432EBB6AA255562C284E">
    <w:name w:val="B3C2D8BB7560432EBB6AA255562C284E"/>
    <w:rsid w:val="00295317"/>
  </w:style>
  <w:style w:type="paragraph" w:customStyle="1" w:styleId="B07C67929E2D4C5CBB361029A301A3EA">
    <w:name w:val="B07C67929E2D4C5CBB361029A301A3EA"/>
    <w:rsid w:val="00295317"/>
  </w:style>
  <w:style w:type="paragraph" w:customStyle="1" w:styleId="E27C30CAD9824B9BAC49CC5489C91E39">
    <w:name w:val="E27C30CAD9824B9BAC49CC5489C91E39"/>
    <w:rsid w:val="00295317"/>
  </w:style>
  <w:style w:type="paragraph" w:customStyle="1" w:styleId="40DB1D0516F04303B98076383ACC6622">
    <w:name w:val="40DB1D0516F04303B98076383ACC6622"/>
    <w:rsid w:val="00295317"/>
  </w:style>
  <w:style w:type="paragraph" w:customStyle="1" w:styleId="2B57ADDB314F4048B6E6C5D66A1859A2">
    <w:name w:val="2B57ADDB314F4048B6E6C5D66A1859A2"/>
    <w:rsid w:val="00295317"/>
  </w:style>
  <w:style w:type="paragraph" w:customStyle="1" w:styleId="3B0AC3C529CB4CF494012B7EC03DCBA81">
    <w:name w:val="3B0AC3C529CB4CF494012B7EC03DCBA8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4BA48D01BE490DA0876380826F65B31">
    <w:name w:val="2C4BA48D01BE490DA0876380826F65B3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F3F68D28B5408EB6D6643A91982FD81">
    <w:name w:val="C6F3F68D28B5408EB6D6643A91982FD8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9951EDE5B4B178ABADDB56196B9D21">
    <w:name w:val="2DB9951EDE5B4B178ABADDB56196B9D2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3C57E6E83E4C2F9A6665B3B9A482D01">
    <w:name w:val="743C57E6E83E4C2F9A6665B3B9A482D0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E04FDE0D94BE19F990DA07F2226EF1">
    <w:name w:val="C5CE04FDE0D94BE19F990DA07F2226EF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633DD34FE44EE4ACBB865F7CA601D51">
    <w:name w:val="C6633DD34FE44EE4ACBB865F7CA601D5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23708341C487CA0B54E9E412057C41">
    <w:name w:val="02923708341C487CA0B54E9E412057C4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ABB7E4F9534474A9BF99F2C9AB45A51">
    <w:name w:val="A7ABB7E4F9534474A9BF99F2C9AB45A5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D3CFBBC324CDEABE0F993357C42F81">
    <w:name w:val="B24D3CFBBC324CDEABE0F993357C42F8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D8BC7A27EF482687D4022171EBEECD1">
    <w:name w:val="03D8BC7A27EF482687D4022171EBEECD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50F30CF5414680B63BB6E3DA63ECF41">
    <w:name w:val="0650F30CF5414680B63BB6E3DA63ECF4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105290A1F04A68BA196E4C4CEA241E1">
    <w:name w:val="53105290A1F04A68BA196E4C4CEA241E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78AE8AAB4542728DCA39CF7C9BA2A41">
    <w:name w:val="5878AE8AAB4542728DCA39CF7C9BA2A4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5DAA425E374E1E9A31DE683AFB16981">
    <w:name w:val="7E5DAA425E374E1E9A31DE683AFB1698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8F7F6B6974DD2B3580F5B2B77294B1">
    <w:name w:val="3E68F7F6B6974DD2B3580F5B2B77294B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05ABD410874E869049CDFA38DD4BD91">
    <w:name w:val="C305ABD410874E869049CDFA38DD4BD9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88AFF17DE4F34AB3A990C4058AFBA1">
    <w:name w:val="3E688AFF17DE4F34AB3A990C4058AFBA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D2E68EF45C47B6BA9A3AEA4A6D98661">
    <w:name w:val="49D2E68EF45C47B6BA9A3AEA4A6D9866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46A3135E764ECF8006EF49D4F27AE71">
    <w:name w:val="7446A3135E764ECF8006EF49D4F27AE7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EBC732F7A8480BBAD2F4CDB1AE0C211">
    <w:name w:val="E9EBC732F7A8480BBAD2F4CDB1AE0C21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6F38F74544A91AD72547FD7EAD5581">
    <w:name w:val="5DE6F38F74544A91AD72547FD7EAD558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AE57D5ED0A459DA6049FF066B64F271">
    <w:name w:val="9FAE57D5ED0A459DA6049FF066B64F27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0EAF6368440A2B0277102A5A9A32F1">
    <w:name w:val="3F40EAF6368440A2B0277102A5A9A32F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2D2E93338485DB15FAE24AAB3D1C41">
    <w:name w:val="5812D2E93338485DB15FAE24AAB3D1C4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C2D8BB7560432EBB6AA255562C284E1">
    <w:name w:val="B3C2D8BB7560432EBB6AA255562C284E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C67929E2D4C5CBB361029A301A3EA1">
    <w:name w:val="B07C67929E2D4C5CBB361029A301A3EA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7C30CAD9824B9BAC49CC5489C91E391">
    <w:name w:val="E27C30CAD9824B9BAC49CC5489C91E39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DB1D0516F04303B98076383ACC66221">
    <w:name w:val="40DB1D0516F04303B98076383ACC6622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7ADDB314F4048B6E6C5D66A1859A21">
    <w:name w:val="2B57ADDB314F4048B6E6C5D66A1859A2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BB911FC90848CC8F5FEB3B8867F5D5">
    <w:name w:val="C5BB911FC90848CC8F5FEB3B8867F5D5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5B2CA9DBAA48069C42F742260D88A9">
    <w:name w:val="D65B2CA9DBAA48069C42F742260D88A9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AC3C529CB4CF494012B7EC03DCBA82">
    <w:name w:val="3B0AC3C529CB4CF494012B7EC03DCBA8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4BA48D01BE490DA0876380826F65B32">
    <w:name w:val="2C4BA48D01BE490DA0876380826F65B3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F3F68D28B5408EB6D6643A91982FD82">
    <w:name w:val="C6F3F68D28B5408EB6D6643A91982FD8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9951EDE5B4B178ABADDB56196B9D22">
    <w:name w:val="2DB9951EDE5B4B178ABADDB56196B9D2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3C57E6E83E4C2F9A6665B3B9A482D02">
    <w:name w:val="743C57E6E83E4C2F9A6665B3B9A482D0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E04FDE0D94BE19F990DA07F2226EF2">
    <w:name w:val="C5CE04FDE0D94BE19F990DA07F2226EF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633DD34FE44EE4ACBB865F7CA601D52">
    <w:name w:val="C6633DD34FE44EE4ACBB865F7CA601D5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23708341C487CA0B54E9E412057C42">
    <w:name w:val="02923708341C487CA0B54E9E412057C4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ABB7E4F9534474A9BF99F2C9AB45A52">
    <w:name w:val="A7ABB7E4F9534474A9BF99F2C9AB45A5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D3CFBBC324CDEABE0F993357C42F82">
    <w:name w:val="B24D3CFBBC324CDEABE0F993357C42F8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D8BC7A27EF482687D4022171EBEECD2">
    <w:name w:val="03D8BC7A27EF482687D4022171EBEECD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50F30CF5414680B63BB6E3DA63ECF42">
    <w:name w:val="0650F30CF5414680B63BB6E3DA63ECF4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105290A1F04A68BA196E4C4CEA241E2">
    <w:name w:val="53105290A1F04A68BA196E4C4CEA241E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78AE8AAB4542728DCA39CF7C9BA2A42">
    <w:name w:val="5878AE8AAB4542728DCA39CF7C9BA2A4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5DAA425E374E1E9A31DE683AFB16982">
    <w:name w:val="7E5DAA425E374E1E9A31DE683AFB1698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8F7F6B6974DD2B3580F5B2B77294B2">
    <w:name w:val="3E68F7F6B6974DD2B3580F5B2B77294B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05ABD410874E869049CDFA38DD4BD92">
    <w:name w:val="C305ABD410874E869049CDFA38DD4BD9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88AFF17DE4F34AB3A990C4058AFBA2">
    <w:name w:val="3E688AFF17DE4F34AB3A990C4058AFBA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D2E68EF45C47B6BA9A3AEA4A6D98662">
    <w:name w:val="49D2E68EF45C47B6BA9A3AEA4A6D9866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46A3135E764ECF8006EF49D4F27AE72">
    <w:name w:val="7446A3135E764ECF8006EF49D4F27AE7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EBC732F7A8480BBAD2F4CDB1AE0C212">
    <w:name w:val="E9EBC732F7A8480BBAD2F4CDB1AE0C21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6F38F74544A91AD72547FD7EAD5582">
    <w:name w:val="5DE6F38F74544A91AD72547FD7EAD558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AE57D5ED0A459DA6049FF066B64F272">
    <w:name w:val="9FAE57D5ED0A459DA6049FF066B64F27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2D2E93338485DB15FAE24AAB3D1C42">
    <w:name w:val="5812D2E93338485DB15FAE24AAB3D1C4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C2D8BB7560432EBB6AA255562C284E2">
    <w:name w:val="B3C2D8BB7560432EBB6AA255562C284E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C67929E2D4C5CBB361029A301A3EA2">
    <w:name w:val="B07C67929E2D4C5CBB361029A301A3EA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7C30CAD9824B9BAC49CC5489C91E392">
    <w:name w:val="E27C30CAD9824B9BAC49CC5489C91E39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DB1D0516F04303B98076383ACC66222">
    <w:name w:val="40DB1D0516F04303B98076383ACC6622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7ADDB314F4048B6E6C5D66A1859A22">
    <w:name w:val="2B57ADDB314F4048B6E6C5D66A1859A2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BB911FC90848CC8F5FEB3B8867F5D51">
    <w:name w:val="C5BB911FC90848CC8F5FEB3B8867F5D5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5B2CA9DBAA48069C42F742260D88A91">
    <w:name w:val="D65B2CA9DBAA48069C42F742260D88A9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AE8DC9F0A041308DFB14005A1B0425">
    <w:name w:val="07AE8DC9F0A041308DFB14005A1B0425"/>
    <w:rsid w:val="00295317"/>
  </w:style>
  <w:style w:type="paragraph" w:customStyle="1" w:styleId="3B0AC3C529CB4CF494012B7EC03DCBA83">
    <w:name w:val="3B0AC3C529CB4CF494012B7EC03DCBA8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4BA48D01BE490DA0876380826F65B33">
    <w:name w:val="2C4BA48D01BE490DA0876380826F65B3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F3F68D28B5408EB6D6643A91982FD83">
    <w:name w:val="C6F3F68D28B5408EB6D6643A91982FD8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9951EDE5B4B178ABADDB56196B9D23">
    <w:name w:val="2DB9951EDE5B4B178ABADDB56196B9D2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3C57E6E83E4C2F9A6665B3B9A482D03">
    <w:name w:val="743C57E6E83E4C2F9A6665B3B9A482D0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E04FDE0D94BE19F990DA07F2226EF3">
    <w:name w:val="C5CE04FDE0D94BE19F990DA07F2226EF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633DD34FE44EE4ACBB865F7CA601D53">
    <w:name w:val="C6633DD34FE44EE4ACBB865F7CA601D5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23708341C487CA0B54E9E412057C43">
    <w:name w:val="02923708341C487CA0B54E9E412057C4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ABB7E4F9534474A9BF99F2C9AB45A53">
    <w:name w:val="A7ABB7E4F9534474A9BF99F2C9AB45A5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D3CFBBC324CDEABE0F993357C42F83">
    <w:name w:val="B24D3CFBBC324CDEABE0F993357C42F8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D8BC7A27EF482687D4022171EBEECD3">
    <w:name w:val="03D8BC7A27EF482687D4022171EBEECD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50F30CF5414680B63BB6E3DA63ECF43">
    <w:name w:val="0650F30CF5414680B63BB6E3DA63ECF4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105290A1F04A68BA196E4C4CEA241E3">
    <w:name w:val="53105290A1F04A68BA196E4C4CEA241E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78AE8AAB4542728DCA39CF7C9BA2A43">
    <w:name w:val="5878AE8AAB4542728DCA39CF7C9BA2A4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5DAA425E374E1E9A31DE683AFB16983">
    <w:name w:val="7E5DAA425E374E1E9A31DE683AFB1698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8F7F6B6974DD2B3580F5B2B77294B3">
    <w:name w:val="3E68F7F6B6974DD2B3580F5B2B77294B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05ABD410874E869049CDFA38DD4BD93">
    <w:name w:val="C305ABD410874E869049CDFA38DD4BD9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688AFF17DE4F34AB3A990C4058AFBA3">
    <w:name w:val="3E688AFF17DE4F34AB3A990C4058AFBA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D2E68EF45C47B6BA9A3AEA4A6D98663">
    <w:name w:val="49D2E68EF45C47B6BA9A3AEA4A6D9866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46A3135E764ECF8006EF49D4F27AE73">
    <w:name w:val="7446A3135E764ECF8006EF49D4F27AE7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EBC732F7A8480BBAD2F4CDB1AE0C213">
    <w:name w:val="E9EBC732F7A8480BBAD2F4CDB1AE0C21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E6F38F74544A91AD72547FD7EAD5583">
    <w:name w:val="5DE6F38F74544A91AD72547FD7EAD558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AE57D5ED0A459DA6049FF066B64F273">
    <w:name w:val="9FAE57D5ED0A459DA6049FF066B64F27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2D2E93338485DB15FAE24AAB3D1C43">
    <w:name w:val="5812D2E93338485DB15FAE24AAB3D1C4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C2D8BB7560432EBB6AA255562C284E3">
    <w:name w:val="B3C2D8BB7560432EBB6AA255562C284E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C67929E2D4C5CBB361029A301A3EA3">
    <w:name w:val="B07C67929E2D4C5CBB361029A301A3EA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7C30CAD9824B9BAC49CC5489C91E393">
    <w:name w:val="E27C30CAD9824B9BAC49CC5489C91E39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DB1D0516F04303B98076383ACC66223">
    <w:name w:val="40DB1D0516F04303B98076383ACC6622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7ADDB314F4048B6E6C5D66A1859A23">
    <w:name w:val="2B57ADDB314F4048B6E6C5D66A1859A23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BB911FC90848CC8F5FEB3B8867F5D52">
    <w:name w:val="C5BB911FC90848CC8F5FEB3B8867F5D5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AE8DC9F0A041308DFB14005A1B04251">
    <w:name w:val="07AE8DC9F0A041308DFB14005A1B04251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5B2CA9DBAA48069C42F742260D88A92">
    <w:name w:val="D65B2CA9DBAA48069C42F742260D88A92"/>
    <w:rsid w:val="002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pla-plt-02oficio_ver</Template>
  <TotalTime>0</TotalTime>
  <Pages>1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Lopez</dc:creator>
  <cp:keywords/>
  <dc:description/>
  <cp:lastModifiedBy>Sandra Patricia Echeverría Galdámez</cp:lastModifiedBy>
  <cp:revision>2</cp:revision>
  <cp:lastPrinted>2011-09-07T21:54:00Z</cp:lastPrinted>
  <dcterms:created xsi:type="dcterms:W3CDTF">2020-08-18T13:25:00Z</dcterms:created>
  <dcterms:modified xsi:type="dcterms:W3CDTF">2020-08-18T13:25:00Z</dcterms:modified>
</cp:coreProperties>
</file>